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3E" w:rsidRPr="00383F3E" w:rsidRDefault="00383F3E" w:rsidP="00383F3E">
      <w:pPr>
        <w:jc w:val="center"/>
        <w:rPr>
          <w:sz w:val="32"/>
          <w:szCs w:val="32"/>
        </w:rPr>
      </w:pPr>
      <w:r w:rsidRPr="00383F3E">
        <w:rPr>
          <w:noProof/>
          <w:sz w:val="32"/>
          <w:szCs w:val="32"/>
          <w:lang w:val="hy-AM" w:eastAsia="hy-AM"/>
        </w:rPr>
        <w:drawing>
          <wp:inline distT="0" distB="0" distL="0" distR="0">
            <wp:extent cx="712492" cy="801532"/>
            <wp:effectExtent l="19050" t="0" r="0" b="0"/>
            <wp:docPr id="3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района цветно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395" cy="80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F3E" w:rsidRPr="00383F3E" w:rsidRDefault="00383F3E" w:rsidP="00383F3E">
      <w:pPr>
        <w:jc w:val="center"/>
        <w:rPr>
          <w:b/>
          <w:sz w:val="32"/>
          <w:szCs w:val="32"/>
        </w:rPr>
      </w:pPr>
      <w:r w:rsidRPr="00383F3E">
        <w:rPr>
          <w:b/>
          <w:sz w:val="32"/>
          <w:szCs w:val="32"/>
        </w:rPr>
        <w:t>Администрация Мясниковского района</w:t>
      </w:r>
    </w:p>
    <w:p w:rsidR="00C74847" w:rsidRDefault="00383F3E" w:rsidP="00383F3E">
      <w:pPr>
        <w:jc w:val="center"/>
        <w:rPr>
          <w:sz w:val="32"/>
          <w:szCs w:val="32"/>
        </w:rPr>
      </w:pPr>
      <w:r w:rsidRPr="00383F3E">
        <w:rPr>
          <w:sz w:val="32"/>
          <w:szCs w:val="32"/>
        </w:rPr>
        <w:t>ПОСТАНОВЛЕНИЕ</w:t>
      </w:r>
    </w:p>
    <w:p w:rsidR="00383F3E" w:rsidRDefault="00383F3E" w:rsidP="00383F3E">
      <w:pPr>
        <w:rPr>
          <w:sz w:val="32"/>
          <w:szCs w:val="32"/>
        </w:rPr>
      </w:pPr>
    </w:p>
    <w:p w:rsidR="00383F3E" w:rsidRPr="00383F3E" w:rsidRDefault="00383F3E" w:rsidP="00383F3E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№ __                                               с.Чалтырь</w:t>
      </w:r>
    </w:p>
    <w:p w:rsidR="00383F3E" w:rsidRDefault="00383F3E" w:rsidP="00383F3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4847" w:rsidRPr="00383F3E" w:rsidRDefault="00C74847" w:rsidP="00383F3E">
      <w:pPr>
        <w:autoSpaceDE w:val="0"/>
        <w:autoSpaceDN w:val="0"/>
        <w:adjustRightInd w:val="0"/>
        <w:ind w:right="4790"/>
        <w:jc w:val="both"/>
        <w:rPr>
          <w:bCs/>
          <w:sz w:val="28"/>
          <w:szCs w:val="28"/>
        </w:rPr>
      </w:pPr>
      <w:r w:rsidRPr="00383F3E">
        <w:rPr>
          <w:bCs/>
          <w:sz w:val="28"/>
          <w:szCs w:val="28"/>
        </w:rPr>
        <w:t xml:space="preserve">Об утверждении </w:t>
      </w:r>
      <w:r w:rsidR="00D41755" w:rsidRPr="00383F3E">
        <w:rPr>
          <w:bCs/>
          <w:sz w:val="28"/>
          <w:szCs w:val="28"/>
        </w:rPr>
        <w:t>муниципальной программы Мясниковского района</w:t>
      </w:r>
      <w:r w:rsidR="00383F3E" w:rsidRPr="00383F3E">
        <w:rPr>
          <w:bCs/>
          <w:sz w:val="28"/>
          <w:szCs w:val="28"/>
        </w:rPr>
        <w:t xml:space="preserve"> </w:t>
      </w:r>
      <w:r w:rsidRPr="00383F3E">
        <w:rPr>
          <w:bCs/>
          <w:sz w:val="28"/>
          <w:szCs w:val="28"/>
        </w:rPr>
        <w:t xml:space="preserve"> «Информационное общество»</w:t>
      </w:r>
    </w:p>
    <w:p w:rsidR="00C74847" w:rsidRPr="00F5684F" w:rsidRDefault="00C74847" w:rsidP="00C74847">
      <w:pPr>
        <w:ind w:firstLine="709"/>
        <w:jc w:val="both"/>
        <w:rPr>
          <w:spacing w:val="-6"/>
          <w:sz w:val="28"/>
        </w:rPr>
      </w:pPr>
    </w:p>
    <w:p w:rsidR="003A1D25" w:rsidRDefault="00C74847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84F">
        <w:rPr>
          <w:sz w:val="28"/>
          <w:szCs w:val="28"/>
        </w:rPr>
        <w:t xml:space="preserve">В соответствии с постановлением </w:t>
      </w:r>
      <w:r w:rsidR="003A1D25">
        <w:rPr>
          <w:sz w:val="28"/>
          <w:szCs w:val="28"/>
        </w:rPr>
        <w:t>п</w:t>
      </w:r>
      <w:r w:rsidRPr="00F5684F">
        <w:rPr>
          <w:sz w:val="28"/>
          <w:szCs w:val="28"/>
        </w:rPr>
        <w:t xml:space="preserve">равительства </w:t>
      </w:r>
      <w:r w:rsidR="003A1D25">
        <w:rPr>
          <w:sz w:val="28"/>
          <w:szCs w:val="28"/>
        </w:rPr>
        <w:t>Администрации Мясниковского района</w:t>
      </w:r>
      <w:r w:rsidRPr="00F5684F">
        <w:rPr>
          <w:sz w:val="28"/>
          <w:szCs w:val="28"/>
        </w:rPr>
        <w:t xml:space="preserve"> </w:t>
      </w:r>
      <w:r w:rsidR="003A1D25" w:rsidRPr="00654A80">
        <w:rPr>
          <w:sz w:val="28"/>
          <w:szCs w:val="28"/>
        </w:rPr>
        <w:t>от 14.09.2018г. № 1075 «Об утверждении Порядка разработки, реализации и оценки эффективности муниципальных программ Мясниковского района»</w:t>
      </w:r>
      <w:r w:rsidRPr="00F5684F">
        <w:rPr>
          <w:sz w:val="28"/>
          <w:szCs w:val="28"/>
        </w:rPr>
        <w:t xml:space="preserve">, распоряжением </w:t>
      </w:r>
      <w:r w:rsidR="003A1D25">
        <w:rPr>
          <w:sz w:val="28"/>
          <w:szCs w:val="28"/>
        </w:rPr>
        <w:t>Администрации Мясниковского района</w:t>
      </w:r>
      <w:r w:rsidRPr="00F5684F">
        <w:rPr>
          <w:sz w:val="28"/>
          <w:szCs w:val="28"/>
        </w:rPr>
        <w:t xml:space="preserve"> от </w:t>
      </w:r>
      <w:r w:rsidR="00383F3E">
        <w:rPr>
          <w:sz w:val="28"/>
          <w:szCs w:val="28"/>
        </w:rPr>
        <w:t>25.10.2018 № 142</w:t>
      </w:r>
      <w:r w:rsidRPr="00F5684F">
        <w:rPr>
          <w:sz w:val="28"/>
          <w:szCs w:val="28"/>
        </w:rPr>
        <w:t xml:space="preserve"> «Об утверждении Перечня </w:t>
      </w:r>
      <w:r w:rsidR="003A1D25">
        <w:rPr>
          <w:sz w:val="28"/>
          <w:szCs w:val="28"/>
        </w:rPr>
        <w:t>муниципальных</w:t>
      </w:r>
      <w:r w:rsidRPr="00F5684F">
        <w:rPr>
          <w:sz w:val="28"/>
          <w:szCs w:val="28"/>
        </w:rPr>
        <w:t xml:space="preserve"> программ </w:t>
      </w:r>
      <w:r w:rsidR="003A1D25">
        <w:rPr>
          <w:sz w:val="28"/>
          <w:szCs w:val="28"/>
        </w:rPr>
        <w:t>Мясниковского района,</w:t>
      </w:r>
      <w:r w:rsidRPr="00F5684F">
        <w:rPr>
          <w:sz w:val="28"/>
          <w:szCs w:val="28"/>
        </w:rPr>
        <w:t xml:space="preserve"> </w:t>
      </w:r>
      <w:r w:rsidR="003A1D25">
        <w:rPr>
          <w:sz w:val="28"/>
          <w:szCs w:val="28"/>
        </w:rPr>
        <w:t>Администрация Мясниковского района</w:t>
      </w:r>
    </w:p>
    <w:p w:rsidR="003A1D25" w:rsidRDefault="003A1D25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847" w:rsidRPr="00F5684F" w:rsidRDefault="003A1D25" w:rsidP="003A1D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постановляет</w:t>
      </w:r>
      <w:r w:rsidR="00C74847" w:rsidRPr="00F5684F">
        <w:rPr>
          <w:b/>
          <w:sz w:val="28"/>
          <w:szCs w:val="28"/>
        </w:rPr>
        <w:t>:</w:t>
      </w:r>
    </w:p>
    <w:p w:rsidR="00247DFD" w:rsidRPr="00F5684F" w:rsidRDefault="00247DFD" w:rsidP="00C7484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74847" w:rsidRPr="00F5684F" w:rsidRDefault="003A1D25" w:rsidP="00C748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муниципальную</w:t>
      </w:r>
      <w:r w:rsidR="00C74847" w:rsidRPr="00F5684F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>Мясниковского района</w:t>
      </w:r>
      <w:r w:rsidR="00C74847" w:rsidRPr="00F5684F">
        <w:rPr>
          <w:sz w:val="28"/>
          <w:szCs w:val="28"/>
        </w:rPr>
        <w:t xml:space="preserve"> «Информационное общество» согласно приложению № 1.</w:t>
      </w:r>
    </w:p>
    <w:p w:rsidR="00C74847" w:rsidRPr="00F5684F" w:rsidRDefault="00C74847" w:rsidP="00C748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84F">
        <w:rPr>
          <w:sz w:val="28"/>
          <w:szCs w:val="28"/>
        </w:rPr>
        <w:t xml:space="preserve">2. Признать утратившими силу постановления </w:t>
      </w:r>
      <w:r w:rsidR="003A1D25">
        <w:rPr>
          <w:sz w:val="28"/>
          <w:szCs w:val="28"/>
        </w:rPr>
        <w:t>Администрации Мясниковского района</w:t>
      </w:r>
      <w:r w:rsidRPr="00F5684F">
        <w:rPr>
          <w:sz w:val="28"/>
          <w:szCs w:val="28"/>
        </w:rPr>
        <w:t xml:space="preserve"> по Перечню согласно приложению № 2.</w:t>
      </w:r>
    </w:p>
    <w:p w:rsidR="00C74847" w:rsidRPr="00F5684F" w:rsidRDefault="00C74847" w:rsidP="00C748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84F">
        <w:rPr>
          <w:sz w:val="28"/>
          <w:szCs w:val="28"/>
        </w:rPr>
        <w:t>3. Настоящее постановление вступает в силу со дня его официального опубликования, но не ранее 1 января 2019 г., и распространяется на правоотношения, возникающие начиная с составления проекта бюджета</w:t>
      </w:r>
      <w:r w:rsidR="001D73EA">
        <w:rPr>
          <w:sz w:val="28"/>
          <w:szCs w:val="28"/>
        </w:rPr>
        <w:t xml:space="preserve"> Мясниковского района</w:t>
      </w:r>
      <w:r w:rsidRPr="00F5684F">
        <w:rPr>
          <w:sz w:val="28"/>
          <w:szCs w:val="28"/>
        </w:rPr>
        <w:t xml:space="preserve"> на 2019 год и на плановый период 2020 и 2021 годов.</w:t>
      </w:r>
    </w:p>
    <w:p w:rsidR="00C74847" w:rsidRPr="00F5684F" w:rsidRDefault="00C74847" w:rsidP="00C748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84F">
        <w:rPr>
          <w:sz w:val="28"/>
          <w:szCs w:val="28"/>
        </w:rPr>
        <w:t>4. Контроль за выполнением настоящего постановления возложить на </w:t>
      </w:r>
      <w:r w:rsidR="001D73EA">
        <w:rPr>
          <w:sz w:val="28"/>
          <w:szCs w:val="28"/>
        </w:rPr>
        <w:t>управляющего делами Администрации Мясниковского района Кравченко А.П.</w:t>
      </w:r>
    </w:p>
    <w:p w:rsidR="00C74847" w:rsidRPr="00F5684F" w:rsidRDefault="00C74847" w:rsidP="00C74847">
      <w:pPr>
        <w:ind w:firstLine="709"/>
        <w:jc w:val="both"/>
        <w:rPr>
          <w:spacing w:val="-6"/>
          <w:sz w:val="28"/>
          <w:szCs w:val="28"/>
        </w:rPr>
      </w:pPr>
    </w:p>
    <w:p w:rsidR="001D73EA" w:rsidRDefault="001D73EA" w:rsidP="00247DFD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247DFD" w:rsidRPr="00F5684F" w:rsidRDefault="001D73EA" w:rsidP="00247DFD">
      <w:pPr>
        <w:tabs>
          <w:tab w:val="left" w:pos="7655"/>
        </w:tabs>
        <w:rPr>
          <w:sz w:val="28"/>
        </w:rPr>
      </w:pPr>
      <w:r>
        <w:rPr>
          <w:sz w:val="28"/>
        </w:rPr>
        <w:t>Мясниковского района</w:t>
      </w:r>
      <w:r w:rsidR="00247DFD" w:rsidRPr="00F5684F">
        <w:rPr>
          <w:sz w:val="28"/>
        </w:rPr>
        <w:tab/>
      </w:r>
      <w:r w:rsidR="00247DFD" w:rsidRPr="00F5684F">
        <w:rPr>
          <w:sz w:val="28"/>
        </w:rPr>
        <w:tab/>
        <w:t xml:space="preserve">    </w:t>
      </w:r>
      <w:r>
        <w:rPr>
          <w:sz w:val="28"/>
        </w:rPr>
        <w:t>В.С. Килафян</w:t>
      </w:r>
    </w:p>
    <w:p w:rsidR="00247DFD" w:rsidRPr="00F5684F" w:rsidRDefault="00247DFD" w:rsidP="00247DFD">
      <w:pPr>
        <w:rPr>
          <w:sz w:val="28"/>
        </w:rPr>
      </w:pPr>
    </w:p>
    <w:p w:rsidR="00BD21ED" w:rsidRDefault="00BD21ED">
      <w:pPr>
        <w:rPr>
          <w:sz w:val="28"/>
        </w:rPr>
      </w:pPr>
      <w:r>
        <w:rPr>
          <w:sz w:val="28"/>
        </w:rPr>
        <w:br w:type="page"/>
      </w:r>
    </w:p>
    <w:p w:rsidR="00C74847" w:rsidRPr="00F5684F" w:rsidRDefault="00C74847" w:rsidP="00C74847">
      <w:pPr>
        <w:pageBreakBefore/>
        <w:tabs>
          <w:tab w:val="left" w:pos="9781"/>
        </w:tabs>
        <w:ind w:left="6237"/>
        <w:jc w:val="center"/>
        <w:rPr>
          <w:sz w:val="28"/>
          <w:szCs w:val="28"/>
        </w:rPr>
      </w:pPr>
      <w:r w:rsidRPr="00F5684F">
        <w:rPr>
          <w:sz w:val="28"/>
          <w:szCs w:val="28"/>
        </w:rPr>
        <w:lastRenderedPageBreak/>
        <w:t>Приложение № 1</w:t>
      </w:r>
    </w:p>
    <w:p w:rsidR="00C74847" w:rsidRPr="00F5684F" w:rsidRDefault="00C74847" w:rsidP="00C74847">
      <w:pPr>
        <w:tabs>
          <w:tab w:val="left" w:pos="9781"/>
        </w:tabs>
        <w:ind w:left="6237"/>
        <w:jc w:val="center"/>
        <w:rPr>
          <w:sz w:val="28"/>
          <w:szCs w:val="28"/>
        </w:rPr>
      </w:pPr>
      <w:r w:rsidRPr="00F5684F">
        <w:rPr>
          <w:sz w:val="28"/>
          <w:szCs w:val="28"/>
        </w:rPr>
        <w:t>к постановлению</w:t>
      </w:r>
    </w:p>
    <w:p w:rsidR="00C74847" w:rsidRDefault="00BD21ED" w:rsidP="00C74847">
      <w:pPr>
        <w:tabs>
          <w:tab w:val="left" w:pos="978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D21ED" w:rsidRPr="00F5684F" w:rsidRDefault="00BD21ED" w:rsidP="00C74847">
      <w:pPr>
        <w:tabs>
          <w:tab w:val="left" w:pos="978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Мясниковского района</w:t>
      </w:r>
    </w:p>
    <w:p w:rsidR="00C74847" w:rsidRPr="00F5684F" w:rsidRDefault="00C74847" w:rsidP="00C74847">
      <w:pPr>
        <w:ind w:left="6237"/>
        <w:jc w:val="center"/>
        <w:rPr>
          <w:sz w:val="28"/>
        </w:rPr>
      </w:pPr>
      <w:r w:rsidRPr="00F5684F">
        <w:rPr>
          <w:sz w:val="28"/>
        </w:rPr>
        <w:t xml:space="preserve">от </w:t>
      </w:r>
      <w:r w:rsidR="00BD21ED">
        <w:rPr>
          <w:sz w:val="28"/>
        </w:rPr>
        <w:t>____________ № __</w:t>
      </w:r>
    </w:p>
    <w:p w:rsidR="00C74847" w:rsidRPr="00F5684F" w:rsidRDefault="00C74847" w:rsidP="00C74847">
      <w:pPr>
        <w:jc w:val="center"/>
        <w:rPr>
          <w:bCs/>
          <w:sz w:val="28"/>
          <w:szCs w:val="28"/>
        </w:rPr>
      </w:pPr>
    </w:p>
    <w:p w:rsidR="00841A59" w:rsidRPr="00F5684F" w:rsidRDefault="00BD21ED" w:rsidP="00C748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="00C74847" w:rsidRPr="00F5684F">
        <w:rPr>
          <w:bCs/>
          <w:sz w:val="28"/>
          <w:szCs w:val="28"/>
        </w:rPr>
        <w:t xml:space="preserve"> ПРОГРАММА </w:t>
      </w:r>
    </w:p>
    <w:p w:rsidR="00C74847" w:rsidRPr="00F5684F" w:rsidRDefault="00C74847" w:rsidP="00C74847">
      <w:pPr>
        <w:jc w:val="center"/>
        <w:rPr>
          <w:bCs/>
          <w:sz w:val="28"/>
          <w:szCs w:val="28"/>
        </w:rPr>
      </w:pPr>
      <w:r w:rsidRPr="00F5684F">
        <w:rPr>
          <w:bCs/>
          <w:sz w:val="28"/>
          <w:szCs w:val="28"/>
        </w:rPr>
        <w:t>Ростовской области «Информационное общество»</w:t>
      </w:r>
    </w:p>
    <w:p w:rsidR="00C74847" w:rsidRPr="00F5684F" w:rsidRDefault="00C74847" w:rsidP="00C74847">
      <w:pPr>
        <w:jc w:val="center"/>
        <w:rPr>
          <w:bCs/>
          <w:sz w:val="28"/>
          <w:szCs w:val="28"/>
        </w:rPr>
      </w:pPr>
    </w:p>
    <w:p w:rsidR="00C74847" w:rsidRPr="00F5684F" w:rsidRDefault="00C74847" w:rsidP="00C74847">
      <w:pPr>
        <w:jc w:val="center"/>
        <w:rPr>
          <w:bCs/>
          <w:sz w:val="28"/>
          <w:szCs w:val="28"/>
        </w:rPr>
      </w:pPr>
      <w:r w:rsidRPr="00F5684F">
        <w:rPr>
          <w:bCs/>
          <w:sz w:val="28"/>
          <w:szCs w:val="28"/>
        </w:rPr>
        <w:t>Паспорт</w:t>
      </w:r>
    </w:p>
    <w:p w:rsidR="00841A59" w:rsidRPr="00F5684F" w:rsidRDefault="00BD21ED" w:rsidP="00C748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</w:t>
      </w:r>
      <w:r w:rsidR="00C74847" w:rsidRPr="00F5684F">
        <w:rPr>
          <w:bCs/>
          <w:sz w:val="28"/>
          <w:szCs w:val="28"/>
        </w:rPr>
        <w:t xml:space="preserve"> программы </w:t>
      </w:r>
    </w:p>
    <w:p w:rsidR="00C74847" w:rsidRPr="00F5684F" w:rsidRDefault="00BD21ED" w:rsidP="00C748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Мясниковского района </w:t>
      </w:r>
      <w:r w:rsidR="00C74847" w:rsidRPr="00F5684F">
        <w:rPr>
          <w:bCs/>
          <w:sz w:val="28"/>
          <w:szCs w:val="28"/>
        </w:rPr>
        <w:t>«Информационное общество»</w:t>
      </w:r>
    </w:p>
    <w:p w:rsidR="00C74847" w:rsidRPr="00F5684F" w:rsidRDefault="00C74847" w:rsidP="00C74847">
      <w:pPr>
        <w:jc w:val="both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2167"/>
        <w:gridCol w:w="285"/>
        <w:gridCol w:w="7414"/>
      </w:tblGrid>
      <w:tr w:rsidR="00841A59" w:rsidRPr="00F5684F" w:rsidTr="00841A59">
        <w:tc>
          <w:tcPr>
            <w:tcW w:w="2155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C74847" w:rsidRPr="00F5684F" w:rsidRDefault="00C74847" w:rsidP="00BD21ED">
            <w:pPr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Наименование </w:t>
            </w:r>
            <w:r w:rsidR="00BD21ED">
              <w:rPr>
                <w:sz w:val="28"/>
                <w:szCs w:val="28"/>
              </w:rPr>
              <w:t xml:space="preserve">муниципальной </w:t>
            </w:r>
            <w:r w:rsidRPr="00F5684F">
              <w:rPr>
                <w:sz w:val="28"/>
                <w:szCs w:val="28"/>
              </w:rPr>
              <w:t xml:space="preserve">программы </w:t>
            </w:r>
            <w:r w:rsidR="00BD21ED">
              <w:rPr>
                <w:sz w:val="28"/>
                <w:szCs w:val="28"/>
              </w:rPr>
              <w:t>Мясниковского района</w:t>
            </w:r>
          </w:p>
        </w:tc>
        <w:tc>
          <w:tcPr>
            <w:tcW w:w="283" w:type="dxa"/>
            <w:tcMar>
              <w:top w:w="0" w:type="dxa"/>
              <w:left w:w="57" w:type="dxa"/>
              <w:bottom w:w="85" w:type="dxa"/>
              <w:right w:w="57" w:type="dxa"/>
            </w:tcMar>
          </w:tcPr>
          <w:p w:rsidR="00C74847" w:rsidRPr="00F5684F" w:rsidRDefault="00C74847" w:rsidP="00C74847">
            <w:pPr>
              <w:jc w:val="center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–</w:t>
            </w:r>
          </w:p>
        </w:tc>
        <w:tc>
          <w:tcPr>
            <w:tcW w:w="7370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C74847" w:rsidRPr="00F5684F" w:rsidRDefault="00BD21ED" w:rsidP="00BD21ED">
            <w:pPr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муниципальная</w:t>
            </w:r>
            <w:r w:rsidR="00C74847" w:rsidRPr="00F5684F">
              <w:rPr>
                <w:spacing w:val="-4"/>
                <w:sz w:val="28"/>
                <w:szCs w:val="28"/>
              </w:rPr>
              <w:t xml:space="preserve"> программа </w:t>
            </w:r>
            <w:r>
              <w:rPr>
                <w:spacing w:val="-4"/>
                <w:sz w:val="28"/>
                <w:szCs w:val="28"/>
              </w:rPr>
              <w:t>Мясниковского района</w:t>
            </w:r>
            <w:r w:rsidR="00C74847" w:rsidRPr="00F5684F">
              <w:rPr>
                <w:spacing w:val="-4"/>
                <w:sz w:val="28"/>
                <w:szCs w:val="28"/>
              </w:rPr>
              <w:t xml:space="preserve"> «Информационное общество» (далее также – </w:t>
            </w:r>
            <w:r>
              <w:rPr>
                <w:spacing w:val="-4"/>
                <w:sz w:val="28"/>
                <w:szCs w:val="28"/>
              </w:rPr>
              <w:t>муниципальная</w:t>
            </w:r>
            <w:r w:rsidR="00C74847" w:rsidRPr="00F5684F">
              <w:rPr>
                <w:sz w:val="28"/>
                <w:szCs w:val="28"/>
              </w:rPr>
              <w:t xml:space="preserve"> программа)</w:t>
            </w:r>
          </w:p>
        </w:tc>
      </w:tr>
      <w:tr w:rsidR="00841A59" w:rsidRPr="00F5684F" w:rsidTr="00841A59">
        <w:tc>
          <w:tcPr>
            <w:tcW w:w="2155" w:type="dxa"/>
            <w:tcMar>
              <w:left w:w="57" w:type="dxa"/>
              <w:bottom w:w="28" w:type="dxa"/>
              <w:right w:w="57" w:type="dxa"/>
            </w:tcMar>
          </w:tcPr>
          <w:p w:rsidR="00C74847" w:rsidRPr="00F5684F" w:rsidRDefault="00C74847" w:rsidP="00BD21ED">
            <w:pPr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Ответственный исполнитель </w:t>
            </w:r>
            <w:r w:rsidR="00BD21ED">
              <w:rPr>
                <w:sz w:val="28"/>
                <w:szCs w:val="28"/>
              </w:rPr>
              <w:t>муниципальной</w:t>
            </w:r>
            <w:r w:rsidRPr="00F568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Mar>
              <w:left w:w="57" w:type="dxa"/>
              <w:bottom w:w="28" w:type="dxa"/>
              <w:right w:w="57" w:type="dxa"/>
            </w:tcMar>
          </w:tcPr>
          <w:p w:rsidR="00C74847" w:rsidRPr="00F5684F" w:rsidRDefault="00C74847" w:rsidP="00841A59">
            <w:pPr>
              <w:jc w:val="center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–</w:t>
            </w:r>
          </w:p>
        </w:tc>
        <w:tc>
          <w:tcPr>
            <w:tcW w:w="7370" w:type="dxa"/>
            <w:tcMar>
              <w:left w:w="57" w:type="dxa"/>
              <w:bottom w:w="28" w:type="dxa"/>
              <w:right w:w="57" w:type="dxa"/>
            </w:tcMar>
          </w:tcPr>
          <w:p w:rsidR="00C74847" w:rsidRPr="00F5684F" w:rsidRDefault="00BD21ED" w:rsidP="00841A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Мясниковского района</w:t>
            </w:r>
          </w:p>
        </w:tc>
      </w:tr>
      <w:tr w:rsidR="00C74847" w:rsidRPr="00F5684F" w:rsidTr="00841A59">
        <w:tc>
          <w:tcPr>
            <w:tcW w:w="2155" w:type="dxa"/>
            <w:tcMar>
              <w:left w:w="28" w:type="dxa"/>
              <w:bottom w:w="85" w:type="dxa"/>
              <w:right w:w="28" w:type="dxa"/>
            </w:tcMar>
          </w:tcPr>
          <w:p w:rsidR="00C74847" w:rsidRPr="00F5684F" w:rsidRDefault="00C74847" w:rsidP="00BD21ED">
            <w:pPr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Соисполнители </w:t>
            </w:r>
            <w:r w:rsidR="00BD21ED">
              <w:rPr>
                <w:sz w:val="28"/>
                <w:szCs w:val="28"/>
              </w:rPr>
              <w:t xml:space="preserve">муниципальной </w:t>
            </w:r>
            <w:r w:rsidRPr="00F5684F">
              <w:rPr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C74847" w:rsidRPr="00F5684F" w:rsidRDefault="00C74847" w:rsidP="00C74847">
            <w:pPr>
              <w:jc w:val="center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–</w:t>
            </w:r>
          </w:p>
        </w:tc>
        <w:tc>
          <w:tcPr>
            <w:tcW w:w="7370" w:type="dxa"/>
            <w:tcMar>
              <w:left w:w="28" w:type="dxa"/>
              <w:bottom w:w="85" w:type="dxa"/>
              <w:right w:w="28" w:type="dxa"/>
            </w:tcMar>
          </w:tcPr>
          <w:p w:rsidR="00C74847" w:rsidRPr="00F5684F" w:rsidRDefault="00BD21ED" w:rsidP="00C748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«МФЦ Мясниковского района»</w:t>
            </w:r>
          </w:p>
        </w:tc>
      </w:tr>
      <w:tr w:rsidR="00841A59" w:rsidRPr="00F5684F" w:rsidTr="00841A59">
        <w:tc>
          <w:tcPr>
            <w:tcW w:w="2155" w:type="dxa"/>
            <w:tcMar>
              <w:left w:w="57" w:type="dxa"/>
              <w:bottom w:w="28" w:type="dxa"/>
              <w:right w:w="57" w:type="dxa"/>
            </w:tcMar>
          </w:tcPr>
          <w:p w:rsidR="00C74847" w:rsidRPr="00F5684F" w:rsidRDefault="00C74847" w:rsidP="00BD21ED">
            <w:pPr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Участники </w:t>
            </w:r>
            <w:r w:rsidR="00BD21ED">
              <w:rPr>
                <w:sz w:val="28"/>
                <w:szCs w:val="28"/>
              </w:rPr>
              <w:t>муниципальной</w:t>
            </w:r>
            <w:r w:rsidRPr="00F568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Mar>
              <w:left w:w="57" w:type="dxa"/>
              <w:bottom w:w="28" w:type="dxa"/>
              <w:right w:w="57" w:type="dxa"/>
            </w:tcMar>
          </w:tcPr>
          <w:p w:rsidR="00C74847" w:rsidRPr="00F5684F" w:rsidRDefault="00C74847" w:rsidP="00C74847">
            <w:pPr>
              <w:jc w:val="center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–</w:t>
            </w:r>
          </w:p>
        </w:tc>
        <w:tc>
          <w:tcPr>
            <w:tcW w:w="7370" w:type="dxa"/>
            <w:tcMar>
              <w:left w:w="57" w:type="dxa"/>
              <w:bottom w:w="28" w:type="dxa"/>
              <w:right w:w="57" w:type="dxa"/>
            </w:tcMar>
          </w:tcPr>
          <w:p w:rsidR="00C74847" w:rsidRDefault="00BD21ED" w:rsidP="00C748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Мясниковского района</w:t>
            </w:r>
            <w:r w:rsidR="00C74847" w:rsidRPr="00F5684F">
              <w:rPr>
                <w:sz w:val="28"/>
                <w:szCs w:val="28"/>
              </w:rPr>
              <w:t>;</w:t>
            </w:r>
          </w:p>
          <w:p w:rsidR="00E221EC" w:rsidRPr="00F5684F" w:rsidRDefault="00E221EC" w:rsidP="00C748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«МФЦ Мясниковского района»;</w:t>
            </w:r>
          </w:p>
          <w:p w:rsidR="00C74847" w:rsidRPr="00F5684F" w:rsidRDefault="00C74847" w:rsidP="00E221EC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органы местного самоуправления </w:t>
            </w:r>
            <w:r w:rsidR="00E221EC">
              <w:rPr>
                <w:sz w:val="28"/>
                <w:szCs w:val="28"/>
              </w:rPr>
              <w:t>сельских поселений</w:t>
            </w:r>
            <w:r w:rsidRPr="00F5684F">
              <w:rPr>
                <w:sz w:val="28"/>
                <w:szCs w:val="28"/>
              </w:rPr>
              <w:t xml:space="preserve"> в случае принятия ими соответствующих решений (далее – органы местного самоуправления)</w:t>
            </w:r>
          </w:p>
        </w:tc>
      </w:tr>
      <w:tr w:rsidR="00841A59" w:rsidRPr="00F5684F" w:rsidTr="00841A59">
        <w:tc>
          <w:tcPr>
            <w:tcW w:w="2155" w:type="dxa"/>
            <w:tcMar>
              <w:left w:w="57" w:type="dxa"/>
              <w:bottom w:w="0" w:type="dxa"/>
              <w:right w:w="57" w:type="dxa"/>
            </w:tcMar>
          </w:tcPr>
          <w:p w:rsidR="00C74847" w:rsidRPr="00F5684F" w:rsidRDefault="00C74847" w:rsidP="00D41755">
            <w:pPr>
              <w:spacing w:line="230" w:lineRule="auto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Подпрограммы </w:t>
            </w:r>
            <w:r w:rsidR="00D41755">
              <w:rPr>
                <w:sz w:val="28"/>
                <w:szCs w:val="28"/>
              </w:rPr>
              <w:t>муниципальной</w:t>
            </w:r>
            <w:r w:rsidRPr="00F568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Mar>
              <w:left w:w="57" w:type="dxa"/>
              <w:bottom w:w="0" w:type="dxa"/>
              <w:right w:w="57" w:type="dxa"/>
            </w:tcMar>
          </w:tcPr>
          <w:p w:rsidR="00C74847" w:rsidRPr="00F5684F" w:rsidRDefault="00C74847" w:rsidP="00841A59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–</w:t>
            </w:r>
          </w:p>
        </w:tc>
        <w:tc>
          <w:tcPr>
            <w:tcW w:w="7370" w:type="dxa"/>
            <w:tcMar>
              <w:left w:w="57" w:type="dxa"/>
              <w:bottom w:w="0" w:type="dxa"/>
              <w:right w:w="57" w:type="dxa"/>
            </w:tcMar>
          </w:tcPr>
          <w:p w:rsidR="00C74847" w:rsidRPr="00F5684F" w:rsidRDefault="00C74847" w:rsidP="00841A5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«Развитие цифровых технологий»;</w:t>
            </w:r>
          </w:p>
          <w:p w:rsidR="00C74847" w:rsidRPr="00F5684F" w:rsidRDefault="00C74847" w:rsidP="00E221EC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«Оптимизация и повышение качества предоставления государственных и муниципальных услуг в </w:t>
            </w:r>
            <w:r w:rsidR="00E221EC">
              <w:rPr>
                <w:sz w:val="28"/>
                <w:szCs w:val="28"/>
              </w:rPr>
              <w:t>Мясниковском районе</w:t>
            </w:r>
            <w:r w:rsidRPr="00F5684F">
              <w:rPr>
                <w:sz w:val="28"/>
                <w:szCs w:val="28"/>
              </w:rPr>
              <w:t>, в том числе на базе многофункциональных центров предоставления государственных и муниципальных услуг»</w:t>
            </w:r>
          </w:p>
        </w:tc>
      </w:tr>
      <w:tr w:rsidR="00841A59" w:rsidRPr="00F5684F" w:rsidTr="00841A59">
        <w:tc>
          <w:tcPr>
            <w:tcW w:w="2155" w:type="dxa"/>
            <w:tcMar>
              <w:left w:w="57" w:type="dxa"/>
              <w:bottom w:w="0" w:type="dxa"/>
              <w:right w:w="57" w:type="dxa"/>
            </w:tcMar>
          </w:tcPr>
          <w:p w:rsidR="00C74847" w:rsidRPr="00F5684F" w:rsidRDefault="00C74847" w:rsidP="00E221EC">
            <w:pPr>
              <w:spacing w:line="230" w:lineRule="auto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Программно-целевые инструменты </w:t>
            </w:r>
            <w:r w:rsidR="00E221EC">
              <w:rPr>
                <w:sz w:val="28"/>
                <w:szCs w:val="28"/>
              </w:rPr>
              <w:t>муниципальной</w:t>
            </w:r>
            <w:r w:rsidRPr="00F568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Mar>
              <w:left w:w="57" w:type="dxa"/>
              <w:bottom w:w="0" w:type="dxa"/>
              <w:right w:w="57" w:type="dxa"/>
            </w:tcMar>
          </w:tcPr>
          <w:p w:rsidR="00C74847" w:rsidRPr="00F5684F" w:rsidRDefault="00C74847" w:rsidP="00841A59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–</w:t>
            </w:r>
          </w:p>
        </w:tc>
        <w:tc>
          <w:tcPr>
            <w:tcW w:w="7370" w:type="dxa"/>
            <w:tcMar>
              <w:left w:w="57" w:type="dxa"/>
              <w:bottom w:w="0" w:type="dxa"/>
              <w:right w:w="57" w:type="dxa"/>
            </w:tcMar>
          </w:tcPr>
          <w:p w:rsidR="00C74847" w:rsidRPr="00F5684F" w:rsidRDefault="00C74847" w:rsidP="00841A5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отсутствуют</w:t>
            </w:r>
          </w:p>
        </w:tc>
      </w:tr>
      <w:tr w:rsidR="00841A59" w:rsidRPr="00F5684F" w:rsidTr="00841A59">
        <w:tc>
          <w:tcPr>
            <w:tcW w:w="2155" w:type="dxa"/>
            <w:tcMar>
              <w:left w:w="57" w:type="dxa"/>
              <w:bottom w:w="28" w:type="dxa"/>
              <w:right w:w="57" w:type="dxa"/>
            </w:tcMar>
          </w:tcPr>
          <w:p w:rsidR="00C74847" w:rsidRPr="00F5684F" w:rsidRDefault="00C74847" w:rsidP="00E221EC">
            <w:pPr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Цель </w:t>
            </w:r>
            <w:r w:rsidR="00E221EC">
              <w:rPr>
                <w:sz w:val="28"/>
                <w:szCs w:val="28"/>
              </w:rPr>
              <w:t>муниципальной</w:t>
            </w:r>
            <w:r w:rsidRPr="00F568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Mar>
              <w:left w:w="57" w:type="dxa"/>
              <w:bottom w:w="28" w:type="dxa"/>
              <w:right w:w="57" w:type="dxa"/>
            </w:tcMar>
          </w:tcPr>
          <w:p w:rsidR="00C74847" w:rsidRPr="00F5684F" w:rsidRDefault="00C74847" w:rsidP="00C74847">
            <w:pPr>
              <w:jc w:val="center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–</w:t>
            </w:r>
          </w:p>
        </w:tc>
        <w:tc>
          <w:tcPr>
            <w:tcW w:w="7370" w:type="dxa"/>
            <w:tcMar>
              <w:left w:w="57" w:type="dxa"/>
              <w:bottom w:w="28" w:type="dxa"/>
              <w:right w:w="57" w:type="dxa"/>
            </w:tcMar>
          </w:tcPr>
          <w:p w:rsidR="00C74847" w:rsidRPr="00F5684F" w:rsidRDefault="00C74847" w:rsidP="00356542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обеспечение ускоренного внедрения цифровых технологий в сфере </w:t>
            </w:r>
            <w:r w:rsidR="00E221EC">
              <w:rPr>
                <w:sz w:val="28"/>
                <w:szCs w:val="28"/>
              </w:rPr>
              <w:t>муниц</w:t>
            </w:r>
            <w:r w:rsidR="00356542">
              <w:rPr>
                <w:sz w:val="28"/>
                <w:szCs w:val="28"/>
              </w:rPr>
              <w:t>и</w:t>
            </w:r>
            <w:r w:rsidR="00E221EC">
              <w:rPr>
                <w:sz w:val="28"/>
                <w:szCs w:val="28"/>
              </w:rPr>
              <w:t>пального</w:t>
            </w:r>
            <w:r w:rsidRPr="00F5684F">
              <w:rPr>
                <w:sz w:val="28"/>
                <w:szCs w:val="28"/>
              </w:rPr>
              <w:t xml:space="preserve"> управления, приоритетных отраслях экономики и социальной сфере</w:t>
            </w:r>
          </w:p>
        </w:tc>
      </w:tr>
      <w:tr w:rsidR="00841A59" w:rsidRPr="00F5684F" w:rsidTr="00841A59">
        <w:tc>
          <w:tcPr>
            <w:tcW w:w="2155" w:type="dxa"/>
            <w:tcMar>
              <w:left w:w="57" w:type="dxa"/>
              <w:bottom w:w="28" w:type="dxa"/>
              <w:right w:w="57" w:type="dxa"/>
            </w:tcMar>
          </w:tcPr>
          <w:p w:rsidR="00C74847" w:rsidRPr="00F5684F" w:rsidRDefault="00C74847" w:rsidP="00E221EC">
            <w:pPr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Задачи </w:t>
            </w:r>
            <w:r w:rsidR="00E221EC">
              <w:rPr>
                <w:sz w:val="28"/>
                <w:szCs w:val="28"/>
              </w:rPr>
              <w:t>муниципальной</w:t>
            </w:r>
            <w:r w:rsidRPr="00F568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Mar>
              <w:left w:w="57" w:type="dxa"/>
              <w:bottom w:w="28" w:type="dxa"/>
              <w:right w:w="57" w:type="dxa"/>
            </w:tcMar>
          </w:tcPr>
          <w:p w:rsidR="00C74847" w:rsidRPr="00F5684F" w:rsidRDefault="00C74847" w:rsidP="00C74847">
            <w:pPr>
              <w:jc w:val="center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–</w:t>
            </w:r>
          </w:p>
        </w:tc>
        <w:tc>
          <w:tcPr>
            <w:tcW w:w="7370" w:type="dxa"/>
            <w:tcMar>
              <w:left w:w="57" w:type="dxa"/>
              <w:bottom w:w="28" w:type="dxa"/>
              <w:right w:w="57" w:type="dxa"/>
            </w:tcMar>
          </w:tcPr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создание устойчивой и безопасной информационно-телекоммуникационной инфраструктуры</w:t>
            </w:r>
            <w:r w:rsidR="00356542">
              <w:rPr>
                <w:sz w:val="28"/>
                <w:szCs w:val="28"/>
              </w:rPr>
              <w:t xml:space="preserve"> </w:t>
            </w:r>
            <w:r w:rsidRPr="00F5684F">
              <w:rPr>
                <w:sz w:val="28"/>
                <w:szCs w:val="28"/>
              </w:rPr>
              <w:t xml:space="preserve">в целях внедрения цифровых технологий и платформенных решений в сфере </w:t>
            </w:r>
            <w:r w:rsidR="00E221EC">
              <w:rPr>
                <w:sz w:val="28"/>
                <w:szCs w:val="28"/>
              </w:rPr>
              <w:lastRenderedPageBreak/>
              <w:t>муниципального</w:t>
            </w:r>
            <w:r w:rsidRPr="00F5684F">
              <w:rPr>
                <w:sz w:val="28"/>
                <w:szCs w:val="28"/>
              </w:rPr>
              <w:t xml:space="preserve"> управления, приоритетных отраслях экономики и социальной сфере;</w:t>
            </w:r>
          </w:p>
          <w:p w:rsidR="00C74847" w:rsidRPr="00F5684F" w:rsidRDefault="00C74847" w:rsidP="00841A59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повышение качества предоставления государственных и</w:t>
            </w:r>
            <w:r w:rsidR="00841A59" w:rsidRPr="00F5684F">
              <w:rPr>
                <w:sz w:val="28"/>
                <w:szCs w:val="28"/>
              </w:rPr>
              <w:t> </w:t>
            </w:r>
            <w:r w:rsidRPr="00F5684F">
              <w:rPr>
                <w:sz w:val="28"/>
                <w:szCs w:val="28"/>
              </w:rPr>
              <w:t>муниципальных услуг</w:t>
            </w:r>
          </w:p>
        </w:tc>
      </w:tr>
      <w:tr w:rsidR="00841A59" w:rsidRPr="00F5684F" w:rsidTr="00841A59">
        <w:tc>
          <w:tcPr>
            <w:tcW w:w="2155" w:type="dxa"/>
            <w:tcMar>
              <w:left w:w="28" w:type="dxa"/>
              <w:bottom w:w="28" w:type="dxa"/>
              <w:right w:w="28" w:type="dxa"/>
            </w:tcMar>
          </w:tcPr>
          <w:p w:rsidR="00C74847" w:rsidRPr="00F5684F" w:rsidRDefault="00C74847" w:rsidP="00E221EC">
            <w:pPr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lastRenderedPageBreak/>
              <w:t xml:space="preserve">Целевые показатели </w:t>
            </w:r>
            <w:r w:rsidR="00E221EC">
              <w:rPr>
                <w:sz w:val="28"/>
                <w:szCs w:val="28"/>
              </w:rPr>
              <w:t>муниципальной</w:t>
            </w:r>
            <w:r w:rsidRPr="00F568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Mar>
              <w:left w:w="28" w:type="dxa"/>
              <w:bottom w:w="28" w:type="dxa"/>
              <w:right w:w="28" w:type="dxa"/>
            </w:tcMar>
          </w:tcPr>
          <w:p w:rsidR="00C74847" w:rsidRPr="00F5684F" w:rsidRDefault="00C74847" w:rsidP="00C74847">
            <w:pPr>
              <w:jc w:val="center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–</w:t>
            </w:r>
          </w:p>
        </w:tc>
        <w:tc>
          <w:tcPr>
            <w:tcW w:w="7370" w:type="dxa"/>
            <w:tcMar>
              <w:left w:w="28" w:type="dxa"/>
              <w:bottom w:w="28" w:type="dxa"/>
              <w:right w:w="28" w:type="dxa"/>
            </w:tcMar>
          </w:tcPr>
          <w:p w:rsidR="00C74847" w:rsidRPr="00F5684F" w:rsidRDefault="00C74847" w:rsidP="00841A5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доля </w:t>
            </w:r>
            <w:r w:rsidR="00E221EC">
              <w:rPr>
                <w:sz w:val="28"/>
                <w:szCs w:val="28"/>
              </w:rPr>
              <w:t>муниципальных</w:t>
            </w:r>
            <w:r w:rsidRPr="00F5684F">
              <w:rPr>
                <w:sz w:val="28"/>
                <w:szCs w:val="28"/>
              </w:rPr>
              <w:t xml:space="preserve"> услуг, функций и сервисов, предоставленных без необходимости личного посещения  органов</w:t>
            </w:r>
            <w:r w:rsidR="00E221EC">
              <w:rPr>
                <w:sz w:val="28"/>
                <w:szCs w:val="28"/>
              </w:rPr>
              <w:t xml:space="preserve"> местного самоуправления и подведомственных им учреждений</w:t>
            </w:r>
            <w:r w:rsidRPr="00F5684F">
              <w:rPr>
                <w:sz w:val="28"/>
                <w:szCs w:val="28"/>
              </w:rPr>
              <w:t xml:space="preserve"> и иных организаций;</w:t>
            </w:r>
          </w:p>
          <w:p w:rsidR="00C74847" w:rsidRPr="00F5684F" w:rsidRDefault="00C74847" w:rsidP="00841A5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уровень удовлетворенности жителей </w:t>
            </w:r>
            <w:r w:rsidR="00E221EC">
              <w:rPr>
                <w:sz w:val="28"/>
                <w:szCs w:val="28"/>
              </w:rPr>
              <w:t>района</w:t>
            </w:r>
            <w:r w:rsidRPr="00F5684F">
              <w:rPr>
                <w:sz w:val="28"/>
                <w:szCs w:val="28"/>
              </w:rPr>
              <w:t xml:space="preserve"> </w:t>
            </w:r>
            <w:r w:rsidRPr="00F5684F">
              <w:rPr>
                <w:spacing w:val="-4"/>
                <w:sz w:val="28"/>
                <w:szCs w:val="28"/>
              </w:rPr>
              <w:t>качеством предоставления государственных и</w:t>
            </w:r>
            <w:r w:rsidR="00841A59" w:rsidRPr="00F5684F">
              <w:rPr>
                <w:spacing w:val="-4"/>
                <w:sz w:val="28"/>
                <w:szCs w:val="28"/>
              </w:rPr>
              <w:t> </w:t>
            </w:r>
            <w:r w:rsidRPr="00F5684F">
              <w:rPr>
                <w:spacing w:val="-4"/>
                <w:sz w:val="28"/>
                <w:szCs w:val="28"/>
              </w:rPr>
              <w:t>муниципальных</w:t>
            </w:r>
            <w:r w:rsidRPr="00F5684F">
              <w:rPr>
                <w:sz w:val="28"/>
                <w:szCs w:val="28"/>
              </w:rPr>
              <w:t xml:space="preserve"> услуг;</w:t>
            </w:r>
          </w:p>
          <w:p w:rsidR="00C74847" w:rsidRPr="00F5684F" w:rsidRDefault="00C74847" w:rsidP="00841A5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доля обучающихся, которым предоставлена возможность использования цифровых технологий, в общем количестве обучающихся;</w:t>
            </w:r>
          </w:p>
          <w:p w:rsidR="00C74847" w:rsidRPr="00F5684F" w:rsidRDefault="00C74847" w:rsidP="00841A5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F5684F">
              <w:rPr>
                <w:spacing w:val="-4"/>
                <w:sz w:val="28"/>
                <w:szCs w:val="2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</w:t>
            </w:r>
            <w:r w:rsidR="00841A59" w:rsidRPr="00F5684F">
              <w:rPr>
                <w:spacing w:val="-4"/>
                <w:sz w:val="28"/>
                <w:szCs w:val="28"/>
              </w:rPr>
              <w:t> </w:t>
            </w:r>
            <w:r w:rsidRPr="00F5684F">
              <w:rPr>
                <w:spacing w:val="-4"/>
                <w:sz w:val="28"/>
                <w:szCs w:val="28"/>
              </w:rPr>
              <w:t>многофункциональных центрах предоставления государственных и муниципальных услуг, в</w:t>
            </w:r>
            <w:r w:rsidR="00841A59" w:rsidRPr="00F5684F">
              <w:rPr>
                <w:spacing w:val="-4"/>
                <w:sz w:val="28"/>
                <w:szCs w:val="28"/>
              </w:rPr>
              <w:t> </w:t>
            </w:r>
            <w:r w:rsidRPr="00F5684F">
              <w:rPr>
                <w:spacing w:val="-4"/>
                <w:sz w:val="28"/>
                <w:szCs w:val="28"/>
              </w:rPr>
              <w:t>общей численности населения</w:t>
            </w:r>
            <w:r w:rsidRPr="00F5684F">
              <w:rPr>
                <w:sz w:val="28"/>
                <w:szCs w:val="28"/>
              </w:rPr>
              <w:t xml:space="preserve"> </w:t>
            </w:r>
            <w:r w:rsidR="00E221EC">
              <w:rPr>
                <w:sz w:val="28"/>
                <w:szCs w:val="28"/>
              </w:rPr>
              <w:t>района</w:t>
            </w:r>
            <w:r w:rsidRPr="00F5684F">
              <w:rPr>
                <w:sz w:val="28"/>
                <w:szCs w:val="28"/>
              </w:rPr>
              <w:t>;</w:t>
            </w:r>
          </w:p>
          <w:p w:rsidR="00C74847" w:rsidRPr="00F5684F" w:rsidRDefault="00C74847" w:rsidP="00841A5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доля граждан, использующих механизм получения государственных и муниципальных услуг в электронном виде</w:t>
            </w:r>
          </w:p>
        </w:tc>
      </w:tr>
      <w:tr w:rsidR="00C74847" w:rsidRPr="00F5684F" w:rsidTr="00841A59">
        <w:tc>
          <w:tcPr>
            <w:tcW w:w="2155" w:type="dxa"/>
            <w:tcMar>
              <w:left w:w="28" w:type="dxa"/>
              <w:bottom w:w="28" w:type="dxa"/>
              <w:right w:w="28" w:type="dxa"/>
            </w:tcMar>
          </w:tcPr>
          <w:p w:rsidR="00C74847" w:rsidRPr="00F5684F" w:rsidRDefault="00C74847" w:rsidP="00E221EC">
            <w:pPr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Этапы и сроки реализации </w:t>
            </w:r>
            <w:r w:rsidR="00E221EC">
              <w:rPr>
                <w:sz w:val="28"/>
                <w:szCs w:val="28"/>
              </w:rPr>
              <w:t>муниципальной</w:t>
            </w:r>
            <w:r w:rsidRPr="00F568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Mar>
              <w:left w:w="28" w:type="dxa"/>
              <w:bottom w:w="28" w:type="dxa"/>
              <w:right w:w="28" w:type="dxa"/>
            </w:tcMar>
          </w:tcPr>
          <w:p w:rsidR="00C74847" w:rsidRPr="00F5684F" w:rsidRDefault="00C74847" w:rsidP="00C74847">
            <w:pPr>
              <w:jc w:val="center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–</w:t>
            </w:r>
          </w:p>
        </w:tc>
        <w:tc>
          <w:tcPr>
            <w:tcW w:w="7370" w:type="dxa"/>
            <w:tcMar>
              <w:left w:w="28" w:type="dxa"/>
              <w:bottom w:w="28" w:type="dxa"/>
              <w:right w:w="28" w:type="dxa"/>
            </w:tcMar>
          </w:tcPr>
          <w:p w:rsidR="00C74847" w:rsidRPr="00F5684F" w:rsidRDefault="00C74847" w:rsidP="00841A5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2019 – 2030 годы.</w:t>
            </w:r>
          </w:p>
          <w:p w:rsidR="00C74847" w:rsidRPr="00F5684F" w:rsidRDefault="00C74847" w:rsidP="00841A5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C74847" w:rsidRPr="00F5684F" w:rsidTr="00841A59">
        <w:tc>
          <w:tcPr>
            <w:tcW w:w="2155" w:type="dxa"/>
            <w:tcMar>
              <w:left w:w="28" w:type="dxa"/>
              <w:bottom w:w="28" w:type="dxa"/>
              <w:right w:w="28" w:type="dxa"/>
            </w:tcMar>
          </w:tcPr>
          <w:p w:rsidR="00C74847" w:rsidRPr="00F5684F" w:rsidRDefault="00C74847" w:rsidP="00E221EC">
            <w:pPr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Ресурсное обеспечение </w:t>
            </w:r>
            <w:r w:rsidR="00E221EC">
              <w:rPr>
                <w:sz w:val="28"/>
                <w:szCs w:val="28"/>
              </w:rPr>
              <w:t xml:space="preserve">муниципальной </w:t>
            </w:r>
            <w:r w:rsidRPr="00F5684F">
              <w:rPr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Mar>
              <w:left w:w="28" w:type="dxa"/>
              <w:bottom w:w="28" w:type="dxa"/>
              <w:right w:w="28" w:type="dxa"/>
            </w:tcMar>
          </w:tcPr>
          <w:p w:rsidR="00C74847" w:rsidRPr="00F5684F" w:rsidRDefault="00C74847" w:rsidP="00C74847">
            <w:pPr>
              <w:jc w:val="center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–</w:t>
            </w:r>
          </w:p>
        </w:tc>
        <w:tc>
          <w:tcPr>
            <w:tcW w:w="7370" w:type="dxa"/>
            <w:tcMar>
              <w:left w:w="28" w:type="dxa"/>
              <w:bottom w:w="28" w:type="dxa"/>
              <w:right w:w="28" w:type="dxa"/>
            </w:tcMar>
          </w:tcPr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 w:rsidRPr="00F5684F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 w:rsidR="00E221EC">
              <w:rPr>
                <w:sz w:val="28"/>
                <w:szCs w:val="28"/>
              </w:rPr>
              <w:t>муниципальной</w:t>
            </w:r>
            <w:r w:rsidRPr="00F5684F">
              <w:rPr>
                <w:sz w:val="28"/>
                <w:szCs w:val="28"/>
              </w:rPr>
              <w:t xml:space="preserve"> программы – </w:t>
            </w:r>
            <w:r w:rsidR="003507BE">
              <w:rPr>
                <w:sz w:val="28"/>
                <w:szCs w:val="28"/>
              </w:rPr>
              <w:t>187638,2</w:t>
            </w:r>
            <w:r w:rsidRPr="00F5684F">
              <w:rPr>
                <w:sz w:val="28"/>
                <w:szCs w:val="28"/>
              </w:rPr>
              <w:t xml:space="preserve"> тыс. рублей, в</w:t>
            </w:r>
            <w:r w:rsidR="00841A59" w:rsidRPr="00F5684F">
              <w:rPr>
                <w:sz w:val="28"/>
                <w:szCs w:val="28"/>
              </w:rPr>
              <w:t> том </w:t>
            </w:r>
            <w:r w:rsidRPr="00F5684F">
              <w:rPr>
                <w:sz w:val="28"/>
                <w:szCs w:val="28"/>
              </w:rPr>
              <w:t>числе: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2019 год – </w:t>
            </w:r>
            <w:r w:rsidR="00127DD3">
              <w:rPr>
                <w:sz w:val="28"/>
                <w:szCs w:val="28"/>
              </w:rPr>
              <w:t>16710,0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2020 год – </w:t>
            </w:r>
            <w:r w:rsidR="00127DD3">
              <w:rPr>
                <w:sz w:val="28"/>
                <w:szCs w:val="28"/>
              </w:rPr>
              <w:t>15482,2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2021 год – </w:t>
            </w:r>
            <w:r w:rsidR="00127DD3">
              <w:rPr>
                <w:sz w:val="28"/>
                <w:szCs w:val="28"/>
              </w:rPr>
              <w:t>15544,6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2022 год – </w:t>
            </w:r>
            <w:r w:rsidR="008A580B">
              <w:rPr>
                <w:sz w:val="28"/>
                <w:szCs w:val="28"/>
              </w:rPr>
              <w:t>15544,6</w:t>
            </w:r>
            <w:r w:rsidR="008A580B" w:rsidRPr="00F5684F">
              <w:rPr>
                <w:sz w:val="28"/>
                <w:szCs w:val="28"/>
              </w:rPr>
              <w:t xml:space="preserve"> 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2023 год – </w:t>
            </w:r>
            <w:r w:rsidR="008A580B">
              <w:rPr>
                <w:sz w:val="28"/>
                <w:szCs w:val="28"/>
              </w:rPr>
              <w:t>15544,6</w:t>
            </w:r>
            <w:r w:rsidR="008A580B" w:rsidRPr="00F5684F">
              <w:rPr>
                <w:sz w:val="28"/>
                <w:szCs w:val="28"/>
              </w:rPr>
              <w:t xml:space="preserve"> </w:t>
            </w:r>
            <w:r w:rsidR="00800D5A">
              <w:rPr>
                <w:sz w:val="28"/>
                <w:szCs w:val="28"/>
              </w:rPr>
              <w:t xml:space="preserve">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2024 год – </w:t>
            </w:r>
            <w:r w:rsidR="008A580B">
              <w:rPr>
                <w:sz w:val="28"/>
                <w:szCs w:val="28"/>
              </w:rPr>
              <w:t>15544,6</w:t>
            </w:r>
            <w:r w:rsidR="008A580B" w:rsidRPr="00F5684F">
              <w:rPr>
                <w:sz w:val="28"/>
                <w:szCs w:val="28"/>
              </w:rPr>
              <w:t xml:space="preserve"> </w:t>
            </w:r>
            <w:r w:rsidR="00800D5A">
              <w:rPr>
                <w:sz w:val="28"/>
                <w:szCs w:val="28"/>
              </w:rPr>
              <w:t xml:space="preserve">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2025 год – </w:t>
            </w:r>
            <w:r w:rsidR="008A580B">
              <w:rPr>
                <w:sz w:val="28"/>
                <w:szCs w:val="28"/>
              </w:rPr>
              <w:t>15544,6</w:t>
            </w:r>
            <w:r w:rsidR="008A580B" w:rsidRPr="00F5684F">
              <w:rPr>
                <w:sz w:val="28"/>
                <w:szCs w:val="28"/>
              </w:rPr>
              <w:t xml:space="preserve"> </w:t>
            </w:r>
            <w:r w:rsidR="00800D5A">
              <w:rPr>
                <w:sz w:val="28"/>
                <w:szCs w:val="28"/>
              </w:rPr>
              <w:t xml:space="preserve">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2026 год – </w:t>
            </w:r>
            <w:r w:rsidR="008A580B">
              <w:rPr>
                <w:sz w:val="28"/>
                <w:szCs w:val="28"/>
              </w:rPr>
              <w:t>15544,6</w:t>
            </w:r>
            <w:r w:rsidR="008A580B" w:rsidRPr="00F5684F">
              <w:rPr>
                <w:sz w:val="28"/>
                <w:szCs w:val="28"/>
              </w:rPr>
              <w:t xml:space="preserve"> </w:t>
            </w:r>
            <w:r w:rsidR="00800D5A">
              <w:rPr>
                <w:sz w:val="28"/>
                <w:szCs w:val="28"/>
              </w:rPr>
              <w:t xml:space="preserve">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2027 год – </w:t>
            </w:r>
            <w:r w:rsidR="008A580B">
              <w:rPr>
                <w:sz w:val="28"/>
                <w:szCs w:val="28"/>
              </w:rPr>
              <w:t>15544,6</w:t>
            </w:r>
            <w:r w:rsidR="008A580B" w:rsidRPr="00F5684F">
              <w:rPr>
                <w:sz w:val="28"/>
                <w:szCs w:val="28"/>
              </w:rPr>
              <w:t xml:space="preserve"> 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2028 год – </w:t>
            </w:r>
            <w:r w:rsidR="008A580B">
              <w:rPr>
                <w:sz w:val="28"/>
                <w:szCs w:val="28"/>
              </w:rPr>
              <w:t>15544,6</w:t>
            </w:r>
            <w:r w:rsidR="008A580B" w:rsidRPr="00F5684F">
              <w:rPr>
                <w:sz w:val="28"/>
                <w:szCs w:val="28"/>
              </w:rPr>
              <w:t xml:space="preserve"> 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2029 год – </w:t>
            </w:r>
            <w:r w:rsidR="008A580B">
              <w:rPr>
                <w:sz w:val="28"/>
                <w:szCs w:val="28"/>
              </w:rPr>
              <w:t>15544,6</w:t>
            </w:r>
            <w:r w:rsidR="008A580B" w:rsidRPr="00F5684F">
              <w:rPr>
                <w:sz w:val="28"/>
                <w:szCs w:val="28"/>
              </w:rPr>
              <w:t xml:space="preserve"> </w:t>
            </w:r>
            <w:r w:rsidR="00800D5A">
              <w:rPr>
                <w:sz w:val="28"/>
                <w:szCs w:val="28"/>
              </w:rPr>
              <w:t xml:space="preserve">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2030 год – </w:t>
            </w:r>
            <w:r w:rsidR="008A580B">
              <w:rPr>
                <w:sz w:val="28"/>
                <w:szCs w:val="28"/>
              </w:rPr>
              <w:t>15544,6</w:t>
            </w:r>
            <w:r w:rsidR="008A580B" w:rsidRPr="00F5684F">
              <w:rPr>
                <w:sz w:val="28"/>
                <w:szCs w:val="28"/>
              </w:rPr>
              <w:t xml:space="preserve"> </w:t>
            </w:r>
            <w:r w:rsidR="008A580B">
              <w:rPr>
                <w:sz w:val="28"/>
                <w:szCs w:val="28"/>
              </w:rPr>
              <w:t xml:space="preserve"> </w:t>
            </w:r>
            <w:r w:rsidRPr="00F5684F">
              <w:rPr>
                <w:sz w:val="28"/>
                <w:szCs w:val="28"/>
              </w:rPr>
              <w:t>тыс. рублей.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F5684F">
              <w:rPr>
                <w:sz w:val="28"/>
                <w:szCs w:val="28"/>
              </w:rPr>
              <w:br/>
            </w:r>
            <w:r w:rsidR="00800D5A">
              <w:rPr>
                <w:sz w:val="28"/>
                <w:szCs w:val="28"/>
              </w:rPr>
              <w:t>1292,4</w:t>
            </w:r>
            <w:r w:rsidRPr="00F5684F">
              <w:rPr>
                <w:sz w:val="28"/>
                <w:szCs w:val="28"/>
              </w:rPr>
              <w:t xml:space="preserve"> тыс. рублей, в том числе: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2019 год – </w:t>
            </w:r>
            <w:r w:rsidR="00800D5A">
              <w:rPr>
                <w:sz w:val="28"/>
                <w:szCs w:val="28"/>
              </w:rPr>
              <w:t>107,7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800D5A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2020 год – </w:t>
            </w:r>
            <w:r w:rsidR="00800D5A">
              <w:rPr>
                <w:sz w:val="28"/>
                <w:szCs w:val="28"/>
              </w:rPr>
              <w:t>107,7</w:t>
            </w:r>
            <w:r w:rsidR="00800D5A"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2021 год – </w:t>
            </w:r>
            <w:r w:rsidR="00800D5A">
              <w:rPr>
                <w:sz w:val="28"/>
                <w:szCs w:val="28"/>
              </w:rPr>
              <w:t>107,7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2022 год – </w:t>
            </w:r>
            <w:r w:rsidR="00800D5A">
              <w:rPr>
                <w:sz w:val="28"/>
                <w:szCs w:val="28"/>
              </w:rPr>
              <w:t>107,7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lastRenderedPageBreak/>
              <w:t xml:space="preserve">2023 год – </w:t>
            </w:r>
            <w:r w:rsidR="00800D5A">
              <w:rPr>
                <w:sz w:val="28"/>
                <w:szCs w:val="28"/>
              </w:rPr>
              <w:t>107,7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2024 год – </w:t>
            </w:r>
            <w:r w:rsidR="00800D5A">
              <w:rPr>
                <w:sz w:val="28"/>
                <w:szCs w:val="28"/>
              </w:rPr>
              <w:t>107,7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2025 год – </w:t>
            </w:r>
            <w:r w:rsidR="00800D5A">
              <w:rPr>
                <w:sz w:val="28"/>
                <w:szCs w:val="28"/>
              </w:rPr>
              <w:t>107,7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2026 год – </w:t>
            </w:r>
            <w:r w:rsidR="00800D5A">
              <w:rPr>
                <w:sz w:val="28"/>
                <w:szCs w:val="28"/>
              </w:rPr>
              <w:t>107,7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2027 год – </w:t>
            </w:r>
            <w:r w:rsidR="00800D5A">
              <w:rPr>
                <w:sz w:val="28"/>
                <w:szCs w:val="28"/>
              </w:rPr>
              <w:t>107,7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2028 год – </w:t>
            </w:r>
            <w:r w:rsidR="00800D5A">
              <w:rPr>
                <w:sz w:val="28"/>
                <w:szCs w:val="28"/>
              </w:rPr>
              <w:t>107,7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2029 год – </w:t>
            </w:r>
            <w:r w:rsidR="00800D5A">
              <w:rPr>
                <w:sz w:val="28"/>
                <w:szCs w:val="28"/>
              </w:rPr>
              <w:t>107,7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2030 год – </w:t>
            </w:r>
            <w:r w:rsidR="00800D5A">
              <w:rPr>
                <w:sz w:val="28"/>
                <w:szCs w:val="28"/>
              </w:rPr>
              <w:t>107,7</w:t>
            </w:r>
            <w:r w:rsidRPr="00F5684F">
              <w:rPr>
                <w:sz w:val="28"/>
                <w:szCs w:val="28"/>
              </w:rPr>
              <w:t xml:space="preserve"> тыс. рублей,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из них общий объем финансирования за счет безвозмездных поступлений в бюджет</w:t>
            </w:r>
            <w:r w:rsidR="008A580B">
              <w:rPr>
                <w:sz w:val="28"/>
                <w:szCs w:val="28"/>
              </w:rPr>
              <w:t xml:space="preserve"> Мясниковского района</w:t>
            </w:r>
            <w:r w:rsidRPr="00F5684F">
              <w:rPr>
                <w:sz w:val="28"/>
                <w:szCs w:val="28"/>
              </w:rPr>
              <w:t xml:space="preserve"> –0,0 тыс. рублей.</w:t>
            </w:r>
          </w:p>
          <w:bookmarkEnd w:id="0"/>
          <w:bookmarkEnd w:id="1"/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Объем финансирования из </w:t>
            </w:r>
            <w:r w:rsidR="008A580B" w:rsidRPr="00F5684F">
              <w:rPr>
                <w:sz w:val="28"/>
                <w:szCs w:val="28"/>
              </w:rPr>
              <w:t>бюджет</w:t>
            </w:r>
            <w:r w:rsidR="008A580B">
              <w:rPr>
                <w:sz w:val="28"/>
                <w:szCs w:val="28"/>
              </w:rPr>
              <w:t xml:space="preserve"> Мясниковского района</w:t>
            </w:r>
            <w:r w:rsidRPr="00F5684F">
              <w:rPr>
                <w:sz w:val="28"/>
                <w:szCs w:val="28"/>
              </w:rPr>
              <w:t xml:space="preserve"> –</w:t>
            </w:r>
            <w:r w:rsidR="003507BE">
              <w:rPr>
                <w:sz w:val="28"/>
                <w:szCs w:val="28"/>
              </w:rPr>
              <w:t>186345,8</w:t>
            </w:r>
            <w:r w:rsidR="00841A59" w:rsidRPr="00F5684F">
              <w:rPr>
                <w:sz w:val="28"/>
                <w:szCs w:val="28"/>
              </w:rPr>
              <w:t> </w:t>
            </w:r>
            <w:r w:rsidRPr="00F5684F">
              <w:rPr>
                <w:sz w:val="28"/>
                <w:szCs w:val="28"/>
              </w:rPr>
              <w:t>тыс. рублей, в том числе: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2019 год – </w:t>
            </w:r>
            <w:r w:rsidR="00127DD3">
              <w:rPr>
                <w:sz w:val="28"/>
                <w:szCs w:val="28"/>
              </w:rPr>
              <w:t>16602,3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2020 год – </w:t>
            </w:r>
            <w:r w:rsidR="00127DD3">
              <w:rPr>
                <w:sz w:val="28"/>
                <w:szCs w:val="28"/>
              </w:rPr>
              <w:t>15374,5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2021 год – </w:t>
            </w:r>
            <w:r w:rsidR="00127DD3">
              <w:rPr>
                <w:sz w:val="28"/>
                <w:szCs w:val="28"/>
              </w:rPr>
              <w:t>15436,9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2022 год – </w:t>
            </w:r>
            <w:r w:rsidR="003507BE">
              <w:rPr>
                <w:sz w:val="28"/>
                <w:szCs w:val="28"/>
              </w:rPr>
              <w:t>15436,9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2023 год – </w:t>
            </w:r>
            <w:r w:rsidR="003507BE">
              <w:rPr>
                <w:sz w:val="28"/>
                <w:szCs w:val="28"/>
              </w:rPr>
              <w:t>15436,9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2024 год – </w:t>
            </w:r>
            <w:r w:rsidR="003507BE">
              <w:rPr>
                <w:sz w:val="28"/>
                <w:szCs w:val="28"/>
              </w:rPr>
              <w:t>15436,9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2025 год – </w:t>
            </w:r>
            <w:r w:rsidR="003507BE">
              <w:rPr>
                <w:sz w:val="28"/>
                <w:szCs w:val="28"/>
              </w:rPr>
              <w:t>15436,9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2026 год – </w:t>
            </w:r>
            <w:r w:rsidR="003507BE">
              <w:rPr>
                <w:sz w:val="28"/>
                <w:szCs w:val="28"/>
              </w:rPr>
              <w:t>15436,9</w:t>
            </w:r>
            <w:r w:rsidR="00800D5A">
              <w:rPr>
                <w:sz w:val="28"/>
                <w:szCs w:val="28"/>
              </w:rPr>
              <w:t xml:space="preserve">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2027 год – </w:t>
            </w:r>
            <w:r w:rsidR="003507BE">
              <w:rPr>
                <w:sz w:val="28"/>
                <w:szCs w:val="28"/>
              </w:rPr>
              <w:t>15436,9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2028 год – </w:t>
            </w:r>
            <w:r w:rsidR="003507BE">
              <w:rPr>
                <w:sz w:val="28"/>
                <w:szCs w:val="28"/>
              </w:rPr>
              <w:t>15436,9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2029 год – </w:t>
            </w:r>
            <w:r w:rsidR="003507BE">
              <w:rPr>
                <w:sz w:val="28"/>
                <w:szCs w:val="28"/>
              </w:rPr>
              <w:t>15436,9</w:t>
            </w:r>
            <w:r w:rsidR="00800D5A">
              <w:rPr>
                <w:sz w:val="28"/>
                <w:szCs w:val="28"/>
              </w:rPr>
              <w:t xml:space="preserve">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2030 год – </w:t>
            </w:r>
            <w:r w:rsidR="003507BE">
              <w:rPr>
                <w:sz w:val="28"/>
                <w:szCs w:val="28"/>
              </w:rPr>
              <w:t>15436,9</w:t>
            </w:r>
            <w:r w:rsidR="00800D5A">
              <w:rPr>
                <w:sz w:val="28"/>
                <w:szCs w:val="28"/>
              </w:rPr>
              <w:t xml:space="preserve"> </w:t>
            </w:r>
            <w:r w:rsidRPr="00F5684F">
              <w:rPr>
                <w:sz w:val="28"/>
                <w:szCs w:val="28"/>
              </w:rPr>
              <w:t>тыс. рублей.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  <w:tr w:rsidR="00C74847" w:rsidRPr="00F5684F" w:rsidTr="00877458">
        <w:tc>
          <w:tcPr>
            <w:tcW w:w="2155" w:type="dxa"/>
            <w:tcMar>
              <w:left w:w="28" w:type="dxa"/>
              <w:bottom w:w="28" w:type="dxa"/>
              <w:right w:w="28" w:type="dxa"/>
            </w:tcMar>
          </w:tcPr>
          <w:p w:rsidR="00C74847" w:rsidRPr="00F5684F" w:rsidRDefault="00C74847" w:rsidP="00356542">
            <w:pPr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356542">
              <w:rPr>
                <w:sz w:val="28"/>
                <w:szCs w:val="28"/>
              </w:rPr>
              <w:t>муниципальной</w:t>
            </w:r>
            <w:r w:rsidRPr="00F568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Mar>
              <w:left w:w="28" w:type="dxa"/>
              <w:bottom w:w="28" w:type="dxa"/>
              <w:right w:w="28" w:type="dxa"/>
            </w:tcMar>
          </w:tcPr>
          <w:p w:rsidR="00C74847" w:rsidRPr="00F5684F" w:rsidRDefault="00C74847" w:rsidP="00C74847">
            <w:pPr>
              <w:jc w:val="center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–</w:t>
            </w:r>
          </w:p>
        </w:tc>
        <w:tc>
          <w:tcPr>
            <w:tcW w:w="7370" w:type="dxa"/>
            <w:tcMar>
              <w:left w:w="28" w:type="dxa"/>
              <w:bottom w:w="28" w:type="dxa"/>
              <w:right w:w="28" w:type="dxa"/>
            </w:tcMar>
          </w:tcPr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в результате реализации к 2030 году планируется: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pacing w:val="-8"/>
                <w:sz w:val="28"/>
                <w:szCs w:val="28"/>
              </w:rPr>
              <w:t>усовершенствовать информационную и телекоммуникационную</w:t>
            </w:r>
            <w:r w:rsidRPr="00F5684F">
              <w:rPr>
                <w:sz w:val="28"/>
                <w:szCs w:val="28"/>
              </w:rPr>
              <w:t xml:space="preserve"> инфраструктуру органов </w:t>
            </w:r>
            <w:r w:rsidR="00356542">
              <w:rPr>
                <w:sz w:val="28"/>
                <w:szCs w:val="28"/>
              </w:rPr>
              <w:t>местного самоуправления Мясниковского района</w:t>
            </w:r>
            <w:r w:rsidRPr="00F5684F">
              <w:rPr>
                <w:sz w:val="28"/>
                <w:szCs w:val="28"/>
              </w:rPr>
              <w:t>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pacing w:val="-6"/>
                <w:sz w:val="28"/>
                <w:szCs w:val="28"/>
              </w:rPr>
              <w:t>обеспечить предоставление муниципальных</w:t>
            </w:r>
            <w:r w:rsidRPr="00F5684F">
              <w:rPr>
                <w:sz w:val="28"/>
                <w:szCs w:val="28"/>
              </w:rPr>
              <w:t xml:space="preserve"> услуг, предоставляемых органами местного самоуправления </w:t>
            </w:r>
            <w:r w:rsidR="00356542">
              <w:rPr>
                <w:sz w:val="28"/>
                <w:szCs w:val="28"/>
              </w:rPr>
              <w:t>Мясниковского района</w:t>
            </w:r>
            <w:r w:rsidRPr="00F5684F">
              <w:rPr>
                <w:sz w:val="28"/>
                <w:szCs w:val="28"/>
              </w:rPr>
              <w:t>, муниципальными учреждениями, в электронном виде;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обеспечить преобразование приоритетных отраслей экономики и социальной сферы, сферы </w:t>
            </w:r>
            <w:r w:rsidR="00356542">
              <w:rPr>
                <w:sz w:val="28"/>
                <w:szCs w:val="28"/>
              </w:rPr>
              <w:t>муниципального</w:t>
            </w:r>
            <w:r w:rsidRPr="00F5684F">
              <w:rPr>
                <w:sz w:val="28"/>
                <w:szCs w:val="28"/>
              </w:rPr>
              <w:t xml:space="preserve"> управления </w:t>
            </w:r>
            <w:r w:rsidR="00356542">
              <w:rPr>
                <w:sz w:val="28"/>
                <w:szCs w:val="28"/>
              </w:rPr>
              <w:t>Мясниковского района</w:t>
            </w:r>
            <w:r w:rsidRPr="00F5684F">
              <w:rPr>
                <w:sz w:val="28"/>
                <w:szCs w:val="28"/>
              </w:rPr>
              <w:t xml:space="preserve"> за счет внедрения цифровых технологий и платформенных решений;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увеличить доступ граждан к получению государственных </w:t>
            </w:r>
            <w:r w:rsidRPr="00F5684F">
              <w:rPr>
                <w:spacing w:val="-4"/>
                <w:sz w:val="28"/>
                <w:szCs w:val="28"/>
              </w:rPr>
              <w:t>и</w:t>
            </w:r>
            <w:r w:rsidR="00877458" w:rsidRPr="00F5684F">
              <w:rPr>
                <w:spacing w:val="-4"/>
                <w:sz w:val="28"/>
                <w:szCs w:val="28"/>
              </w:rPr>
              <w:t> </w:t>
            </w:r>
            <w:r w:rsidRPr="00F5684F">
              <w:rPr>
                <w:spacing w:val="-4"/>
                <w:sz w:val="28"/>
                <w:szCs w:val="28"/>
              </w:rPr>
              <w:t>муниципальных услуг по принципу «одного окна» по месту</w:t>
            </w:r>
            <w:r w:rsidRPr="00F5684F">
              <w:rPr>
                <w:sz w:val="28"/>
                <w:szCs w:val="28"/>
              </w:rPr>
              <w:t xml:space="preserve"> пребывания, в том числе</w:t>
            </w:r>
            <w:r w:rsidR="00356542">
              <w:rPr>
                <w:sz w:val="28"/>
                <w:szCs w:val="28"/>
              </w:rPr>
              <w:t xml:space="preserve"> </w:t>
            </w:r>
            <w:r w:rsidRPr="00F5684F">
              <w:rPr>
                <w:sz w:val="28"/>
                <w:szCs w:val="28"/>
              </w:rPr>
              <w:t>в многофункциональных центрах предоставления государственных и муниципальных услуг;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увеличить количество субъектов малого и среднего предпринимательства в сфере информационных технологий;</w:t>
            </w:r>
          </w:p>
          <w:p w:rsidR="00C74847" w:rsidRPr="00F5684F" w:rsidRDefault="00C74847" w:rsidP="00356542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повысить уровень информированности руководителей </w:t>
            </w:r>
            <w:r w:rsidRPr="00F5684F">
              <w:rPr>
                <w:sz w:val="28"/>
                <w:szCs w:val="28"/>
              </w:rPr>
              <w:lastRenderedPageBreak/>
              <w:t xml:space="preserve">органов </w:t>
            </w:r>
            <w:r w:rsidR="00356542">
              <w:rPr>
                <w:sz w:val="28"/>
                <w:szCs w:val="28"/>
              </w:rPr>
              <w:t>местного самоуправления Мясниковского района</w:t>
            </w:r>
            <w:r w:rsidRPr="00F5684F">
              <w:rPr>
                <w:sz w:val="28"/>
                <w:szCs w:val="28"/>
              </w:rPr>
              <w:t xml:space="preserve"> и улучшить качество принимаемых управленческих решений посредством </w:t>
            </w:r>
            <w:r w:rsidR="00356542">
              <w:rPr>
                <w:sz w:val="28"/>
                <w:szCs w:val="28"/>
              </w:rPr>
              <w:t>использования</w:t>
            </w:r>
            <w:r w:rsidRPr="00F5684F">
              <w:rPr>
                <w:sz w:val="28"/>
                <w:szCs w:val="28"/>
              </w:rPr>
              <w:t xml:space="preserve"> единой геоинформационной системы</w:t>
            </w:r>
          </w:p>
        </w:tc>
      </w:tr>
    </w:tbl>
    <w:p w:rsidR="00C74847" w:rsidRPr="00F5684F" w:rsidRDefault="00C74847" w:rsidP="00C74847">
      <w:pPr>
        <w:jc w:val="center"/>
        <w:rPr>
          <w:bCs/>
          <w:sz w:val="28"/>
          <w:szCs w:val="28"/>
        </w:rPr>
      </w:pPr>
    </w:p>
    <w:p w:rsidR="00C74847" w:rsidRPr="00F5684F" w:rsidRDefault="00C74847" w:rsidP="00C74847">
      <w:pPr>
        <w:jc w:val="center"/>
        <w:rPr>
          <w:bCs/>
          <w:sz w:val="28"/>
          <w:szCs w:val="28"/>
        </w:rPr>
      </w:pPr>
      <w:r w:rsidRPr="00F5684F">
        <w:rPr>
          <w:bCs/>
          <w:sz w:val="28"/>
          <w:szCs w:val="28"/>
        </w:rPr>
        <w:br w:type="page"/>
      </w:r>
      <w:r w:rsidRPr="00F5684F">
        <w:rPr>
          <w:bCs/>
          <w:sz w:val="28"/>
          <w:szCs w:val="28"/>
        </w:rPr>
        <w:lastRenderedPageBreak/>
        <w:t>Паспорт</w:t>
      </w:r>
    </w:p>
    <w:p w:rsidR="00C74847" w:rsidRPr="00F5684F" w:rsidRDefault="00C74847" w:rsidP="00C74847">
      <w:pPr>
        <w:jc w:val="center"/>
        <w:rPr>
          <w:bCs/>
          <w:sz w:val="28"/>
          <w:szCs w:val="28"/>
        </w:rPr>
      </w:pPr>
      <w:r w:rsidRPr="00F5684F">
        <w:rPr>
          <w:bCs/>
          <w:sz w:val="28"/>
          <w:szCs w:val="28"/>
        </w:rPr>
        <w:t xml:space="preserve">подпрограммы «Развитие </w:t>
      </w:r>
      <w:r w:rsidR="008A580B">
        <w:rPr>
          <w:bCs/>
          <w:sz w:val="28"/>
          <w:szCs w:val="28"/>
        </w:rPr>
        <w:t>информационных</w:t>
      </w:r>
      <w:r w:rsidRPr="00F5684F">
        <w:rPr>
          <w:bCs/>
          <w:sz w:val="28"/>
          <w:szCs w:val="28"/>
        </w:rPr>
        <w:t xml:space="preserve"> технологий» </w:t>
      </w:r>
    </w:p>
    <w:p w:rsidR="00C74847" w:rsidRPr="00F5684F" w:rsidRDefault="00C74847" w:rsidP="00C74847">
      <w:pPr>
        <w:jc w:val="center"/>
        <w:rPr>
          <w:bCs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2104"/>
        <w:gridCol w:w="283"/>
        <w:gridCol w:w="7421"/>
      </w:tblGrid>
      <w:tr w:rsidR="00C74847" w:rsidRPr="00F5684F" w:rsidTr="00877458">
        <w:trPr>
          <w:jc w:val="center"/>
        </w:trPr>
        <w:tc>
          <w:tcPr>
            <w:tcW w:w="2104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74847" w:rsidRPr="00F5684F" w:rsidRDefault="00C74847" w:rsidP="00877458">
            <w:pPr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tcMar>
              <w:top w:w="0" w:type="dxa"/>
              <w:left w:w="28" w:type="dxa"/>
              <w:bottom w:w="85" w:type="dxa"/>
              <w:right w:w="28" w:type="dxa"/>
            </w:tcMar>
          </w:tcPr>
          <w:p w:rsidR="00C74847" w:rsidRPr="00F5684F" w:rsidRDefault="00C74847" w:rsidP="00877458">
            <w:pPr>
              <w:jc w:val="center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74847" w:rsidRPr="00F5684F" w:rsidRDefault="00C74847" w:rsidP="0087476C">
            <w:pPr>
              <w:jc w:val="both"/>
              <w:rPr>
                <w:bCs/>
                <w:spacing w:val="-4"/>
                <w:sz w:val="28"/>
                <w:szCs w:val="28"/>
              </w:rPr>
            </w:pPr>
            <w:r w:rsidRPr="00F5684F">
              <w:rPr>
                <w:bCs/>
                <w:spacing w:val="-6"/>
                <w:sz w:val="28"/>
                <w:szCs w:val="28"/>
              </w:rPr>
              <w:t xml:space="preserve">подпрограмма «Развитие </w:t>
            </w:r>
            <w:r w:rsidR="0087476C">
              <w:rPr>
                <w:bCs/>
                <w:spacing w:val="-6"/>
                <w:sz w:val="28"/>
                <w:szCs w:val="28"/>
              </w:rPr>
              <w:t>информационных</w:t>
            </w:r>
            <w:r w:rsidRPr="00F5684F">
              <w:rPr>
                <w:bCs/>
                <w:spacing w:val="-6"/>
                <w:sz w:val="28"/>
                <w:szCs w:val="28"/>
              </w:rPr>
              <w:t xml:space="preserve"> технологий» (далее также – </w:t>
            </w:r>
            <w:r w:rsidRPr="00F5684F">
              <w:rPr>
                <w:bCs/>
                <w:spacing w:val="-4"/>
                <w:sz w:val="28"/>
                <w:szCs w:val="28"/>
              </w:rPr>
              <w:t>подпрограмма 1)</w:t>
            </w:r>
          </w:p>
        </w:tc>
      </w:tr>
      <w:tr w:rsidR="00C74847" w:rsidRPr="00F5684F" w:rsidTr="00877458">
        <w:trPr>
          <w:jc w:val="center"/>
        </w:trPr>
        <w:tc>
          <w:tcPr>
            <w:tcW w:w="2104" w:type="dxa"/>
            <w:tcMar>
              <w:bottom w:w="28" w:type="dxa"/>
            </w:tcMar>
          </w:tcPr>
          <w:p w:rsidR="00C74847" w:rsidRPr="00F5684F" w:rsidRDefault="00C74847" w:rsidP="00877458">
            <w:pPr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Ответственный исполнитель п</w:t>
            </w:r>
            <w:r w:rsidRPr="00F5684F">
              <w:rPr>
                <w:spacing w:val="-4"/>
                <w:sz w:val="28"/>
                <w:szCs w:val="28"/>
              </w:rPr>
              <w:t>одпрограммы 1</w:t>
            </w:r>
          </w:p>
        </w:tc>
        <w:tc>
          <w:tcPr>
            <w:tcW w:w="283" w:type="dxa"/>
            <w:tcMar>
              <w:bottom w:w="85" w:type="dxa"/>
            </w:tcMar>
          </w:tcPr>
          <w:p w:rsidR="00C74847" w:rsidRPr="00F5684F" w:rsidRDefault="00C74847" w:rsidP="00877458">
            <w:pPr>
              <w:jc w:val="center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bottom w:w="28" w:type="dxa"/>
            </w:tcMar>
          </w:tcPr>
          <w:p w:rsidR="00C74847" w:rsidRPr="00F5684F" w:rsidRDefault="00356542" w:rsidP="00877458">
            <w:pPr>
              <w:jc w:val="both"/>
              <w:rPr>
                <w:bCs/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Администрация Мясниковского района</w:t>
            </w:r>
          </w:p>
        </w:tc>
      </w:tr>
      <w:tr w:rsidR="00C74847" w:rsidRPr="00F5684F" w:rsidTr="00877458">
        <w:trPr>
          <w:jc w:val="center"/>
        </w:trPr>
        <w:tc>
          <w:tcPr>
            <w:tcW w:w="2104" w:type="dxa"/>
            <w:tcMar>
              <w:bottom w:w="85" w:type="dxa"/>
            </w:tcMar>
          </w:tcPr>
          <w:p w:rsidR="00C74847" w:rsidRPr="00F5684F" w:rsidRDefault="00C74847" w:rsidP="00C74847">
            <w:pPr>
              <w:spacing w:line="247" w:lineRule="auto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Участники </w:t>
            </w:r>
            <w:r w:rsidRPr="00F5684F">
              <w:rPr>
                <w:spacing w:val="-4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tcMar>
              <w:bottom w:w="85" w:type="dxa"/>
            </w:tcMar>
          </w:tcPr>
          <w:p w:rsidR="00C74847" w:rsidRPr="00F5684F" w:rsidRDefault="00C74847" w:rsidP="00C74847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</w:tcPr>
          <w:p w:rsidR="00356542" w:rsidRDefault="00356542" w:rsidP="00C748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Мясниковского района;</w:t>
            </w:r>
          </w:p>
          <w:p w:rsidR="00C74847" w:rsidRPr="00356542" w:rsidRDefault="00356542" w:rsidP="00C748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 «Отдел образования Администрации Мясниковского района</w:t>
            </w:r>
          </w:p>
        </w:tc>
      </w:tr>
      <w:tr w:rsidR="00C74847" w:rsidRPr="00F5684F" w:rsidTr="00877458">
        <w:trPr>
          <w:jc w:val="center"/>
        </w:trPr>
        <w:tc>
          <w:tcPr>
            <w:tcW w:w="2104" w:type="dxa"/>
            <w:tcMar>
              <w:left w:w="28" w:type="dxa"/>
              <w:bottom w:w="0" w:type="dxa"/>
              <w:right w:w="28" w:type="dxa"/>
            </w:tcMar>
          </w:tcPr>
          <w:p w:rsidR="00C74847" w:rsidRPr="00F5684F" w:rsidRDefault="00C74847" w:rsidP="00C74847">
            <w:pPr>
              <w:spacing w:line="247" w:lineRule="auto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tcMar>
              <w:left w:w="28" w:type="dxa"/>
              <w:bottom w:w="0" w:type="dxa"/>
              <w:right w:w="28" w:type="dxa"/>
            </w:tcMar>
          </w:tcPr>
          <w:p w:rsidR="00C74847" w:rsidRPr="00F5684F" w:rsidRDefault="00C74847" w:rsidP="00C74847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0" w:type="dxa"/>
              <w:right w:w="28" w:type="dxa"/>
            </w:tcMar>
          </w:tcPr>
          <w:p w:rsidR="00C74847" w:rsidRPr="00F5684F" w:rsidRDefault="00C74847" w:rsidP="00356542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формирование и развитие безопасной информационной и</w:t>
            </w:r>
            <w:r w:rsidR="00877458" w:rsidRPr="00F5684F">
              <w:rPr>
                <w:sz w:val="28"/>
                <w:szCs w:val="28"/>
              </w:rPr>
              <w:t> </w:t>
            </w:r>
            <w:r w:rsidRPr="00F5684F">
              <w:rPr>
                <w:sz w:val="28"/>
                <w:szCs w:val="28"/>
              </w:rPr>
              <w:t xml:space="preserve">телекоммуникационной инфраструктуры </w:t>
            </w:r>
            <w:r w:rsidR="00356542">
              <w:rPr>
                <w:sz w:val="28"/>
                <w:szCs w:val="28"/>
              </w:rPr>
              <w:t>Мясниковского района</w:t>
            </w:r>
            <w:r w:rsidRPr="00F5684F">
              <w:rPr>
                <w:sz w:val="28"/>
                <w:szCs w:val="28"/>
              </w:rPr>
              <w:t xml:space="preserve">, повышение эффективности использования цифровых технологий в сфере </w:t>
            </w:r>
            <w:r w:rsidR="00356542">
              <w:rPr>
                <w:sz w:val="28"/>
                <w:szCs w:val="28"/>
              </w:rPr>
              <w:t>муниципального</w:t>
            </w:r>
            <w:r w:rsidRPr="00F5684F">
              <w:rPr>
                <w:sz w:val="28"/>
                <w:szCs w:val="28"/>
              </w:rPr>
              <w:t xml:space="preserve"> управления, </w:t>
            </w:r>
            <w:r w:rsidRPr="00F5684F">
              <w:rPr>
                <w:spacing w:val="-4"/>
                <w:sz w:val="28"/>
                <w:szCs w:val="28"/>
              </w:rPr>
              <w:t xml:space="preserve">отраслях экономики и социальной сферы </w:t>
            </w:r>
            <w:r w:rsidR="00356542">
              <w:rPr>
                <w:spacing w:val="-4"/>
                <w:sz w:val="28"/>
                <w:szCs w:val="28"/>
              </w:rPr>
              <w:t>Мясниковского района</w:t>
            </w:r>
          </w:p>
        </w:tc>
      </w:tr>
      <w:tr w:rsidR="00C74847" w:rsidRPr="00F5684F" w:rsidTr="00877458">
        <w:trPr>
          <w:jc w:val="center"/>
        </w:trPr>
        <w:tc>
          <w:tcPr>
            <w:tcW w:w="2104" w:type="dxa"/>
          </w:tcPr>
          <w:p w:rsidR="00C74847" w:rsidRPr="00F5684F" w:rsidRDefault="00C74847" w:rsidP="00C74847">
            <w:pPr>
              <w:spacing w:line="247" w:lineRule="auto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Задачи </w:t>
            </w:r>
            <w:r w:rsidRPr="00F5684F">
              <w:rPr>
                <w:spacing w:val="-4"/>
                <w:sz w:val="28"/>
                <w:szCs w:val="28"/>
              </w:rPr>
              <w:t xml:space="preserve">подпрограммы 1 </w:t>
            </w:r>
          </w:p>
        </w:tc>
        <w:tc>
          <w:tcPr>
            <w:tcW w:w="283" w:type="dxa"/>
          </w:tcPr>
          <w:p w:rsidR="00C74847" w:rsidRPr="00F5684F" w:rsidRDefault="00C74847" w:rsidP="00C74847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</w:tcPr>
          <w:p w:rsidR="00C74847" w:rsidRPr="00F5684F" w:rsidRDefault="00C74847" w:rsidP="00C74847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создание устойчивой и безопасной информационно-телекоммуникационной инфраструктуры передачи, обработки и хранения данных, доступной для всех органов </w:t>
            </w:r>
            <w:r w:rsidR="00356542">
              <w:rPr>
                <w:sz w:val="28"/>
                <w:szCs w:val="28"/>
              </w:rPr>
              <w:t>местного самоуправления</w:t>
            </w:r>
            <w:r w:rsidRPr="00F5684F">
              <w:rPr>
                <w:sz w:val="28"/>
                <w:szCs w:val="28"/>
              </w:rPr>
              <w:t xml:space="preserve">, организаций и домашних хозяйств, находящихся на территории </w:t>
            </w:r>
            <w:r w:rsidR="00356542">
              <w:rPr>
                <w:sz w:val="28"/>
                <w:szCs w:val="28"/>
              </w:rPr>
              <w:t>Мясниковского района</w:t>
            </w:r>
            <w:r w:rsidRPr="00F5684F">
              <w:rPr>
                <w:sz w:val="28"/>
                <w:szCs w:val="28"/>
              </w:rPr>
              <w:t>;</w:t>
            </w:r>
          </w:p>
          <w:p w:rsidR="00C74847" w:rsidRPr="00F5684F" w:rsidRDefault="00C74847" w:rsidP="00356542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внедрение цифровых технологий и платформенных решений в сфере </w:t>
            </w:r>
            <w:r w:rsidR="00356542">
              <w:rPr>
                <w:sz w:val="28"/>
                <w:szCs w:val="28"/>
              </w:rPr>
              <w:t>муниципального</w:t>
            </w:r>
            <w:r w:rsidRPr="00F5684F">
              <w:rPr>
                <w:sz w:val="28"/>
                <w:szCs w:val="28"/>
              </w:rPr>
              <w:t xml:space="preserve"> управления, приоритетных отраслей экономики и социальной сферы </w:t>
            </w:r>
            <w:r w:rsidR="00356542">
              <w:rPr>
                <w:sz w:val="28"/>
                <w:szCs w:val="28"/>
              </w:rPr>
              <w:t>Мясниковского района</w:t>
            </w:r>
          </w:p>
        </w:tc>
      </w:tr>
      <w:tr w:rsidR="00C74847" w:rsidRPr="00F5684F" w:rsidTr="00877458">
        <w:trPr>
          <w:jc w:val="center"/>
        </w:trPr>
        <w:tc>
          <w:tcPr>
            <w:tcW w:w="2104" w:type="dxa"/>
          </w:tcPr>
          <w:p w:rsidR="00C74847" w:rsidRPr="00F5684F" w:rsidRDefault="00C74847" w:rsidP="00C74847">
            <w:pPr>
              <w:spacing w:line="247" w:lineRule="auto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Целевые показатели </w:t>
            </w:r>
            <w:r w:rsidRPr="00F5684F">
              <w:rPr>
                <w:spacing w:val="-4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</w:tcPr>
          <w:p w:rsidR="00C74847" w:rsidRPr="00F5684F" w:rsidRDefault="00C74847" w:rsidP="00C74847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</w:tcPr>
          <w:p w:rsidR="00C74847" w:rsidRPr="00F5684F" w:rsidRDefault="00C74847" w:rsidP="00C74847">
            <w:pPr>
              <w:jc w:val="both"/>
              <w:rPr>
                <w:sz w:val="28"/>
              </w:rPr>
            </w:pPr>
            <w:r w:rsidRPr="00F5684F">
              <w:rPr>
                <w:sz w:val="28"/>
              </w:rPr>
              <w:t xml:space="preserve">доля рабочих мест в </w:t>
            </w:r>
            <w:r w:rsidR="00356542">
              <w:rPr>
                <w:sz w:val="28"/>
              </w:rPr>
              <w:t>органах местного самоуправления</w:t>
            </w:r>
            <w:r w:rsidRPr="00F5684F">
              <w:rPr>
                <w:sz w:val="28"/>
              </w:rPr>
              <w:t xml:space="preserve"> в </w:t>
            </w:r>
            <w:r w:rsidR="00356542">
              <w:rPr>
                <w:sz w:val="28"/>
              </w:rPr>
              <w:t>Мясниковском районе</w:t>
            </w:r>
            <w:r w:rsidRPr="00F5684F">
              <w:rPr>
                <w:sz w:val="28"/>
              </w:rPr>
              <w:t>, включенных в межведомственную систему электронного документооборота и делопроизводства, в</w:t>
            </w:r>
            <w:r w:rsidR="00877458" w:rsidRPr="00F5684F">
              <w:rPr>
                <w:sz w:val="28"/>
              </w:rPr>
              <w:t> </w:t>
            </w:r>
            <w:r w:rsidRPr="00F5684F">
              <w:rPr>
                <w:sz w:val="28"/>
              </w:rPr>
              <w:t xml:space="preserve">общем количестве рабочих мест в </w:t>
            </w:r>
            <w:r w:rsidR="00356542">
              <w:rPr>
                <w:sz w:val="28"/>
              </w:rPr>
              <w:t>органах местного самоуправления</w:t>
            </w:r>
            <w:r w:rsidRPr="00F5684F">
              <w:rPr>
                <w:sz w:val="28"/>
              </w:rPr>
              <w:t xml:space="preserve"> в </w:t>
            </w:r>
            <w:r w:rsidR="00356542">
              <w:rPr>
                <w:sz w:val="28"/>
              </w:rPr>
              <w:t>Мясниковском районе</w:t>
            </w:r>
            <w:r w:rsidRPr="00F5684F">
              <w:rPr>
                <w:sz w:val="28"/>
              </w:rPr>
              <w:t>;</w:t>
            </w:r>
          </w:p>
          <w:p w:rsidR="00C74847" w:rsidRPr="00F5684F" w:rsidRDefault="00C74847" w:rsidP="00C74847">
            <w:pPr>
              <w:jc w:val="both"/>
              <w:rPr>
                <w:sz w:val="28"/>
              </w:rPr>
            </w:pPr>
            <w:r w:rsidRPr="00F5684F">
              <w:rPr>
                <w:sz w:val="28"/>
              </w:rPr>
              <w:t xml:space="preserve">количество юридических лиц и должностных лиц органов </w:t>
            </w:r>
            <w:r w:rsidR="00356542">
              <w:rPr>
                <w:sz w:val="28"/>
              </w:rPr>
              <w:t>местного самоуправления Мясниковского района</w:t>
            </w:r>
            <w:r w:rsidRPr="00F5684F">
              <w:rPr>
                <w:sz w:val="28"/>
              </w:rPr>
              <w:t>, имеющих ключ усиленной квалифицированной электронной подписи;</w:t>
            </w:r>
          </w:p>
          <w:p w:rsidR="00C74847" w:rsidRPr="00F5684F" w:rsidRDefault="00C74847" w:rsidP="00C74847">
            <w:pPr>
              <w:jc w:val="both"/>
              <w:rPr>
                <w:sz w:val="28"/>
              </w:rPr>
            </w:pPr>
            <w:r w:rsidRPr="00F5684F">
              <w:rPr>
                <w:sz w:val="28"/>
              </w:rPr>
              <w:t>доля оцифрованных архивных документов государственных архивов в общем количестве архивных документов государственных архивов;</w:t>
            </w:r>
          </w:p>
          <w:p w:rsidR="00C74847" w:rsidRPr="00F5684F" w:rsidRDefault="00C74847" w:rsidP="00C74847">
            <w:pPr>
              <w:jc w:val="both"/>
              <w:rPr>
                <w:sz w:val="28"/>
              </w:rPr>
            </w:pPr>
            <w:r w:rsidRPr="00F5684F">
              <w:rPr>
                <w:rFonts w:eastAsia="Calibri"/>
                <w:sz w:val="28"/>
                <w:szCs w:val="22"/>
                <w:lang w:eastAsia="en-US"/>
              </w:rPr>
              <w:t>доля библиотечного фонда, переведенного в электронную форму, от части фонда, нуждающегося в оцифровке</w:t>
            </w:r>
            <w:r w:rsidRPr="00F5684F">
              <w:rPr>
                <w:sz w:val="28"/>
              </w:rPr>
              <w:t>;</w:t>
            </w:r>
          </w:p>
          <w:p w:rsidR="00C74847" w:rsidRPr="00F5684F" w:rsidRDefault="00C74847" w:rsidP="00C74847">
            <w:pPr>
              <w:jc w:val="both"/>
              <w:rPr>
                <w:spacing w:val="-4"/>
                <w:sz w:val="28"/>
              </w:rPr>
            </w:pPr>
            <w:r w:rsidRPr="00F5684F">
              <w:rPr>
                <w:spacing w:val="-4"/>
                <w:sz w:val="28"/>
              </w:rPr>
              <w:t>количество информационных систем, введенных в</w:t>
            </w:r>
            <w:r w:rsidR="00877458" w:rsidRPr="00F5684F">
              <w:rPr>
                <w:spacing w:val="-4"/>
                <w:sz w:val="28"/>
              </w:rPr>
              <w:t> </w:t>
            </w:r>
            <w:r w:rsidRPr="00F5684F">
              <w:rPr>
                <w:spacing w:val="-4"/>
                <w:sz w:val="28"/>
              </w:rPr>
              <w:t>эксплуатацию;</w:t>
            </w:r>
          </w:p>
          <w:p w:rsidR="00C74847" w:rsidRPr="00F5684F" w:rsidRDefault="00C74847" w:rsidP="00C74847">
            <w:pPr>
              <w:jc w:val="both"/>
              <w:rPr>
                <w:sz w:val="28"/>
              </w:rPr>
            </w:pPr>
            <w:r w:rsidRPr="00F5684F">
              <w:rPr>
                <w:sz w:val="28"/>
              </w:rPr>
              <w:t>доля домашних хозяйств, имеющих широкополосный доступ к информационно-телекоммуникационной сети «Интернет», в общем числе домашних хозяйств;</w:t>
            </w:r>
          </w:p>
          <w:p w:rsidR="00C74847" w:rsidRPr="00F5684F" w:rsidRDefault="00C74847" w:rsidP="00C74847">
            <w:pPr>
              <w:jc w:val="both"/>
              <w:rPr>
                <w:sz w:val="28"/>
              </w:rPr>
            </w:pPr>
          </w:p>
        </w:tc>
      </w:tr>
      <w:tr w:rsidR="00C74847" w:rsidRPr="00F5684F" w:rsidTr="00877458">
        <w:trPr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C74847" w:rsidRPr="00F5684F" w:rsidRDefault="00C74847" w:rsidP="00C74847">
            <w:pPr>
              <w:spacing w:line="247" w:lineRule="auto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C74847" w:rsidRPr="00F5684F" w:rsidRDefault="00C74847" w:rsidP="00C74847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C74847" w:rsidRPr="00F5684F" w:rsidRDefault="00C74847" w:rsidP="00C74847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2019 – 2030 годы.</w:t>
            </w:r>
          </w:p>
          <w:p w:rsidR="00C74847" w:rsidRPr="00F5684F" w:rsidRDefault="00C74847" w:rsidP="00C74847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Этапы реализации подпрограммы 1 не выделяются</w:t>
            </w:r>
          </w:p>
        </w:tc>
      </w:tr>
      <w:tr w:rsidR="00C74847" w:rsidRPr="00F5684F" w:rsidTr="00877458">
        <w:trPr>
          <w:trHeight w:val="3265"/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C74847" w:rsidRPr="00F5684F" w:rsidRDefault="00C74847" w:rsidP="00C74847">
            <w:pPr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Ресурсное обеспечение подпрограммы 1</w:t>
            </w:r>
          </w:p>
          <w:p w:rsidR="00C74847" w:rsidRPr="00F5684F" w:rsidRDefault="00C74847" w:rsidP="00C74847"/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C74847" w:rsidRPr="00F5684F" w:rsidRDefault="00C74847" w:rsidP="00C74847">
            <w:r w:rsidRPr="00F5684F"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800D5A">
              <w:rPr>
                <w:sz w:val="28"/>
                <w:szCs w:val="28"/>
              </w:rPr>
              <w:t>14094,0</w:t>
            </w:r>
            <w:r w:rsidRPr="00F5684F">
              <w:rPr>
                <w:sz w:val="28"/>
                <w:szCs w:val="28"/>
              </w:rPr>
              <w:t xml:space="preserve"> тыс. рублей, в том числе: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2019 год – </w:t>
            </w:r>
            <w:r w:rsidR="00800D5A">
              <w:rPr>
                <w:sz w:val="28"/>
                <w:szCs w:val="28"/>
              </w:rPr>
              <w:t>1174,5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2020 год – </w:t>
            </w:r>
            <w:r w:rsidR="00800D5A">
              <w:rPr>
                <w:sz w:val="28"/>
                <w:szCs w:val="28"/>
              </w:rPr>
              <w:t>1174,5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2021 год – </w:t>
            </w:r>
            <w:r w:rsidR="00800D5A">
              <w:rPr>
                <w:sz w:val="28"/>
                <w:szCs w:val="28"/>
              </w:rPr>
              <w:t>1174,5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2022 год – </w:t>
            </w:r>
            <w:r w:rsidR="00800D5A">
              <w:rPr>
                <w:sz w:val="28"/>
                <w:szCs w:val="28"/>
              </w:rPr>
              <w:t xml:space="preserve">1174,5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2023 год – </w:t>
            </w:r>
            <w:r w:rsidR="00800D5A">
              <w:rPr>
                <w:sz w:val="28"/>
                <w:szCs w:val="28"/>
              </w:rPr>
              <w:t xml:space="preserve">1174,5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2024 год – </w:t>
            </w:r>
            <w:r w:rsidR="00800D5A">
              <w:rPr>
                <w:sz w:val="28"/>
                <w:szCs w:val="28"/>
              </w:rPr>
              <w:t xml:space="preserve">1174,5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2025 год – </w:t>
            </w:r>
            <w:r w:rsidR="00800D5A">
              <w:rPr>
                <w:sz w:val="28"/>
                <w:szCs w:val="28"/>
              </w:rPr>
              <w:t xml:space="preserve">1174,5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2026 год – </w:t>
            </w:r>
            <w:r w:rsidR="00800D5A">
              <w:rPr>
                <w:sz w:val="28"/>
                <w:szCs w:val="28"/>
              </w:rPr>
              <w:t xml:space="preserve">1174,5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2027 год – </w:t>
            </w:r>
            <w:r w:rsidR="00800D5A">
              <w:rPr>
                <w:sz w:val="28"/>
                <w:szCs w:val="28"/>
              </w:rPr>
              <w:t xml:space="preserve">1174,5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2028 год – </w:t>
            </w:r>
            <w:r w:rsidR="00800D5A">
              <w:rPr>
                <w:sz w:val="28"/>
                <w:szCs w:val="28"/>
              </w:rPr>
              <w:t xml:space="preserve">1174,5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2029 год – </w:t>
            </w:r>
            <w:r w:rsidR="00800D5A">
              <w:rPr>
                <w:sz w:val="28"/>
                <w:szCs w:val="28"/>
              </w:rPr>
              <w:t xml:space="preserve">1174,5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2030 год – </w:t>
            </w:r>
            <w:r w:rsidR="00800D5A">
              <w:rPr>
                <w:sz w:val="28"/>
                <w:szCs w:val="28"/>
              </w:rPr>
              <w:t xml:space="preserve">1174,5 </w:t>
            </w:r>
            <w:r w:rsidRPr="00F5684F">
              <w:rPr>
                <w:sz w:val="28"/>
                <w:szCs w:val="28"/>
              </w:rPr>
              <w:t>тыс. рублей.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Объем финансирования из </w:t>
            </w:r>
            <w:r w:rsidR="008A580B" w:rsidRPr="00F5684F">
              <w:rPr>
                <w:sz w:val="28"/>
                <w:szCs w:val="28"/>
              </w:rPr>
              <w:t>бюджет</w:t>
            </w:r>
            <w:r w:rsidR="008A580B">
              <w:rPr>
                <w:sz w:val="28"/>
                <w:szCs w:val="28"/>
              </w:rPr>
              <w:t>а Мясниковского района</w:t>
            </w:r>
            <w:r w:rsidRPr="00F5684F">
              <w:rPr>
                <w:sz w:val="28"/>
                <w:szCs w:val="28"/>
              </w:rPr>
              <w:t xml:space="preserve"> – </w:t>
            </w:r>
            <w:r w:rsidRPr="00F5684F">
              <w:rPr>
                <w:sz w:val="28"/>
                <w:szCs w:val="28"/>
              </w:rPr>
              <w:br/>
            </w:r>
            <w:r w:rsidR="00800D5A">
              <w:rPr>
                <w:sz w:val="28"/>
                <w:szCs w:val="28"/>
              </w:rPr>
              <w:t>14094,0</w:t>
            </w:r>
            <w:r w:rsidRPr="00F5684F">
              <w:rPr>
                <w:sz w:val="28"/>
                <w:szCs w:val="28"/>
              </w:rPr>
              <w:t xml:space="preserve"> тыс. рублей, в том числе:</w:t>
            </w:r>
          </w:p>
          <w:p w:rsidR="00800D5A" w:rsidRPr="00F5684F" w:rsidRDefault="00800D5A" w:rsidP="00800D5A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1174,5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800D5A" w:rsidRPr="00F5684F" w:rsidRDefault="00800D5A" w:rsidP="00800D5A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1174,5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800D5A" w:rsidRPr="00F5684F" w:rsidRDefault="00800D5A" w:rsidP="00800D5A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1174,5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800D5A" w:rsidRPr="00F5684F" w:rsidRDefault="00800D5A" w:rsidP="00800D5A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1174,5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800D5A" w:rsidRPr="00F5684F" w:rsidRDefault="00800D5A" w:rsidP="00800D5A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1174,5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800D5A" w:rsidRPr="00F5684F" w:rsidRDefault="00800D5A" w:rsidP="00800D5A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1174,5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800D5A" w:rsidRPr="00F5684F" w:rsidRDefault="00800D5A" w:rsidP="00800D5A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1174,5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800D5A" w:rsidRPr="00F5684F" w:rsidRDefault="00800D5A" w:rsidP="00800D5A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 xml:space="preserve">1174,5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800D5A" w:rsidRPr="00F5684F" w:rsidRDefault="00800D5A" w:rsidP="00800D5A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 xml:space="preserve">1174,5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800D5A" w:rsidRPr="00F5684F" w:rsidRDefault="00800D5A" w:rsidP="00800D5A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1174,5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800D5A" w:rsidRPr="00F5684F" w:rsidRDefault="00800D5A" w:rsidP="00800D5A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 xml:space="preserve">1174,5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800D5A" w:rsidRDefault="00800D5A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1174,5 тыс. рублей,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</w:t>
            </w:r>
            <w:r w:rsidR="008A580B" w:rsidRPr="00F5684F">
              <w:rPr>
                <w:sz w:val="28"/>
                <w:szCs w:val="28"/>
              </w:rPr>
              <w:t>бюджет</w:t>
            </w:r>
            <w:r w:rsidR="008A580B">
              <w:rPr>
                <w:sz w:val="28"/>
                <w:szCs w:val="28"/>
              </w:rPr>
              <w:t xml:space="preserve"> Мясниковского района</w:t>
            </w:r>
            <w:r w:rsidRPr="00F5684F">
              <w:rPr>
                <w:sz w:val="28"/>
                <w:szCs w:val="28"/>
              </w:rPr>
              <w:t xml:space="preserve"> –0,0 тыс. рублей.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Объем финансирования из </w:t>
            </w:r>
            <w:r w:rsidR="00800D5A">
              <w:rPr>
                <w:sz w:val="28"/>
                <w:szCs w:val="28"/>
              </w:rPr>
              <w:t>областного</w:t>
            </w:r>
            <w:r w:rsidRPr="00F5684F">
              <w:rPr>
                <w:sz w:val="28"/>
                <w:szCs w:val="28"/>
              </w:rPr>
              <w:t xml:space="preserve"> бюджета – могут </w:t>
            </w:r>
            <w:r w:rsidRPr="00F5684F">
              <w:rPr>
                <w:spacing w:val="-4"/>
                <w:sz w:val="28"/>
                <w:szCs w:val="28"/>
              </w:rPr>
              <w:t xml:space="preserve">привлекаться средства </w:t>
            </w:r>
            <w:r w:rsidR="00800D5A">
              <w:rPr>
                <w:spacing w:val="-4"/>
                <w:sz w:val="28"/>
                <w:szCs w:val="28"/>
              </w:rPr>
              <w:t>областного бюджета</w:t>
            </w:r>
            <w:r w:rsidRPr="00F5684F">
              <w:rPr>
                <w:sz w:val="28"/>
                <w:szCs w:val="28"/>
              </w:rPr>
              <w:t>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  <w:tr w:rsidR="00C74847" w:rsidRPr="00F5684F" w:rsidTr="00877458">
        <w:trPr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C74847" w:rsidRPr="00F5684F" w:rsidRDefault="00C74847" w:rsidP="00C74847">
            <w:pPr>
              <w:rPr>
                <w:sz w:val="28"/>
              </w:rPr>
            </w:pPr>
            <w:r w:rsidRPr="00F5684F">
              <w:rPr>
                <w:sz w:val="28"/>
              </w:rPr>
              <w:t>Ожидаемые результаты реализации подпрограммы 1</w:t>
            </w:r>
          </w:p>
          <w:p w:rsidR="00C74847" w:rsidRPr="00F5684F" w:rsidRDefault="00C74847" w:rsidP="00C74847">
            <w:pPr>
              <w:rPr>
                <w:sz w:val="28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C74847" w:rsidRPr="00F5684F" w:rsidRDefault="00C74847" w:rsidP="00C74847">
            <w:pPr>
              <w:rPr>
                <w:sz w:val="28"/>
              </w:rPr>
            </w:pPr>
            <w:r w:rsidRPr="00F5684F">
              <w:rPr>
                <w:sz w:val="28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C74847" w:rsidRPr="00F5684F" w:rsidRDefault="00C74847" w:rsidP="00C74847">
            <w:pPr>
              <w:jc w:val="both"/>
              <w:rPr>
                <w:sz w:val="28"/>
              </w:rPr>
            </w:pPr>
            <w:r w:rsidRPr="00F5684F">
              <w:rPr>
                <w:sz w:val="28"/>
              </w:rPr>
              <w:t>в результате реализации подпрограммы 1 к 2030 году предполагается:</w:t>
            </w:r>
          </w:p>
          <w:p w:rsidR="00C74847" w:rsidRPr="00F5684F" w:rsidRDefault="00C74847" w:rsidP="00C74847">
            <w:pPr>
              <w:jc w:val="both"/>
              <w:rPr>
                <w:sz w:val="28"/>
              </w:rPr>
            </w:pPr>
            <w:r w:rsidRPr="00F5684F">
              <w:rPr>
                <w:spacing w:val="-4"/>
                <w:sz w:val="28"/>
                <w:szCs w:val="28"/>
              </w:rPr>
              <w:t>повысить качество и оперативность ведения делопроизводства</w:t>
            </w:r>
            <w:r w:rsidRPr="00F5684F">
              <w:rPr>
                <w:sz w:val="28"/>
              </w:rPr>
              <w:t xml:space="preserve"> в </w:t>
            </w:r>
            <w:r w:rsidRPr="00F5684F">
              <w:rPr>
                <w:spacing w:val="-4"/>
                <w:sz w:val="28"/>
                <w:szCs w:val="28"/>
              </w:rPr>
              <w:t xml:space="preserve">органах местного самоуправления </w:t>
            </w:r>
            <w:r w:rsidR="009054E5">
              <w:rPr>
                <w:spacing w:val="-4"/>
                <w:sz w:val="28"/>
                <w:szCs w:val="28"/>
              </w:rPr>
              <w:t xml:space="preserve">Мясниковского района </w:t>
            </w:r>
            <w:r w:rsidRPr="00F5684F">
              <w:rPr>
                <w:spacing w:val="-4"/>
                <w:sz w:val="28"/>
                <w:szCs w:val="28"/>
              </w:rPr>
              <w:t>за счет увеличения рабочих мест, включенных в межведомственную</w:t>
            </w:r>
            <w:r w:rsidRPr="00F5684F">
              <w:rPr>
                <w:spacing w:val="-4"/>
                <w:sz w:val="28"/>
              </w:rPr>
              <w:t xml:space="preserve"> систему электронного</w:t>
            </w:r>
            <w:r w:rsidRPr="00F5684F">
              <w:rPr>
                <w:sz w:val="28"/>
              </w:rPr>
              <w:t xml:space="preserve"> документооборота </w:t>
            </w:r>
            <w:r w:rsidRPr="00F5684F">
              <w:rPr>
                <w:sz w:val="28"/>
              </w:rPr>
              <w:lastRenderedPageBreak/>
              <w:t>и делопроизводства, и</w:t>
            </w:r>
            <w:r w:rsidR="009054E5">
              <w:rPr>
                <w:sz w:val="28"/>
              </w:rPr>
              <w:t xml:space="preserve"> </w:t>
            </w:r>
            <w:r w:rsidRPr="00F5684F">
              <w:rPr>
                <w:sz w:val="28"/>
              </w:rPr>
              <w:t>исключения бумажного документооборота;</w:t>
            </w:r>
          </w:p>
          <w:p w:rsidR="00C74847" w:rsidRPr="00F5684F" w:rsidRDefault="00C74847" w:rsidP="00C74847">
            <w:pPr>
              <w:jc w:val="both"/>
              <w:rPr>
                <w:sz w:val="28"/>
              </w:rPr>
            </w:pPr>
            <w:r w:rsidRPr="00F5684F">
              <w:rPr>
                <w:sz w:val="28"/>
              </w:rPr>
              <w:t xml:space="preserve">повысить уровень информационной безопасности органов </w:t>
            </w:r>
            <w:r w:rsidR="009054E5">
              <w:rPr>
                <w:sz w:val="28"/>
              </w:rPr>
              <w:t>местного самоуправления</w:t>
            </w:r>
            <w:r w:rsidRPr="00F5684F">
              <w:rPr>
                <w:sz w:val="28"/>
              </w:rPr>
              <w:t>;</w:t>
            </w:r>
          </w:p>
          <w:p w:rsidR="00C74847" w:rsidRPr="00F5684F" w:rsidRDefault="00C74847" w:rsidP="00C74847">
            <w:pPr>
              <w:jc w:val="both"/>
              <w:rPr>
                <w:sz w:val="28"/>
              </w:rPr>
            </w:pPr>
            <w:r w:rsidRPr="00F5684F">
              <w:rPr>
                <w:sz w:val="28"/>
              </w:rPr>
              <w:t>внедрить ведомственные информационные системы, создаваемые с использованием цифровых технологий и</w:t>
            </w:r>
            <w:r w:rsidR="00877458" w:rsidRPr="00F5684F">
              <w:rPr>
                <w:sz w:val="28"/>
              </w:rPr>
              <w:t> </w:t>
            </w:r>
            <w:r w:rsidRPr="00F5684F">
              <w:rPr>
                <w:sz w:val="28"/>
              </w:rPr>
              <w:t>платформенных решений;</w:t>
            </w:r>
          </w:p>
          <w:p w:rsidR="00C74847" w:rsidRPr="00F5684F" w:rsidRDefault="00C74847" w:rsidP="00C74847">
            <w:pPr>
              <w:jc w:val="both"/>
              <w:rPr>
                <w:sz w:val="28"/>
              </w:rPr>
            </w:pPr>
            <w:r w:rsidRPr="00F5684F">
              <w:rPr>
                <w:spacing w:val="-4"/>
                <w:sz w:val="28"/>
              </w:rPr>
              <w:t>улучшить качество ведения архивного дела за счет внедрения информационных систем учета (описи) и ведения каталогов в</w:t>
            </w:r>
            <w:r w:rsidR="00877458" w:rsidRPr="00F5684F">
              <w:rPr>
                <w:spacing w:val="-4"/>
                <w:sz w:val="28"/>
              </w:rPr>
              <w:t> </w:t>
            </w:r>
            <w:r w:rsidRPr="00F5684F">
              <w:rPr>
                <w:spacing w:val="-4"/>
                <w:sz w:val="28"/>
              </w:rPr>
              <w:t>электронном виде, а также увеличения доли оцифрованных архивных документов государственных архивов</w:t>
            </w:r>
            <w:r w:rsidRPr="00F5684F">
              <w:rPr>
                <w:sz w:val="28"/>
              </w:rPr>
              <w:t xml:space="preserve">; </w:t>
            </w:r>
          </w:p>
          <w:p w:rsidR="00C74847" w:rsidRPr="00F5684F" w:rsidRDefault="00C74847" w:rsidP="00C74847">
            <w:pPr>
              <w:jc w:val="both"/>
              <w:rPr>
                <w:sz w:val="28"/>
              </w:rPr>
            </w:pPr>
            <w:r w:rsidRPr="00F5684F">
              <w:rPr>
                <w:sz w:val="28"/>
              </w:rPr>
              <w:t>обеспечить сохранность библиотечного фонда посредством его перевода в электронный вид;</w:t>
            </w:r>
          </w:p>
          <w:p w:rsidR="00C74847" w:rsidRPr="00F5684F" w:rsidRDefault="00C74847" w:rsidP="009054E5">
            <w:pPr>
              <w:jc w:val="both"/>
              <w:rPr>
                <w:sz w:val="28"/>
              </w:rPr>
            </w:pPr>
            <w:r w:rsidRPr="00F5684F">
              <w:rPr>
                <w:spacing w:val="-4"/>
                <w:sz w:val="28"/>
              </w:rPr>
              <w:t>повысить уровень использования населением цифровых технологий в целях взаимодействия</w:t>
            </w:r>
            <w:r w:rsidR="009054E5">
              <w:rPr>
                <w:spacing w:val="-4"/>
                <w:sz w:val="28"/>
              </w:rPr>
              <w:t xml:space="preserve"> </w:t>
            </w:r>
            <w:r w:rsidRPr="00F5684F">
              <w:rPr>
                <w:spacing w:val="-4"/>
                <w:sz w:val="28"/>
              </w:rPr>
              <w:t>с органами местного самоуправления</w:t>
            </w:r>
          </w:p>
        </w:tc>
      </w:tr>
    </w:tbl>
    <w:p w:rsidR="00C74847" w:rsidRPr="00F5684F" w:rsidRDefault="00C74847" w:rsidP="00C74847">
      <w:pPr>
        <w:jc w:val="center"/>
        <w:rPr>
          <w:bCs/>
          <w:sz w:val="28"/>
          <w:szCs w:val="28"/>
        </w:rPr>
      </w:pPr>
    </w:p>
    <w:p w:rsidR="00C74847" w:rsidRPr="00F5684F" w:rsidRDefault="00C74847" w:rsidP="00C74847">
      <w:pPr>
        <w:jc w:val="center"/>
        <w:rPr>
          <w:sz w:val="28"/>
          <w:szCs w:val="28"/>
        </w:rPr>
      </w:pPr>
      <w:r w:rsidRPr="00F5684F">
        <w:rPr>
          <w:bCs/>
          <w:sz w:val="28"/>
          <w:szCs w:val="28"/>
        </w:rPr>
        <w:br w:type="page"/>
      </w:r>
      <w:r w:rsidRPr="00F5684F">
        <w:rPr>
          <w:sz w:val="28"/>
          <w:szCs w:val="28"/>
        </w:rPr>
        <w:lastRenderedPageBreak/>
        <w:t>Паспорт</w:t>
      </w:r>
    </w:p>
    <w:p w:rsidR="00877458" w:rsidRPr="00F5684F" w:rsidRDefault="00C74847" w:rsidP="00C74847">
      <w:pPr>
        <w:jc w:val="center"/>
        <w:rPr>
          <w:sz w:val="28"/>
          <w:szCs w:val="28"/>
        </w:rPr>
      </w:pPr>
      <w:r w:rsidRPr="00F5684F">
        <w:rPr>
          <w:sz w:val="28"/>
          <w:szCs w:val="28"/>
        </w:rPr>
        <w:t xml:space="preserve">подпрограммы «Оптимизация и повышение качества </w:t>
      </w:r>
    </w:p>
    <w:p w:rsidR="00877458" w:rsidRPr="00F5684F" w:rsidRDefault="00C74847" w:rsidP="00C74847">
      <w:pPr>
        <w:jc w:val="center"/>
        <w:rPr>
          <w:sz w:val="28"/>
          <w:szCs w:val="28"/>
        </w:rPr>
      </w:pPr>
      <w:r w:rsidRPr="00F5684F">
        <w:rPr>
          <w:sz w:val="28"/>
          <w:szCs w:val="28"/>
        </w:rPr>
        <w:t xml:space="preserve">предоставления государственных и муниципальных услуг </w:t>
      </w:r>
    </w:p>
    <w:p w:rsidR="00877458" w:rsidRPr="00F5684F" w:rsidRDefault="00C74847" w:rsidP="00C74847">
      <w:pPr>
        <w:jc w:val="center"/>
        <w:rPr>
          <w:sz w:val="28"/>
          <w:szCs w:val="28"/>
        </w:rPr>
      </w:pPr>
      <w:r w:rsidRPr="00F5684F">
        <w:rPr>
          <w:sz w:val="28"/>
          <w:szCs w:val="28"/>
        </w:rPr>
        <w:t xml:space="preserve">в </w:t>
      </w:r>
      <w:r w:rsidR="009054E5">
        <w:rPr>
          <w:sz w:val="28"/>
          <w:szCs w:val="28"/>
        </w:rPr>
        <w:t>Мясниковском районе</w:t>
      </w:r>
      <w:r w:rsidRPr="00F5684F">
        <w:rPr>
          <w:sz w:val="28"/>
          <w:szCs w:val="28"/>
        </w:rPr>
        <w:t>, в том числе на базе многофункциональных</w:t>
      </w:r>
    </w:p>
    <w:p w:rsidR="00C74847" w:rsidRPr="00F5684F" w:rsidRDefault="00C74847" w:rsidP="00C74847">
      <w:pPr>
        <w:jc w:val="center"/>
        <w:rPr>
          <w:sz w:val="28"/>
          <w:szCs w:val="28"/>
        </w:rPr>
      </w:pPr>
      <w:r w:rsidRPr="00F5684F">
        <w:rPr>
          <w:sz w:val="28"/>
          <w:szCs w:val="28"/>
        </w:rPr>
        <w:t xml:space="preserve">центров предоставления государственных и муниципальных услуг» </w:t>
      </w:r>
    </w:p>
    <w:p w:rsidR="00C74847" w:rsidRPr="00F5684F" w:rsidRDefault="00C74847" w:rsidP="00C74847">
      <w:pPr>
        <w:jc w:val="both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2025"/>
        <w:gridCol w:w="285"/>
        <w:gridCol w:w="7556"/>
      </w:tblGrid>
      <w:tr w:rsidR="00C74847" w:rsidRPr="00F5684F" w:rsidTr="00877458">
        <w:tc>
          <w:tcPr>
            <w:tcW w:w="2013" w:type="dxa"/>
            <w:tcMar>
              <w:bottom w:w="28" w:type="dxa"/>
            </w:tcMar>
          </w:tcPr>
          <w:p w:rsidR="00C74847" w:rsidRPr="00F5684F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F5684F">
              <w:rPr>
                <w:spacing w:val="-4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tcMar>
              <w:bottom w:w="85" w:type="dxa"/>
            </w:tcMar>
          </w:tcPr>
          <w:p w:rsidR="00C74847" w:rsidRPr="00F5684F" w:rsidRDefault="00C74847" w:rsidP="00C74847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–</w:t>
            </w:r>
          </w:p>
        </w:tc>
        <w:tc>
          <w:tcPr>
            <w:tcW w:w="7512" w:type="dxa"/>
            <w:tcMar>
              <w:bottom w:w="28" w:type="dxa"/>
            </w:tcMar>
          </w:tcPr>
          <w:p w:rsidR="00C74847" w:rsidRPr="00F5684F" w:rsidRDefault="00C74847" w:rsidP="009054E5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подпрограмма «Оптимизация и повышение качества предоставления государственных и муниципальных услуг </w:t>
            </w:r>
            <w:r w:rsidRPr="00F5684F">
              <w:rPr>
                <w:spacing w:val="-4"/>
                <w:sz w:val="28"/>
                <w:szCs w:val="28"/>
              </w:rPr>
              <w:t>в</w:t>
            </w:r>
            <w:r w:rsidR="00877458" w:rsidRPr="00F5684F">
              <w:rPr>
                <w:spacing w:val="-4"/>
                <w:sz w:val="28"/>
                <w:szCs w:val="28"/>
              </w:rPr>
              <w:t> </w:t>
            </w:r>
            <w:r w:rsidR="009054E5">
              <w:rPr>
                <w:spacing w:val="-4"/>
                <w:sz w:val="28"/>
                <w:szCs w:val="28"/>
              </w:rPr>
              <w:t>Мясниковском районе</w:t>
            </w:r>
            <w:r w:rsidRPr="00F5684F">
              <w:rPr>
                <w:spacing w:val="-4"/>
                <w:sz w:val="28"/>
                <w:szCs w:val="28"/>
              </w:rPr>
              <w:t>, в том числе на базе многофункциональных центров предоставления государственных и муниципальных услуг» (далее также – подпрограмма 2)</w:t>
            </w:r>
          </w:p>
        </w:tc>
      </w:tr>
      <w:tr w:rsidR="00C74847" w:rsidRPr="00F5684F" w:rsidTr="00877458">
        <w:tc>
          <w:tcPr>
            <w:tcW w:w="2013" w:type="dxa"/>
          </w:tcPr>
          <w:p w:rsidR="00C74847" w:rsidRPr="00F5684F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F5684F">
              <w:rPr>
                <w:spacing w:val="-4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</w:tcPr>
          <w:p w:rsidR="00C74847" w:rsidRPr="00F5684F" w:rsidRDefault="00C74847" w:rsidP="00C74847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C74847" w:rsidRPr="00F5684F" w:rsidRDefault="009054E5" w:rsidP="00877458">
            <w:pPr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«МФЦ Мясниковского района»</w:t>
            </w:r>
          </w:p>
        </w:tc>
      </w:tr>
      <w:tr w:rsidR="00C74847" w:rsidRPr="00F5684F" w:rsidTr="00877458">
        <w:tc>
          <w:tcPr>
            <w:tcW w:w="2013" w:type="dxa"/>
          </w:tcPr>
          <w:p w:rsidR="00C74847" w:rsidRPr="00F5684F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F5684F">
              <w:rPr>
                <w:spacing w:val="-4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</w:tcPr>
          <w:p w:rsidR="00C74847" w:rsidRPr="00F5684F" w:rsidRDefault="00C74847" w:rsidP="00C74847">
            <w:pPr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F5684F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C74847" w:rsidRPr="00F5684F" w:rsidRDefault="009054E5" w:rsidP="00C74847">
            <w:pPr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«МФЦ Мясниковского района»</w:t>
            </w:r>
          </w:p>
        </w:tc>
      </w:tr>
      <w:tr w:rsidR="00C74847" w:rsidRPr="00F5684F" w:rsidTr="00877458">
        <w:tc>
          <w:tcPr>
            <w:tcW w:w="2013" w:type="dxa"/>
          </w:tcPr>
          <w:p w:rsidR="00C74847" w:rsidRPr="00F5684F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F5684F">
              <w:rPr>
                <w:spacing w:val="-4"/>
                <w:sz w:val="28"/>
                <w:szCs w:val="28"/>
              </w:rPr>
              <w:t xml:space="preserve">Цель подпрограммы 2 </w:t>
            </w:r>
          </w:p>
        </w:tc>
        <w:tc>
          <w:tcPr>
            <w:tcW w:w="283" w:type="dxa"/>
          </w:tcPr>
          <w:p w:rsidR="00C74847" w:rsidRPr="00F5684F" w:rsidRDefault="00C74847" w:rsidP="00C74847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C74847" w:rsidRPr="00F5684F" w:rsidRDefault="00C74847" w:rsidP="009054E5">
            <w:pPr>
              <w:tabs>
                <w:tab w:val="left" w:pos="332"/>
              </w:tabs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F5684F">
              <w:rPr>
                <w:kern w:val="2"/>
                <w:sz w:val="28"/>
                <w:szCs w:val="28"/>
              </w:rPr>
              <w:t xml:space="preserve">повышение качества обслуживания жителей </w:t>
            </w:r>
            <w:r w:rsidR="009054E5">
              <w:rPr>
                <w:kern w:val="2"/>
                <w:sz w:val="28"/>
                <w:szCs w:val="28"/>
              </w:rPr>
              <w:t>Мясниковского района</w:t>
            </w:r>
            <w:r w:rsidRPr="00F5684F">
              <w:rPr>
                <w:spacing w:val="-6"/>
                <w:sz w:val="28"/>
                <w:szCs w:val="28"/>
              </w:rPr>
              <w:t xml:space="preserve"> при предоставлении государственных и муниципальных</w:t>
            </w:r>
            <w:r w:rsidR="009054E5">
              <w:rPr>
                <w:spacing w:val="-6"/>
                <w:sz w:val="28"/>
                <w:szCs w:val="28"/>
              </w:rPr>
              <w:t xml:space="preserve"> </w:t>
            </w:r>
            <w:r w:rsidRPr="00F5684F">
              <w:rPr>
                <w:spacing w:val="-4"/>
                <w:kern w:val="2"/>
                <w:sz w:val="28"/>
                <w:szCs w:val="28"/>
              </w:rPr>
              <w:t>услуг за счет совершенствования организации предоставления</w:t>
            </w:r>
            <w:r w:rsidRPr="00F5684F">
              <w:rPr>
                <w:kern w:val="2"/>
                <w:sz w:val="28"/>
                <w:szCs w:val="28"/>
              </w:rPr>
              <w:t xml:space="preserve"> государственных и муниципальных услуг на базе многофункциональных центров предоставления</w:t>
            </w:r>
            <w:r w:rsidRPr="00F5684F">
              <w:rPr>
                <w:spacing w:val="-6"/>
                <w:kern w:val="2"/>
                <w:sz w:val="28"/>
                <w:szCs w:val="28"/>
              </w:rPr>
              <w:t xml:space="preserve"> государ</w:t>
            </w:r>
            <w:r w:rsidR="00877458" w:rsidRPr="00F5684F">
              <w:rPr>
                <w:spacing w:val="-6"/>
                <w:kern w:val="2"/>
                <w:sz w:val="28"/>
                <w:szCs w:val="28"/>
              </w:rPr>
              <w:t>ственных</w:t>
            </w:r>
            <w:r w:rsidR="00877458" w:rsidRPr="00F5684F">
              <w:rPr>
                <w:spacing w:val="-4"/>
                <w:kern w:val="2"/>
                <w:sz w:val="28"/>
                <w:szCs w:val="28"/>
              </w:rPr>
              <w:t xml:space="preserve"> и муниципальных услуг </w:t>
            </w:r>
            <w:r w:rsidRPr="00F5684F">
              <w:rPr>
                <w:spacing w:val="-4"/>
                <w:kern w:val="2"/>
                <w:sz w:val="28"/>
                <w:szCs w:val="28"/>
              </w:rPr>
              <w:t>Ростовской области (далее также – МФЦ)</w:t>
            </w:r>
          </w:p>
        </w:tc>
      </w:tr>
      <w:tr w:rsidR="00C74847" w:rsidRPr="00F5684F" w:rsidTr="00877458">
        <w:tc>
          <w:tcPr>
            <w:tcW w:w="2013" w:type="dxa"/>
          </w:tcPr>
          <w:p w:rsidR="00C74847" w:rsidRPr="00F5684F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F5684F">
              <w:rPr>
                <w:spacing w:val="-4"/>
                <w:sz w:val="28"/>
                <w:szCs w:val="28"/>
              </w:rPr>
              <w:t xml:space="preserve">Задачи подпрограммы 2 </w:t>
            </w:r>
          </w:p>
        </w:tc>
        <w:tc>
          <w:tcPr>
            <w:tcW w:w="283" w:type="dxa"/>
          </w:tcPr>
          <w:p w:rsidR="00C74847" w:rsidRPr="00F5684F" w:rsidRDefault="00C74847" w:rsidP="00C74847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C74847" w:rsidRPr="00F5684F" w:rsidRDefault="00C74847" w:rsidP="00C74847">
            <w:pPr>
              <w:tabs>
                <w:tab w:val="left" w:pos="332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использование современных цифровых технологий при предоставлении муниципальных услуг;</w:t>
            </w:r>
          </w:p>
          <w:p w:rsidR="00C74847" w:rsidRPr="00F5684F" w:rsidRDefault="00C74847" w:rsidP="00C7484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развитие сети МФЦ</w:t>
            </w:r>
          </w:p>
        </w:tc>
      </w:tr>
      <w:tr w:rsidR="00C74847" w:rsidRPr="00F5684F" w:rsidTr="00877458">
        <w:tc>
          <w:tcPr>
            <w:tcW w:w="2013" w:type="dxa"/>
          </w:tcPr>
          <w:p w:rsidR="00C74847" w:rsidRPr="00F5684F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F5684F">
              <w:rPr>
                <w:spacing w:val="-4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</w:tcPr>
          <w:p w:rsidR="00C74847" w:rsidRPr="00F5684F" w:rsidRDefault="00C74847" w:rsidP="00C74847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pacing w:val="-4"/>
                <w:sz w:val="28"/>
                <w:szCs w:val="28"/>
              </w:rPr>
              <w:t>доля муниципальных услуг, предоставляемых на базе МФЦ с использованием интегрированной информационной системы единой сети МФЦ, от общего</w:t>
            </w:r>
            <w:r w:rsidRPr="00F5684F">
              <w:rPr>
                <w:sz w:val="28"/>
                <w:szCs w:val="28"/>
              </w:rPr>
              <w:t xml:space="preserve"> числа муниципальных услуг, предоставляемых в МФЦ;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доля </w:t>
            </w:r>
            <w:r w:rsidR="009054E5">
              <w:rPr>
                <w:sz w:val="28"/>
                <w:szCs w:val="28"/>
              </w:rPr>
              <w:t>типизированных муниципальных</w:t>
            </w:r>
            <w:r w:rsidRPr="00F5684F">
              <w:rPr>
                <w:sz w:val="28"/>
                <w:szCs w:val="28"/>
              </w:rPr>
              <w:t xml:space="preserve"> услуг, по которым осуществляется электронное взаимодействие;</w:t>
            </w:r>
          </w:p>
          <w:p w:rsidR="00C74847" w:rsidRPr="00F5684F" w:rsidRDefault="00C74847" w:rsidP="009054E5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доля </w:t>
            </w:r>
            <w:r w:rsidR="009054E5">
              <w:rPr>
                <w:sz w:val="28"/>
                <w:szCs w:val="28"/>
              </w:rPr>
              <w:t>муниципальных услуг</w:t>
            </w:r>
            <w:r w:rsidRPr="00F5684F">
              <w:rPr>
                <w:sz w:val="28"/>
                <w:szCs w:val="28"/>
              </w:rPr>
              <w:t>, предоставление которых организовано в</w:t>
            </w:r>
            <w:r w:rsidR="00877458" w:rsidRPr="00F5684F">
              <w:rPr>
                <w:sz w:val="28"/>
                <w:szCs w:val="28"/>
              </w:rPr>
              <w:t> </w:t>
            </w:r>
            <w:r w:rsidRPr="00F5684F">
              <w:rPr>
                <w:sz w:val="28"/>
                <w:szCs w:val="28"/>
              </w:rPr>
              <w:t xml:space="preserve">МФЦ, в общем количестве </w:t>
            </w:r>
            <w:r w:rsidR="009054E5">
              <w:rPr>
                <w:sz w:val="28"/>
                <w:szCs w:val="28"/>
              </w:rPr>
              <w:t>муниципальных услуг Мясниковского района</w:t>
            </w:r>
          </w:p>
        </w:tc>
      </w:tr>
      <w:tr w:rsidR="00C74847" w:rsidRPr="00F5684F" w:rsidTr="00877458">
        <w:tc>
          <w:tcPr>
            <w:tcW w:w="2013" w:type="dxa"/>
          </w:tcPr>
          <w:p w:rsidR="00C74847" w:rsidRPr="00F5684F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F5684F">
              <w:rPr>
                <w:spacing w:val="-4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</w:tcPr>
          <w:p w:rsidR="00C74847" w:rsidRPr="00F5684F" w:rsidRDefault="00C74847" w:rsidP="00C74847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C74847" w:rsidRPr="00F5684F" w:rsidRDefault="00C74847" w:rsidP="00C74847">
            <w:pPr>
              <w:autoSpaceDE w:val="0"/>
              <w:autoSpaceDN w:val="0"/>
              <w:adjustRightInd w:val="0"/>
              <w:spacing w:line="245" w:lineRule="auto"/>
              <w:ind w:hanging="28"/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2019 – 2030 годы.</w:t>
            </w:r>
          </w:p>
          <w:p w:rsidR="00C74847" w:rsidRPr="00F5684F" w:rsidRDefault="00C74847" w:rsidP="00877458">
            <w:pPr>
              <w:autoSpaceDE w:val="0"/>
              <w:autoSpaceDN w:val="0"/>
              <w:adjustRightInd w:val="0"/>
              <w:spacing w:line="245" w:lineRule="auto"/>
              <w:ind w:hanging="28"/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Этапы реализации подпрограммы 2 не выделяются</w:t>
            </w:r>
          </w:p>
        </w:tc>
      </w:tr>
      <w:tr w:rsidR="00C74847" w:rsidRPr="00F5684F" w:rsidTr="00442EE3">
        <w:tc>
          <w:tcPr>
            <w:tcW w:w="2013" w:type="dxa"/>
          </w:tcPr>
          <w:p w:rsidR="00C74847" w:rsidRPr="00F5684F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F5684F">
              <w:rPr>
                <w:spacing w:val="-4"/>
                <w:sz w:val="28"/>
                <w:szCs w:val="28"/>
              </w:rPr>
              <w:t>Ресурсное обеспечение подпрограммы 2</w:t>
            </w:r>
          </w:p>
          <w:p w:rsidR="00C74847" w:rsidRPr="00F5684F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</w:p>
        </w:tc>
        <w:tc>
          <w:tcPr>
            <w:tcW w:w="283" w:type="dxa"/>
          </w:tcPr>
          <w:p w:rsidR="00C74847" w:rsidRPr="00F5684F" w:rsidRDefault="00C74847" w:rsidP="00C74847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C74847" w:rsidRPr="00F5684F" w:rsidRDefault="00C74847" w:rsidP="00C74847">
            <w:pPr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F5684F">
              <w:rPr>
                <w:kern w:val="2"/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800D5A">
              <w:rPr>
                <w:kern w:val="2"/>
                <w:sz w:val="28"/>
                <w:szCs w:val="28"/>
              </w:rPr>
              <w:t>172251,8</w:t>
            </w:r>
            <w:r w:rsidRPr="00F5684F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2019 год – </w:t>
            </w:r>
            <w:r w:rsidR="00127DD3">
              <w:rPr>
                <w:sz w:val="28"/>
                <w:szCs w:val="28"/>
              </w:rPr>
              <w:t>15535,5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2020 год – </w:t>
            </w:r>
            <w:r w:rsidR="00127DD3">
              <w:rPr>
                <w:sz w:val="28"/>
                <w:szCs w:val="28"/>
              </w:rPr>
              <w:t>14307,7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2021 год – </w:t>
            </w:r>
            <w:r w:rsidR="00127DD3">
              <w:rPr>
                <w:sz w:val="28"/>
                <w:szCs w:val="28"/>
              </w:rPr>
              <w:t>14370,1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2022 год – </w:t>
            </w:r>
            <w:r w:rsidR="00800D5A">
              <w:rPr>
                <w:sz w:val="28"/>
                <w:szCs w:val="28"/>
              </w:rPr>
              <w:t>14262,4</w:t>
            </w:r>
            <w:r w:rsidR="00800D5A" w:rsidRPr="00F5684F">
              <w:rPr>
                <w:sz w:val="28"/>
                <w:szCs w:val="28"/>
              </w:rPr>
              <w:t xml:space="preserve">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lastRenderedPageBreak/>
              <w:t xml:space="preserve">2023 год – </w:t>
            </w:r>
            <w:r w:rsidR="00800D5A">
              <w:rPr>
                <w:sz w:val="28"/>
                <w:szCs w:val="28"/>
              </w:rPr>
              <w:t>14262,4</w:t>
            </w:r>
            <w:r w:rsidR="00800D5A" w:rsidRPr="00F5684F">
              <w:rPr>
                <w:sz w:val="28"/>
                <w:szCs w:val="28"/>
              </w:rPr>
              <w:t xml:space="preserve">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2024 год – </w:t>
            </w:r>
            <w:r w:rsidR="00800D5A">
              <w:rPr>
                <w:sz w:val="28"/>
                <w:szCs w:val="28"/>
              </w:rPr>
              <w:t>14262,4</w:t>
            </w:r>
            <w:r w:rsidR="00800D5A" w:rsidRPr="00F5684F">
              <w:rPr>
                <w:sz w:val="28"/>
                <w:szCs w:val="28"/>
              </w:rPr>
              <w:t xml:space="preserve"> 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2025 год – </w:t>
            </w:r>
            <w:r w:rsidR="00800D5A">
              <w:rPr>
                <w:sz w:val="28"/>
                <w:szCs w:val="28"/>
              </w:rPr>
              <w:t>14262,4</w:t>
            </w:r>
            <w:r w:rsidR="00800D5A" w:rsidRPr="00F5684F">
              <w:rPr>
                <w:sz w:val="28"/>
                <w:szCs w:val="28"/>
              </w:rPr>
              <w:t xml:space="preserve">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2026 год – </w:t>
            </w:r>
            <w:r w:rsidR="00800D5A">
              <w:rPr>
                <w:sz w:val="28"/>
                <w:szCs w:val="28"/>
              </w:rPr>
              <w:t>14262,4</w:t>
            </w:r>
            <w:r w:rsidR="00800D5A" w:rsidRPr="00F5684F">
              <w:rPr>
                <w:sz w:val="28"/>
                <w:szCs w:val="28"/>
              </w:rPr>
              <w:t xml:space="preserve">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2027 год – </w:t>
            </w:r>
            <w:r w:rsidR="00800D5A">
              <w:rPr>
                <w:sz w:val="28"/>
                <w:szCs w:val="28"/>
              </w:rPr>
              <w:t>14262,4</w:t>
            </w:r>
            <w:r w:rsidR="00800D5A" w:rsidRPr="00F5684F">
              <w:rPr>
                <w:sz w:val="28"/>
                <w:szCs w:val="28"/>
              </w:rPr>
              <w:t xml:space="preserve"> 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2028 год – </w:t>
            </w:r>
            <w:r w:rsidR="00800D5A">
              <w:rPr>
                <w:sz w:val="28"/>
                <w:szCs w:val="28"/>
              </w:rPr>
              <w:t>14262,4</w:t>
            </w:r>
            <w:r w:rsidR="00800D5A" w:rsidRPr="00F5684F">
              <w:rPr>
                <w:sz w:val="28"/>
                <w:szCs w:val="28"/>
              </w:rPr>
              <w:t xml:space="preserve"> 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2029 год – </w:t>
            </w:r>
            <w:r w:rsidR="00800D5A">
              <w:rPr>
                <w:sz w:val="28"/>
                <w:szCs w:val="28"/>
              </w:rPr>
              <w:t>14262,4</w:t>
            </w:r>
            <w:r w:rsidR="00800D5A" w:rsidRPr="00F5684F">
              <w:rPr>
                <w:sz w:val="28"/>
                <w:szCs w:val="28"/>
              </w:rPr>
              <w:t xml:space="preserve">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2030 год – </w:t>
            </w:r>
            <w:r w:rsidR="00800D5A">
              <w:rPr>
                <w:sz w:val="28"/>
                <w:szCs w:val="28"/>
              </w:rPr>
              <w:t>14262,4</w:t>
            </w:r>
            <w:r w:rsidR="00800D5A" w:rsidRPr="00F5684F">
              <w:rPr>
                <w:sz w:val="28"/>
                <w:szCs w:val="28"/>
              </w:rPr>
              <w:t xml:space="preserve"> </w:t>
            </w:r>
            <w:r w:rsidRPr="00F5684F">
              <w:rPr>
                <w:sz w:val="28"/>
                <w:szCs w:val="28"/>
              </w:rPr>
              <w:t xml:space="preserve"> тыс. рублей.</w:t>
            </w:r>
          </w:p>
          <w:p w:rsidR="009054E5" w:rsidRPr="00F5684F" w:rsidRDefault="00C74847" w:rsidP="009054E5">
            <w:pPr>
              <w:tabs>
                <w:tab w:val="left" w:pos="-142"/>
                <w:tab w:val="left" w:pos="779"/>
              </w:tabs>
              <w:spacing w:line="245" w:lineRule="auto"/>
              <w:ind w:hanging="28"/>
              <w:jc w:val="both"/>
              <w:rPr>
                <w:kern w:val="2"/>
                <w:sz w:val="28"/>
                <w:szCs w:val="28"/>
              </w:rPr>
            </w:pPr>
            <w:r w:rsidRPr="00F5684F">
              <w:rPr>
                <w:kern w:val="2"/>
                <w:sz w:val="28"/>
                <w:szCs w:val="28"/>
              </w:rPr>
              <w:t xml:space="preserve">Объем финансирования из </w:t>
            </w:r>
            <w:r w:rsidR="008A580B" w:rsidRPr="00F5684F">
              <w:rPr>
                <w:sz w:val="28"/>
                <w:szCs w:val="28"/>
              </w:rPr>
              <w:t>бюджет</w:t>
            </w:r>
            <w:r w:rsidR="008A580B">
              <w:rPr>
                <w:sz w:val="28"/>
                <w:szCs w:val="28"/>
              </w:rPr>
              <w:t>а Мясниковского района</w:t>
            </w:r>
            <w:r w:rsidRPr="00F5684F">
              <w:rPr>
                <w:kern w:val="2"/>
                <w:sz w:val="28"/>
                <w:szCs w:val="28"/>
              </w:rPr>
              <w:t xml:space="preserve"> – </w:t>
            </w:r>
            <w:r w:rsidRPr="00F5684F">
              <w:rPr>
                <w:kern w:val="2"/>
                <w:sz w:val="28"/>
                <w:szCs w:val="28"/>
              </w:rPr>
              <w:br/>
            </w:r>
            <w:r w:rsidR="00127DD3">
              <w:rPr>
                <w:sz w:val="28"/>
                <w:szCs w:val="28"/>
              </w:rPr>
              <w:t>172251,8</w:t>
            </w:r>
            <w:r w:rsidR="009054E5" w:rsidRPr="00F5684F">
              <w:rPr>
                <w:sz w:val="28"/>
                <w:szCs w:val="28"/>
              </w:rPr>
              <w:t xml:space="preserve"> </w:t>
            </w:r>
            <w:r w:rsidR="009054E5" w:rsidRPr="00F5684F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9054E5" w:rsidRPr="00F5684F" w:rsidRDefault="009054E5" w:rsidP="009054E5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2019 год – </w:t>
            </w:r>
            <w:r w:rsidR="00DF5EBB">
              <w:rPr>
                <w:sz w:val="28"/>
                <w:szCs w:val="28"/>
              </w:rPr>
              <w:t>15427,8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9054E5" w:rsidRPr="00F5684F" w:rsidRDefault="009054E5" w:rsidP="009054E5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2020 год – </w:t>
            </w:r>
            <w:r w:rsidR="00DF5EBB">
              <w:rPr>
                <w:sz w:val="28"/>
                <w:szCs w:val="28"/>
              </w:rPr>
              <w:t>14200,0</w:t>
            </w:r>
            <w:r>
              <w:rPr>
                <w:sz w:val="28"/>
                <w:szCs w:val="28"/>
              </w:rPr>
              <w:t xml:space="preserve">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9054E5" w:rsidRPr="00F5684F" w:rsidRDefault="009054E5" w:rsidP="009054E5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2021 год – </w:t>
            </w:r>
            <w:r w:rsidR="00DF5EBB">
              <w:rPr>
                <w:sz w:val="28"/>
                <w:szCs w:val="28"/>
              </w:rPr>
              <w:t>14262,4</w:t>
            </w:r>
            <w:r w:rsidRPr="00F5684F">
              <w:rPr>
                <w:sz w:val="28"/>
                <w:szCs w:val="28"/>
              </w:rPr>
              <w:t xml:space="preserve"> тыс. рублей;</w:t>
            </w:r>
          </w:p>
          <w:p w:rsidR="009054E5" w:rsidRPr="00F5684F" w:rsidRDefault="009054E5" w:rsidP="009054E5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2022 год – </w:t>
            </w:r>
            <w:r w:rsidR="00DF5EBB">
              <w:rPr>
                <w:sz w:val="28"/>
                <w:szCs w:val="28"/>
              </w:rPr>
              <w:t xml:space="preserve">14262,4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9054E5" w:rsidRPr="00F5684F" w:rsidRDefault="009054E5" w:rsidP="009054E5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2023 год – </w:t>
            </w:r>
            <w:r w:rsidR="00DF5EBB">
              <w:rPr>
                <w:sz w:val="28"/>
                <w:szCs w:val="28"/>
              </w:rPr>
              <w:t xml:space="preserve">14262,4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9054E5" w:rsidRPr="00F5684F" w:rsidRDefault="009054E5" w:rsidP="009054E5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2024 год – </w:t>
            </w:r>
            <w:r w:rsidR="00DF5EBB">
              <w:rPr>
                <w:sz w:val="28"/>
                <w:szCs w:val="28"/>
              </w:rPr>
              <w:t xml:space="preserve">14262,4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9054E5" w:rsidRPr="00F5684F" w:rsidRDefault="009054E5" w:rsidP="009054E5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2025 год – </w:t>
            </w:r>
            <w:r w:rsidR="00DF5EBB">
              <w:rPr>
                <w:sz w:val="28"/>
                <w:szCs w:val="28"/>
              </w:rPr>
              <w:t xml:space="preserve">14262,4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9054E5" w:rsidRPr="00F5684F" w:rsidRDefault="009054E5" w:rsidP="009054E5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2026 год – </w:t>
            </w:r>
            <w:r w:rsidR="00DF5EBB">
              <w:rPr>
                <w:sz w:val="28"/>
                <w:szCs w:val="28"/>
              </w:rPr>
              <w:t xml:space="preserve">14262,4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9054E5" w:rsidRPr="00F5684F" w:rsidRDefault="009054E5" w:rsidP="009054E5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2027 год – </w:t>
            </w:r>
            <w:r w:rsidR="00DF5EBB">
              <w:rPr>
                <w:sz w:val="28"/>
                <w:szCs w:val="28"/>
              </w:rPr>
              <w:t xml:space="preserve">14262,4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9054E5" w:rsidRPr="00F5684F" w:rsidRDefault="009054E5" w:rsidP="009054E5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2028 год – </w:t>
            </w:r>
            <w:r w:rsidR="00DF5EBB">
              <w:rPr>
                <w:sz w:val="28"/>
                <w:szCs w:val="28"/>
              </w:rPr>
              <w:t xml:space="preserve">14262,4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9054E5" w:rsidRPr="00F5684F" w:rsidRDefault="009054E5" w:rsidP="009054E5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2029 год – </w:t>
            </w:r>
            <w:r w:rsidR="00DF5EBB">
              <w:rPr>
                <w:sz w:val="28"/>
                <w:szCs w:val="28"/>
              </w:rPr>
              <w:t xml:space="preserve">14262,4 </w:t>
            </w:r>
            <w:r w:rsidRPr="00F5684F">
              <w:rPr>
                <w:sz w:val="28"/>
                <w:szCs w:val="28"/>
              </w:rPr>
              <w:t>тыс. рублей;</w:t>
            </w:r>
          </w:p>
          <w:p w:rsidR="009054E5" w:rsidRPr="00F5684F" w:rsidRDefault="009054E5" w:rsidP="009054E5">
            <w:pPr>
              <w:jc w:val="both"/>
              <w:rPr>
                <w:sz w:val="28"/>
                <w:szCs w:val="28"/>
              </w:rPr>
            </w:pPr>
            <w:r w:rsidRPr="00F5684F">
              <w:rPr>
                <w:sz w:val="28"/>
                <w:szCs w:val="28"/>
              </w:rPr>
              <w:t xml:space="preserve">2030 год – </w:t>
            </w:r>
            <w:r w:rsidR="00DF5EBB">
              <w:rPr>
                <w:sz w:val="28"/>
                <w:szCs w:val="28"/>
              </w:rPr>
              <w:t xml:space="preserve">14262,4 </w:t>
            </w:r>
            <w:r w:rsidRPr="00F5684F">
              <w:rPr>
                <w:sz w:val="28"/>
                <w:szCs w:val="28"/>
              </w:rPr>
              <w:t>тыс. рублей.</w:t>
            </w:r>
          </w:p>
          <w:p w:rsidR="00C74847" w:rsidRPr="00DF5EBB" w:rsidRDefault="00C74847" w:rsidP="00C74847">
            <w:pPr>
              <w:tabs>
                <w:tab w:val="left" w:pos="-142"/>
                <w:tab w:val="left" w:pos="779"/>
              </w:tabs>
              <w:spacing w:line="245" w:lineRule="auto"/>
              <w:ind w:hanging="28"/>
              <w:jc w:val="both"/>
              <w:rPr>
                <w:kern w:val="2"/>
                <w:sz w:val="28"/>
                <w:szCs w:val="28"/>
              </w:rPr>
            </w:pPr>
            <w:r w:rsidRPr="00DF5EBB">
              <w:rPr>
                <w:kern w:val="2"/>
                <w:sz w:val="28"/>
                <w:szCs w:val="28"/>
              </w:rPr>
              <w:t>Объем финансирования из</w:t>
            </w:r>
            <w:r w:rsidR="00800D5A" w:rsidRPr="00DF5EBB">
              <w:rPr>
                <w:kern w:val="2"/>
                <w:sz w:val="28"/>
                <w:szCs w:val="28"/>
              </w:rPr>
              <w:t xml:space="preserve"> областного</w:t>
            </w:r>
            <w:r w:rsidRPr="00DF5EBB">
              <w:rPr>
                <w:kern w:val="2"/>
                <w:sz w:val="28"/>
                <w:szCs w:val="28"/>
              </w:rPr>
              <w:t xml:space="preserve"> бюджета</w:t>
            </w:r>
            <w:r w:rsidR="009054E5" w:rsidRPr="00DF5EBB">
              <w:rPr>
                <w:kern w:val="2"/>
                <w:sz w:val="28"/>
                <w:szCs w:val="28"/>
              </w:rPr>
              <w:t xml:space="preserve"> </w:t>
            </w:r>
            <w:r w:rsidRPr="00DF5EBB">
              <w:rPr>
                <w:kern w:val="2"/>
                <w:sz w:val="28"/>
                <w:szCs w:val="28"/>
              </w:rPr>
              <w:t xml:space="preserve">– </w:t>
            </w:r>
            <w:r w:rsidRPr="00DF5EBB">
              <w:rPr>
                <w:kern w:val="2"/>
                <w:sz w:val="28"/>
                <w:szCs w:val="28"/>
              </w:rPr>
              <w:br/>
            </w:r>
            <w:r w:rsidR="009054E5" w:rsidRPr="00DF5EBB">
              <w:rPr>
                <w:sz w:val="28"/>
                <w:szCs w:val="28"/>
              </w:rPr>
              <w:t>1292,4</w:t>
            </w:r>
            <w:r w:rsidRPr="00DF5EBB">
              <w:rPr>
                <w:sz w:val="28"/>
                <w:szCs w:val="28"/>
              </w:rPr>
              <w:t xml:space="preserve"> </w:t>
            </w:r>
            <w:r w:rsidRPr="00DF5EBB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C74847" w:rsidRPr="00DF5EBB" w:rsidRDefault="00C74847" w:rsidP="00C74847">
            <w:pPr>
              <w:jc w:val="both"/>
              <w:rPr>
                <w:sz w:val="28"/>
                <w:szCs w:val="28"/>
              </w:rPr>
            </w:pPr>
            <w:r w:rsidRPr="00DF5EBB">
              <w:rPr>
                <w:sz w:val="28"/>
                <w:szCs w:val="28"/>
              </w:rPr>
              <w:t xml:space="preserve">2019 год – </w:t>
            </w:r>
            <w:r w:rsidR="009054E5" w:rsidRPr="00DF5EBB">
              <w:rPr>
                <w:sz w:val="28"/>
                <w:szCs w:val="28"/>
              </w:rPr>
              <w:t>107,7</w:t>
            </w:r>
            <w:r w:rsidRPr="00DF5EBB">
              <w:rPr>
                <w:sz w:val="28"/>
                <w:szCs w:val="28"/>
              </w:rPr>
              <w:t xml:space="preserve"> тыс. рублей;</w:t>
            </w:r>
          </w:p>
          <w:p w:rsidR="00C74847" w:rsidRPr="00DF5EBB" w:rsidRDefault="00C74847" w:rsidP="00C74847">
            <w:pPr>
              <w:jc w:val="both"/>
              <w:rPr>
                <w:sz w:val="28"/>
                <w:szCs w:val="28"/>
              </w:rPr>
            </w:pPr>
            <w:r w:rsidRPr="00DF5EBB">
              <w:rPr>
                <w:sz w:val="28"/>
                <w:szCs w:val="28"/>
              </w:rPr>
              <w:t xml:space="preserve">2020 год – </w:t>
            </w:r>
            <w:r w:rsidR="009054E5" w:rsidRPr="00DF5EBB">
              <w:rPr>
                <w:sz w:val="28"/>
                <w:szCs w:val="28"/>
              </w:rPr>
              <w:t xml:space="preserve">107,7 </w:t>
            </w:r>
            <w:r w:rsidRPr="00DF5EBB">
              <w:rPr>
                <w:sz w:val="28"/>
                <w:szCs w:val="28"/>
              </w:rPr>
              <w:t>тыс. рублей;</w:t>
            </w:r>
          </w:p>
          <w:p w:rsidR="00C74847" w:rsidRPr="00DF5EBB" w:rsidRDefault="00C74847" w:rsidP="00C74847">
            <w:pPr>
              <w:jc w:val="both"/>
              <w:rPr>
                <w:sz w:val="28"/>
                <w:szCs w:val="28"/>
              </w:rPr>
            </w:pPr>
            <w:r w:rsidRPr="00DF5EBB">
              <w:rPr>
                <w:sz w:val="28"/>
                <w:szCs w:val="28"/>
              </w:rPr>
              <w:t xml:space="preserve">2021 год – </w:t>
            </w:r>
            <w:r w:rsidR="009054E5" w:rsidRPr="00DF5EBB">
              <w:rPr>
                <w:sz w:val="28"/>
                <w:szCs w:val="28"/>
              </w:rPr>
              <w:t>107,7</w:t>
            </w:r>
            <w:r w:rsidRPr="00DF5EBB">
              <w:rPr>
                <w:sz w:val="28"/>
                <w:szCs w:val="28"/>
              </w:rPr>
              <w:t xml:space="preserve"> тыс. рублей;</w:t>
            </w:r>
          </w:p>
          <w:p w:rsidR="00C74847" w:rsidRPr="00DF5EBB" w:rsidRDefault="00C74847" w:rsidP="00C74847">
            <w:pPr>
              <w:jc w:val="both"/>
              <w:rPr>
                <w:sz w:val="28"/>
                <w:szCs w:val="28"/>
              </w:rPr>
            </w:pPr>
            <w:r w:rsidRPr="00DF5EBB">
              <w:rPr>
                <w:sz w:val="28"/>
                <w:szCs w:val="28"/>
              </w:rPr>
              <w:t xml:space="preserve">2022 год – </w:t>
            </w:r>
            <w:r w:rsidR="009054E5" w:rsidRPr="00DF5EBB">
              <w:rPr>
                <w:sz w:val="28"/>
                <w:szCs w:val="28"/>
              </w:rPr>
              <w:t>107,7</w:t>
            </w:r>
            <w:r w:rsidRPr="00DF5EBB">
              <w:rPr>
                <w:sz w:val="28"/>
                <w:szCs w:val="28"/>
              </w:rPr>
              <w:t xml:space="preserve"> тыс. рублей;</w:t>
            </w:r>
          </w:p>
          <w:p w:rsidR="00C74847" w:rsidRPr="00DF5EBB" w:rsidRDefault="00C74847" w:rsidP="00C74847">
            <w:pPr>
              <w:jc w:val="both"/>
              <w:rPr>
                <w:sz w:val="28"/>
                <w:szCs w:val="28"/>
              </w:rPr>
            </w:pPr>
            <w:r w:rsidRPr="00DF5EBB">
              <w:rPr>
                <w:sz w:val="28"/>
                <w:szCs w:val="28"/>
              </w:rPr>
              <w:t xml:space="preserve">2023 год – </w:t>
            </w:r>
            <w:r w:rsidR="009054E5" w:rsidRPr="00DF5EBB">
              <w:rPr>
                <w:sz w:val="28"/>
                <w:szCs w:val="28"/>
              </w:rPr>
              <w:t>107,7</w:t>
            </w:r>
            <w:r w:rsidRPr="00DF5EBB">
              <w:rPr>
                <w:sz w:val="28"/>
                <w:szCs w:val="28"/>
              </w:rPr>
              <w:t xml:space="preserve"> тыс. рублей;</w:t>
            </w:r>
          </w:p>
          <w:p w:rsidR="00C74847" w:rsidRPr="00DF5EBB" w:rsidRDefault="00C74847" w:rsidP="00C74847">
            <w:pPr>
              <w:jc w:val="both"/>
              <w:rPr>
                <w:sz w:val="28"/>
                <w:szCs w:val="28"/>
              </w:rPr>
            </w:pPr>
            <w:r w:rsidRPr="00DF5EBB">
              <w:rPr>
                <w:sz w:val="28"/>
                <w:szCs w:val="28"/>
              </w:rPr>
              <w:t xml:space="preserve">2024 год – </w:t>
            </w:r>
            <w:r w:rsidR="009054E5" w:rsidRPr="00DF5EBB">
              <w:rPr>
                <w:sz w:val="28"/>
                <w:szCs w:val="28"/>
              </w:rPr>
              <w:t>107,7</w:t>
            </w:r>
            <w:r w:rsidRPr="00DF5EBB">
              <w:rPr>
                <w:sz w:val="28"/>
                <w:szCs w:val="28"/>
              </w:rPr>
              <w:t xml:space="preserve"> тыс. рублей;</w:t>
            </w:r>
          </w:p>
          <w:p w:rsidR="00C74847" w:rsidRPr="00DF5EBB" w:rsidRDefault="00C74847" w:rsidP="00C74847">
            <w:pPr>
              <w:jc w:val="both"/>
              <w:rPr>
                <w:sz w:val="28"/>
                <w:szCs w:val="28"/>
              </w:rPr>
            </w:pPr>
            <w:r w:rsidRPr="00DF5EBB">
              <w:rPr>
                <w:sz w:val="28"/>
                <w:szCs w:val="28"/>
              </w:rPr>
              <w:t xml:space="preserve">2025 год – </w:t>
            </w:r>
            <w:r w:rsidR="009054E5" w:rsidRPr="00DF5EBB">
              <w:rPr>
                <w:sz w:val="28"/>
                <w:szCs w:val="28"/>
              </w:rPr>
              <w:t>107,7</w:t>
            </w:r>
            <w:r w:rsidRPr="00DF5EBB">
              <w:rPr>
                <w:sz w:val="28"/>
                <w:szCs w:val="28"/>
              </w:rPr>
              <w:t xml:space="preserve"> тыс. рублей;</w:t>
            </w:r>
          </w:p>
          <w:p w:rsidR="00C74847" w:rsidRPr="00DF5EBB" w:rsidRDefault="00C74847" w:rsidP="00C74847">
            <w:pPr>
              <w:jc w:val="both"/>
              <w:rPr>
                <w:sz w:val="28"/>
                <w:szCs w:val="28"/>
              </w:rPr>
            </w:pPr>
            <w:r w:rsidRPr="00DF5EBB">
              <w:rPr>
                <w:sz w:val="28"/>
                <w:szCs w:val="28"/>
              </w:rPr>
              <w:t xml:space="preserve">2026 год – </w:t>
            </w:r>
            <w:r w:rsidR="009054E5" w:rsidRPr="00DF5EBB">
              <w:rPr>
                <w:sz w:val="28"/>
                <w:szCs w:val="28"/>
              </w:rPr>
              <w:t>107,7</w:t>
            </w:r>
            <w:r w:rsidRPr="00DF5EBB">
              <w:rPr>
                <w:sz w:val="28"/>
                <w:szCs w:val="28"/>
              </w:rPr>
              <w:t xml:space="preserve"> тыс. рублей;</w:t>
            </w:r>
          </w:p>
          <w:p w:rsidR="00C74847" w:rsidRPr="00DF5EBB" w:rsidRDefault="00C74847" w:rsidP="00C74847">
            <w:pPr>
              <w:jc w:val="both"/>
              <w:rPr>
                <w:sz w:val="28"/>
                <w:szCs w:val="28"/>
              </w:rPr>
            </w:pPr>
            <w:r w:rsidRPr="00DF5EBB">
              <w:rPr>
                <w:sz w:val="28"/>
                <w:szCs w:val="28"/>
              </w:rPr>
              <w:t xml:space="preserve">2027 год – </w:t>
            </w:r>
            <w:r w:rsidR="009054E5" w:rsidRPr="00DF5EBB">
              <w:rPr>
                <w:sz w:val="28"/>
                <w:szCs w:val="28"/>
              </w:rPr>
              <w:t>107,7</w:t>
            </w:r>
            <w:r w:rsidRPr="00DF5EBB">
              <w:rPr>
                <w:sz w:val="28"/>
                <w:szCs w:val="28"/>
              </w:rPr>
              <w:t xml:space="preserve"> тыс. рублей;</w:t>
            </w:r>
          </w:p>
          <w:p w:rsidR="00C74847" w:rsidRPr="00DF5EBB" w:rsidRDefault="00C74847" w:rsidP="00C74847">
            <w:pPr>
              <w:jc w:val="both"/>
              <w:rPr>
                <w:sz w:val="28"/>
                <w:szCs w:val="28"/>
              </w:rPr>
            </w:pPr>
            <w:r w:rsidRPr="00DF5EBB">
              <w:rPr>
                <w:sz w:val="28"/>
                <w:szCs w:val="28"/>
              </w:rPr>
              <w:t xml:space="preserve">2028 год – </w:t>
            </w:r>
            <w:r w:rsidR="009054E5" w:rsidRPr="00DF5EBB">
              <w:rPr>
                <w:sz w:val="28"/>
                <w:szCs w:val="28"/>
              </w:rPr>
              <w:t>107,7</w:t>
            </w:r>
            <w:r w:rsidRPr="00DF5EBB">
              <w:rPr>
                <w:sz w:val="28"/>
                <w:szCs w:val="28"/>
              </w:rPr>
              <w:t xml:space="preserve"> тыс. рублей;</w:t>
            </w:r>
          </w:p>
          <w:p w:rsidR="00C74847" w:rsidRPr="00DF5EBB" w:rsidRDefault="00C74847" w:rsidP="00C74847">
            <w:pPr>
              <w:jc w:val="both"/>
              <w:rPr>
                <w:sz w:val="28"/>
                <w:szCs w:val="28"/>
              </w:rPr>
            </w:pPr>
            <w:r w:rsidRPr="00DF5EBB">
              <w:rPr>
                <w:sz w:val="28"/>
                <w:szCs w:val="28"/>
              </w:rPr>
              <w:t xml:space="preserve">2029 год – </w:t>
            </w:r>
            <w:r w:rsidR="009054E5" w:rsidRPr="00DF5EBB">
              <w:rPr>
                <w:sz w:val="28"/>
                <w:szCs w:val="28"/>
              </w:rPr>
              <w:t>107,7</w:t>
            </w:r>
            <w:r w:rsidRPr="00DF5EBB">
              <w:rPr>
                <w:sz w:val="28"/>
                <w:szCs w:val="28"/>
              </w:rPr>
              <w:t xml:space="preserve"> тыс. рублей;</w:t>
            </w:r>
          </w:p>
          <w:p w:rsidR="00C74847" w:rsidRPr="00F5684F" w:rsidRDefault="00C74847" w:rsidP="00C74847">
            <w:pPr>
              <w:jc w:val="both"/>
              <w:rPr>
                <w:sz w:val="28"/>
                <w:szCs w:val="28"/>
              </w:rPr>
            </w:pPr>
            <w:r w:rsidRPr="00DF5EBB">
              <w:rPr>
                <w:sz w:val="28"/>
                <w:szCs w:val="28"/>
              </w:rPr>
              <w:t xml:space="preserve">2030 год – </w:t>
            </w:r>
            <w:r w:rsidR="009054E5" w:rsidRPr="00DF5EBB">
              <w:rPr>
                <w:sz w:val="28"/>
                <w:szCs w:val="28"/>
              </w:rPr>
              <w:t>107,7</w:t>
            </w:r>
            <w:r w:rsidRPr="00DF5EBB">
              <w:rPr>
                <w:sz w:val="28"/>
                <w:szCs w:val="28"/>
              </w:rPr>
              <w:t xml:space="preserve"> тыс. рублей.</w:t>
            </w:r>
          </w:p>
          <w:p w:rsidR="00C74847" w:rsidRPr="00F5684F" w:rsidRDefault="00C74847" w:rsidP="00C74847">
            <w:pPr>
              <w:tabs>
                <w:tab w:val="left" w:pos="782"/>
              </w:tabs>
              <w:spacing w:line="245" w:lineRule="auto"/>
              <w:jc w:val="both"/>
              <w:rPr>
                <w:sz w:val="28"/>
                <w:szCs w:val="28"/>
              </w:rPr>
            </w:pPr>
            <w:r w:rsidRPr="00F5684F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  <w:tr w:rsidR="00C74847" w:rsidRPr="00F5684F" w:rsidTr="00442EE3">
        <w:tc>
          <w:tcPr>
            <w:tcW w:w="2013" w:type="dxa"/>
          </w:tcPr>
          <w:p w:rsidR="00C74847" w:rsidRPr="00F5684F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F5684F">
              <w:rPr>
                <w:spacing w:val="-4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  <w:p w:rsidR="00C74847" w:rsidRPr="00F5684F" w:rsidRDefault="00C74847" w:rsidP="00877458">
            <w:pPr>
              <w:spacing w:line="245" w:lineRule="auto"/>
              <w:ind w:left="-57" w:right="-57"/>
              <w:rPr>
                <w:spacing w:val="-4"/>
                <w:sz w:val="28"/>
                <w:szCs w:val="28"/>
              </w:rPr>
            </w:pPr>
          </w:p>
        </w:tc>
        <w:tc>
          <w:tcPr>
            <w:tcW w:w="283" w:type="dxa"/>
          </w:tcPr>
          <w:p w:rsidR="00C74847" w:rsidRPr="00F5684F" w:rsidRDefault="00C74847" w:rsidP="00C74847">
            <w:pPr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F5684F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C74847" w:rsidRPr="00F5684F" w:rsidRDefault="00C74847" w:rsidP="00C7484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F5684F">
              <w:rPr>
                <w:spacing w:val="-4"/>
                <w:sz w:val="28"/>
                <w:szCs w:val="28"/>
              </w:rPr>
              <w:t>в результате реализации подпрограммы 2 к 2030 году предполагается:</w:t>
            </w:r>
          </w:p>
          <w:p w:rsidR="00C74847" w:rsidRPr="00F5684F" w:rsidRDefault="00C74847" w:rsidP="00C74847">
            <w:pPr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F5684F">
              <w:rPr>
                <w:spacing w:val="-4"/>
                <w:sz w:val="28"/>
                <w:szCs w:val="28"/>
              </w:rPr>
              <w:t>п</w:t>
            </w:r>
            <w:r w:rsidR="009054E5">
              <w:rPr>
                <w:spacing w:val="-4"/>
                <w:sz w:val="28"/>
                <w:szCs w:val="28"/>
              </w:rPr>
              <w:t>овысить качество предоставления</w:t>
            </w:r>
            <w:r w:rsidR="00442EE3" w:rsidRPr="00F5684F">
              <w:rPr>
                <w:spacing w:val="-4"/>
                <w:sz w:val="28"/>
                <w:szCs w:val="28"/>
              </w:rPr>
              <w:t> </w:t>
            </w:r>
            <w:r w:rsidRPr="00F5684F">
              <w:rPr>
                <w:spacing w:val="-4"/>
                <w:sz w:val="28"/>
                <w:szCs w:val="28"/>
              </w:rPr>
              <w:t>муниципальных услуг;</w:t>
            </w:r>
          </w:p>
          <w:p w:rsidR="00C74847" w:rsidRPr="00F5684F" w:rsidRDefault="00C74847" w:rsidP="009054E5">
            <w:pPr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F5684F">
              <w:rPr>
                <w:spacing w:val="-4"/>
                <w:sz w:val="28"/>
                <w:szCs w:val="28"/>
              </w:rPr>
              <w:t>обеспечить предоставление населению полного спектра муниципальных услуг, предоставляемых на</w:t>
            </w:r>
            <w:r w:rsidR="00442EE3" w:rsidRPr="00F5684F">
              <w:rPr>
                <w:spacing w:val="-4"/>
                <w:sz w:val="28"/>
                <w:szCs w:val="28"/>
              </w:rPr>
              <w:t> </w:t>
            </w:r>
            <w:r w:rsidRPr="00F5684F">
              <w:rPr>
                <w:spacing w:val="-4"/>
                <w:sz w:val="28"/>
                <w:szCs w:val="28"/>
              </w:rPr>
              <w:t>базе МФЦ, с использованием интегрированной информационной системы единой сети МФЦ</w:t>
            </w:r>
          </w:p>
        </w:tc>
      </w:tr>
    </w:tbl>
    <w:p w:rsidR="00C74847" w:rsidRPr="00F5684F" w:rsidRDefault="00C74847" w:rsidP="00C74847">
      <w:pPr>
        <w:jc w:val="center"/>
        <w:rPr>
          <w:bCs/>
          <w:sz w:val="28"/>
          <w:szCs w:val="28"/>
        </w:rPr>
      </w:pPr>
    </w:p>
    <w:p w:rsidR="00C74847" w:rsidRPr="00F5684F" w:rsidRDefault="00C74847" w:rsidP="00C74847">
      <w:pPr>
        <w:jc w:val="center"/>
        <w:rPr>
          <w:bCs/>
          <w:sz w:val="28"/>
          <w:szCs w:val="28"/>
        </w:rPr>
      </w:pPr>
    </w:p>
    <w:p w:rsidR="00442EE3" w:rsidRPr="00F5684F" w:rsidRDefault="00C74847" w:rsidP="00E221EC">
      <w:pPr>
        <w:jc w:val="center"/>
        <w:rPr>
          <w:bCs/>
          <w:sz w:val="28"/>
          <w:szCs w:val="28"/>
        </w:rPr>
      </w:pPr>
      <w:r w:rsidRPr="00F5684F">
        <w:rPr>
          <w:sz w:val="28"/>
          <w:szCs w:val="28"/>
        </w:rPr>
        <w:br w:type="page"/>
      </w:r>
      <w:r w:rsidRPr="00F5684F">
        <w:rPr>
          <w:bCs/>
          <w:sz w:val="28"/>
          <w:szCs w:val="28"/>
        </w:rPr>
        <w:lastRenderedPageBreak/>
        <w:t xml:space="preserve">Приоритеты и цели в сфере </w:t>
      </w:r>
    </w:p>
    <w:p w:rsidR="00C74847" w:rsidRPr="00F5684F" w:rsidRDefault="00C74847" w:rsidP="00442EE3">
      <w:pPr>
        <w:jc w:val="center"/>
        <w:rPr>
          <w:bCs/>
          <w:sz w:val="28"/>
          <w:szCs w:val="28"/>
        </w:rPr>
      </w:pPr>
      <w:r w:rsidRPr="00F5684F">
        <w:rPr>
          <w:bCs/>
          <w:sz w:val="28"/>
          <w:szCs w:val="28"/>
        </w:rPr>
        <w:t xml:space="preserve">развития информационного общества </w:t>
      </w:r>
    </w:p>
    <w:p w:rsidR="00C74847" w:rsidRPr="00F5684F" w:rsidRDefault="00C74847" w:rsidP="00C74847">
      <w:pPr>
        <w:autoSpaceDE w:val="0"/>
        <w:autoSpaceDN w:val="0"/>
        <w:adjustRightInd w:val="0"/>
        <w:jc w:val="center"/>
        <w:rPr>
          <w:spacing w:val="-8"/>
          <w:sz w:val="28"/>
          <w:szCs w:val="28"/>
        </w:rPr>
      </w:pPr>
    </w:p>
    <w:p w:rsidR="00C74847" w:rsidRPr="00F5684F" w:rsidRDefault="00C74847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84F">
        <w:rPr>
          <w:sz w:val="28"/>
          <w:szCs w:val="28"/>
        </w:rPr>
        <w:t>Основные приоритеты в сфере развития информационного общества определены Стратегией развития информационного общества в Российской Федерации на</w:t>
      </w:r>
      <w:r w:rsidR="00247DFD" w:rsidRPr="00F5684F">
        <w:rPr>
          <w:sz w:val="28"/>
          <w:szCs w:val="28"/>
        </w:rPr>
        <w:t> </w:t>
      </w:r>
      <w:r w:rsidRPr="00F5684F">
        <w:rPr>
          <w:sz w:val="28"/>
          <w:szCs w:val="28"/>
        </w:rPr>
        <w:t>2017 – 2030 годы, Указом Президента Российской Федер</w:t>
      </w:r>
      <w:r w:rsidR="00442EE3" w:rsidRPr="00F5684F">
        <w:rPr>
          <w:sz w:val="28"/>
          <w:szCs w:val="28"/>
        </w:rPr>
        <w:t>ации от 07.05.2018 № </w:t>
      </w:r>
      <w:r w:rsidRPr="00F5684F">
        <w:rPr>
          <w:sz w:val="28"/>
          <w:szCs w:val="28"/>
        </w:rPr>
        <w:t xml:space="preserve">204 </w:t>
      </w:r>
      <w:r w:rsidRPr="00F5684F">
        <w:rPr>
          <w:spacing w:val="-4"/>
          <w:sz w:val="28"/>
          <w:szCs w:val="28"/>
        </w:rPr>
        <w:t>«О</w:t>
      </w:r>
      <w:r w:rsidR="00442EE3" w:rsidRPr="00F5684F">
        <w:rPr>
          <w:spacing w:val="-4"/>
          <w:sz w:val="28"/>
          <w:szCs w:val="28"/>
        </w:rPr>
        <w:t> </w:t>
      </w:r>
      <w:r w:rsidRPr="00F5684F">
        <w:rPr>
          <w:spacing w:val="-4"/>
          <w:sz w:val="28"/>
          <w:szCs w:val="28"/>
        </w:rPr>
        <w:t>национальных целях и стратегических задачах развития Российской Федерации</w:t>
      </w:r>
      <w:r w:rsidRPr="00F5684F">
        <w:rPr>
          <w:sz w:val="28"/>
          <w:szCs w:val="28"/>
        </w:rPr>
        <w:t xml:space="preserve"> на период до 2024 года» и Стратегией социально-экономического развития Ростовской области на период до 2030 года, </w:t>
      </w:r>
      <w:r w:rsidR="00247DFD" w:rsidRPr="00F5684F">
        <w:rPr>
          <w:sz w:val="28"/>
          <w:szCs w:val="28"/>
        </w:rPr>
        <w:t>направлены на</w:t>
      </w:r>
      <w:r w:rsidRPr="00F5684F">
        <w:rPr>
          <w:sz w:val="28"/>
          <w:szCs w:val="28"/>
        </w:rPr>
        <w:t xml:space="preserve"> улучшение позиций Ростовской области в рейтингах и</w:t>
      </w:r>
      <w:r w:rsidR="009054E5">
        <w:rPr>
          <w:sz w:val="28"/>
          <w:szCs w:val="28"/>
        </w:rPr>
        <w:t xml:space="preserve"> </w:t>
      </w:r>
      <w:r w:rsidRPr="00F5684F">
        <w:rPr>
          <w:sz w:val="28"/>
          <w:szCs w:val="28"/>
        </w:rPr>
        <w:t>мониторингах развития информационного общества в субъектах Российской Федерации</w:t>
      </w:r>
      <w:r w:rsidR="00247DFD" w:rsidRPr="00F5684F">
        <w:rPr>
          <w:sz w:val="28"/>
          <w:szCs w:val="28"/>
        </w:rPr>
        <w:t xml:space="preserve"> и достижение следующих целей</w:t>
      </w:r>
      <w:r w:rsidRPr="00F5684F">
        <w:rPr>
          <w:sz w:val="28"/>
          <w:szCs w:val="28"/>
        </w:rPr>
        <w:t>:</w:t>
      </w:r>
    </w:p>
    <w:p w:rsidR="00C74847" w:rsidRPr="00F5684F" w:rsidRDefault="00C74847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84F">
        <w:rPr>
          <w:sz w:val="28"/>
          <w:szCs w:val="28"/>
        </w:rP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домашних хозяйств;</w:t>
      </w:r>
    </w:p>
    <w:p w:rsidR="00C74847" w:rsidRPr="00F5684F" w:rsidRDefault="00C74847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84F">
        <w:rPr>
          <w:sz w:val="28"/>
          <w:szCs w:val="28"/>
        </w:rPr>
        <w:t>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C74847" w:rsidRPr="00F5684F" w:rsidRDefault="00C74847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84F">
        <w:rPr>
          <w:sz w:val="28"/>
          <w:szCs w:val="28"/>
        </w:rPr>
        <w:t>предоставление государс</w:t>
      </w:r>
      <w:r w:rsidR="00442EE3" w:rsidRPr="00F5684F">
        <w:rPr>
          <w:sz w:val="28"/>
          <w:szCs w:val="28"/>
        </w:rPr>
        <w:t>твенных и муниципальных услуг с </w:t>
      </w:r>
      <w:r w:rsidRPr="00F5684F">
        <w:rPr>
          <w:sz w:val="28"/>
          <w:szCs w:val="28"/>
        </w:rPr>
        <w:t xml:space="preserve">использованием цифровых технологий, включая использование портала государственных и муниципальных услуг, обеспечение доступа к получению государственных и муниципальных услуг по принципу «одного окна» по месту пребывания, в том числе в МФЦ; </w:t>
      </w:r>
    </w:p>
    <w:p w:rsidR="00C74847" w:rsidRPr="00F5684F" w:rsidRDefault="00C74847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84F">
        <w:rPr>
          <w:sz w:val="28"/>
          <w:szCs w:val="28"/>
        </w:rPr>
        <w:t xml:space="preserve">формирование новой технологической основы для социально-экономического развития </w:t>
      </w:r>
      <w:r w:rsidR="009054E5">
        <w:rPr>
          <w:sz w:val="28"/>
          <w:szCs w:val="28"/>
        </w:rPr>
        <w:t>Мясниковского района</w:t>
      </w:r>
      <w:r w:rsidRPr="00F5684F">
        <w:rPr>
          <w:sz w:val="28"/>
          <w:szCs w:val="28"/>
        </w:rPr>
        <w:t>;</w:t>
      </w:r>
    </w:p>
    <w:p w:rsidR="00C74847" w:rsidRPr="00F5684F" w:rsidRDefault="00C74847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84F">
        <w:rPr>
          <w:sz w:val="28"/>
          <w:szCs w:val="28"/>
        </w:rPr>
        <w:t xml:space="preserve">обеспечение интересов </w:t>
      </w:r>
      <w:r w:rsidR="009054E5">
        <w:rPr>
          <w:sz w:val="28"/>
          <w:szCs w:val="28"/>
        </w:rPr>
        <w:t>Мясниковского района</w:t>
      </w:r>
      <w:r w:rsidRPr="00F5684F">
        <w:rPr>
          <w:sz w:val="28"/>
          <w:szCs w:val="28"/>
        </w:rPr>
        <w:t xml:space="preserve"> в сфере цифровой экономики;</w:t>
      </w:r>
    </w:p>
    <w:p w:rsidR="00C74847" w:rsidRPr="00F5684F" w:rsidRDefault="00C74847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84F">
        <w:rPr>
          <w:sz w:val="28"/>
          <w:szCs w:val="28"/>
        </w:rPr>
        <w:t>популяризация сферы информационных технологий;</w:t>
      </w:r>
    </w:p>
    <w:p w:rsidR="00C74847" w:rsidRPr="00F5684F" w:rsidRDefault="00C74847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84F">
        <w:rPr>
          <w:sz w:val="28"/>
          <w:szCs w:val="28"/>
        </w:rPr>
        <w:t xml:space="preserve">обеспечение доступности широкополосного (в том числе беспроводного) доступа к информационно-телекоммуникационной сети «Интернет» максимальному количеству жителей </w:t>
      </w:r>
      <w:r w:rsidR="009054E5">
        <w:rPr>
          <w:sz w:val="28"/>
          <w:szCs w:val="28"/>
        </w:rPr>
        <w:t>Мясниковского района</w:t>
      </w:r>
      <w:r w:rsidRPr="00F5684F">
        <w:rPr>
          <w:sz w:val="28"/>
          <w:szCs w:val="28"/>
        </w:rPr>
        <w:t>;</w:t>
      </w:r>
    </w:p>
    <w:p w:rsidR="00C74847" w:rsidRPr="00F5684F" w:rsidRDefault="00C74847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84F">
        <w:rPr>
          <w:sz w:val="28"/>
          <w:szCs w:val="28"/>
        </w:rPr>
        <w:t>обеспечение информационной безопасности информационных систем, информационно-телекоммуникационной инфр</w:t>
      </w:r>
      <w:r w:rsidR="00442EE3" w:rsidRPr="00F5684F">
        <w:rPr>
          <w:sz w:val="28"/>
          <w:szCs w:val="28"/>
        </w:rPr>
        <w:t xml:space="preserve">аструктуры </w:t>
      </w:r>
      <w:r w:rsidR="009054E5">
        <w:rPr>
          <w:sz w:val="28"/>
          <w:szCs w:val="28"/>
        </w:rPr>
        <w:t>Мясниковского района</w:t>
      </w:r>
      <w:r w:rsidRPr="00F5684F">
        <w:rPr>
          <w:sz w:val="28"/>
          <w:szCs w:val="28"/>
        </w:rPr>
        <w:t>;</w:t>
      </w:r>
    </w:p>
    <w:p w:rsidR="00C74847" w:rsidRPr="00F5684F" w:rsidRDefault="00C74847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84F">
        <w:rPr>
          <w:sz w:val="28"/>
          <w:szCs w:val="28"/>
        </w:rPr>
        <w:t>создание сквозных цифровых технологий преимущественно на основе отечественных разработок;</w:t>
      </w:r>
    </w:p>
    <w:p w:rsidR="00C74847" w:rsidRPr="00F5684F" w:rsidRDefault="00DC0CB1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Сведения о показателях муниципальной</w:t>
      </w:r>
      <w:r w:rsidR="00C74847" w:rsidRPr="00F5684F">
        <w:rPr>
          <w:spacing w:val="-4"/>
          <w:sz w:val="28"/>
          <w:szCs w:val="28"/>
        </w:rPr>
        <w:t xml:space="preserve"> программы «Информационное общество», подпрограмм </w:t>
      </w:r>
      <w:r>
        <w:rPr>
          <w:spacing w:val="-4"/>
          <w:sz w:val="28"/>
          <w:szCs w:val="28"/>
        </w:rPr>
        <w:t>муниципальной</w:t>
      </w:r>
      <w:r w:rsidR="00C74847" w:rsidRPr="00F5684F">
        <w:rPr>
          <w:spacing w:val="-4"/>
          <w:sz w:val="28"/>
          <w:szCs w:val="28"/>
        </w:rPr>
        <w:t xml:space="preserve"> программы «Информационное общество» и их значениях приведены в приложении № 1 к </w:t>
      </w:r>
      <w:r w:rsidR="00D41755">
        <w:rPr>
          <w:spacing w:val="-4"/>
          <w:sz w:val="28"/>
          <w:szCs w:val="28"/>
        </w:rPr>
        <w:t>муниципальной</w:t>
      </w:r>
      <w:r w:rsidR="00C74847" w:rsidRPr="00F5684F">
        <w:rPr>
          <w:spacing w:val="-4"/>
          <w:sz w:val="28"/>
          <w:szCs w:val="28"/>
        </w:rPr>
        <w:t xml:space="preserve"> программе</w:t>
      </w:r>
      <w:r w:rsidR="00C74847" w:rsidRPr="00F5684F">
        <w:rPr>
          <w:sz w:val="28"/>
          <w:szCs w:val="28"/>
        </w:rPr>
        <w:t>.</w:t>
      </w:r>
    </w:p>
    <w:p w:rsidR="00C74847" w:rsidRPr="00F5684F" w:rsidRDefault="00C74847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84F">
        <w:rPr>
          <w:sz w:val="28"/>
          <w:szCs w:val="28"/>
        </w:rPr>
        <w:t xml:space="preserve">Перечень подпрограмм, основных мероприятий </w:t>
      </w:r>
      <w:r w:rsidR="00D41755">
        <w:rPr>
          <w:sz w:val="28"/>
          <w:szCs w:val="28"/>
        </w:rPr>
        <w:t>муниципальной</w:t>
      </w:r>
      <w:r w:rsidRPr="00F5684F">
        <w:rPr>
          <w:sz w:val="28"/>
          <w:szCs w:val="28"/>
        </w:rPr>
        <w:t xml:space="preserve"> программы «Информационное общество» прив</w:t>
      </w:r>
      <w:r w:rsidR="00442EE3" w:rsidRPr="00F5684F">
        <w:rPr>
          <w:sz w:val="28"/>
          <w:szCs w:val="28"/>
        </w:rPr>
        <w:t>еден в приложении № 2 к </w:t>
      </w:r>
      <w:r w:rsidR="00DC0CB1">
        <w:rPr>
          <w:sz w:val="28"/>
          <w:szCs w:val="28"/>
        </w:rPr>
        <w:t>муниципальной</w:t>
      </w:r>
      <w:r w:rsidRPr="00F5684F">
        <w:rPr>
          <w:sz w:val="28"/>
          <w:szCs w:val="28"/>
        </w:rPr>
        <w:t xml:space="preserve"> программе.</w:t>
      </w:r>
    </w:p>
    <w:p w:rsidR="00C74847" w:rsidRPr="00F5684F" w:rsidRDefault="00C74847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84F">
        <w:rPr>
          <w:sz w:val="28"/>
          <w:szCs w:val="28"/>
        </w:rPr>
        <w:t>Расходы бюджета</w:t>
      </w:r>
      <w:r w:rsidR="00DC0CB1">
        <w:rPr>
          <w:sz w:val="28"/>
          <w:szCs w:val="28"/>
        </w:rPr>
        <w:t xml:space="preserve"> Мясниковского района</w:t>
      </w:r>
      <w:r w:rsidRPr="00F5684F">
        <w:rPr>
          <w:sz w:val="28"/>
          <w:szCs w:val="28"/>
        </w:rPr>
        <w:t xml:space="preserve"> на реализацию </w:t>
      </w:r>
      <w:r w:rsidR="00DC0CB1">
        <w:rPr>
          <w:sz w:val="28"/>
          <w:szCs w:val="28"/>
        </w:rPr>
        <w:t>муниципальной</w:t>
      </w:r>
      <w:r w:rsidRPr="00F5684F">
        <w:rPr>
          <w:sz w:val="28"/>
          <w:szCs w:val="28"/>
        </w:rPr>
        <w:t xml:space="preserve"> программы «Информационное общество» приведены в приложении № 3 к </w:t>
      </w:r>
      <w:r w:rsidR="00DC0CB1">
        <w:rPr>
          <w:sz w:val="28"/>
          <w:szCs w:val="28"/>
        </w:rPr>
        <w:t>муниципальной</w:t>
      </w:r>
      <w:r w:rsidRPr="00F5684F">
        <w:rPr>
          <w:sz w:val="28"/>
          <w:szCs w:val="28"/>
        </w:rPr>
        <w:t xml:space="preserve"> программе.</w:t>
      </w:r>
    </w:p>
    <w:p w:rsidR="00C74847" w:rsidRPr="00F5684F" w:rsidRDefault="00C74847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84F">
        <w:rPr>
          <w:sz w:val="28"/>
          <w:szCs w:val="28"/>
        </w:rPr>
        <w:lastRenderedPageBreak/>
        <w:t xml:space="preserve">Расходы на реализацию </w:t>
      </w:r>
      <w:r w:rsidR="00DC0CB1">
        <w:rPr>
          <w:sz w:val="28"/>
          <w:szCs w:val="28"/>
        </w:rPr>
        <w:t xml:space="preserve">муниципальной </w:t>
      </w:r>
      <w:r w:rsidRPr="00F5684F">
        <w:rPr>
          <w:sz w:val="28"/>
          <w:szCs w:val="28"/>
        </w:rPr>
        <w:t>программы «Информационное общество</w:t>
      </w:r>
      <w:r w:rsidR="00DC0CB1">
        <w:rPr>
          <w:sz w:val="28"/>
          <w:szCs w:val="28"/>
        </w:rPr>
        <w:t>» приведены в приложении № 4 к муниципальной</w:t>
      </w:r>
      <w:r w:rsidRPr="00F5684F">
        <w:rPr>
          <w:sz w:val="28"/>
          <w:szCs w:val="28"/>
        </w:rPr>
        <w:t xml:space="preserve"> программе.</w:t>
      </w:r>
    </w:p>
    <w:p w:rsidR="00C74847" w:rsidRPr="00F5684F" w:rsidRDefault="00C74847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84F">
        <w:rPr>
          <w:sz w:val="28"/>
          <w:szCs w:val="28"/>
        </w:rPr>
        <w:t xml:space="preserve">Порядок взаимодействия ответственного исполнителя, соисполнителя </w:t>
      </w:r>
      <w:r w:rsidR="00442EE3" w:rsidRPr="00F5684F">
        <w:rPr>
          <w:sz w:val="28"/>
          <w:szCs w:val="28"/>
        </w:rPr>
        <w:t>и </w:t>
      </w:r>
      <w:r w:rsidRPr="00F5684F">
        <w:rPr>
          <w:sz w:val="28"/>
          <w:szCs w:val="28"/>
        </w:rPr>
        <w:t xml:space="preserve">участников </w:t>
      </w:r>
      <w:r w:rsidR="00DC0CB1">
        <w:rPr>
          <w:sz w:val="28"/>
          <w:szCs w:val="28"/>
        </w:rPr>
        <w:t>муниципальной</w:t>
      </w:r>
      <w:r w:rsidRPr="00F5684F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DC0CB1">
        <w:rPr>
          <w:sz w:val="28"/>
          <w:szCs w:val="28"/>
        </w:rPr>
        <w:t>муниципальной</w:t>
      </w:r>
      <w:r w:rsidRPr="00F5684F">
        <w:rPr>
          <w:sz w:val="28"/>
          <w:szCs w:val="28"/>
        </w:rPr>
        <w:t xml:space="preserve"> программы.</w:t>
      </w:r>
    </w:p>
    <w:p w:rsidR="00C74847" w:rsidRPr="00F5684F" w:rsidRDefault="00C74847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2EE3" w:rsidRPr="00F5684F" w:rsidRDefault="00442EE3" w:rsidP="00442EE3">
      <w:pPr>
        <w:rPr>
          <w:sz w:val="28"/>
        </w:rPr>
      </w:pPr>
    </w:p>
    <w:p w:rsidR="00442EE3" w:rsidRDefault="00DC0CB1" w:rsidP="00442EE3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DC0CB1" w:rsidRPr="00F5684F" w:rsidRDefault="00DC0CB1" w:rsidP="00442EE3">
      <w:pPr>
        <w:rPr>
          <w:sz w:val="28"/>
        </w:rPr>
      </w:pPr>
      <w:r>
        <w:rPr>
          <w:sz w:val="28"/>
          <w:szCs w:val="28"/>
        </w:rPr>
        <w:t>Администрации района                                                                       А.П. Кравченко</w:t>
      </w:r>
    </w:p>
    <w:p w:rsidR="00442EE3" w:rsidRPr="00F5684F" w:rsidRDefault="00442EE3" w:rsidP="00C74847">
      <w:pPr>
        <w:rPr>
          <w:sz w:val="28"/>
        </w:rPr>
      </w:pPr>
    </w:p>
    <w:p w:rsidR="00C74847" w:rsidRPr="00F5684F" w:rsidRDefault="00C74847" w:rsidP="00C74847">
      <w:pPr>
        <w:ind w:left="5387"/>
        <w:jc w:val="center"/>
        <w:rPr>
          <w:spacing w:val="-8"/>
          <w:sz w:val="28"/>
          <w:szCs w:val="28"/>
        </w:rPr>
        <w:sectPr w:rsidR="00C74847" w:rsidRPr="00F5684F" w:rsidSect="00841A59">
          <w:footerReference w:type="even" r:id="rId8"/>
          <w:footerReference w:type="default" r:id="rId9"/>
          <w:pgSz w:w="11907" w:h="16840" w:code="9"/>
          <w:pgMar w:top="709" w:right="851" w:bottom="1134" w:left="1304" w:header="709" w:footer="709" w:gutter="0"/>
          <w:cols w:space="720"/>
        </w:sectPr>
      </w:pPr>
    </w:p>
    <w:p w:rsidR="00C74847" w:rsidRPr="00F5684F" w:rsidRDefault="00C74847" w:rsidP="00C74847">
      <w:pPr>
        <w:ind w:left="10773"/>
        <w:jc w:val="center"/>
        <w:rPr>
          <w:kern w:val="2"/>
          <w:sz w:val="28"/>
          <w:szCs w:val="28"/>
        </w:rPr>
      </w:pPr>
      <w:r w:rsidRPr="00F5684F">
        <w:rPr>
          <w:kern w:val="2"/>
          <w:sz w:val="28"/>
          <w:szCs w:val="28"/>
        </w:rPr>
        <w:lastRenderedPageBreak/>
        <w:t>Приложение № 1</w:t>
      </w:r>
    </w:p>
    <w:p w:rsidR="00C74847" w:rsidRPr="00F5684F" w:rsidRDefault="00DC0CB1" w:rsidP="00C74847">
      <w:pPr>
        <w:ind w:left="10773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</w:t>
      </w:r>
      <w:r w:rsidR="00C74847" w:rsidRPr="00F5684F">
        <w:rPr>
          <w:kern w:val="2"/>
          <w:sz w:val="28"/>
          <w:szCs w:val="28"/>
        </w:rPr>
        <w:t xml:space="preserve"> программе</w:t>
      </w:r>
    </w:p>
    <w:p w:rsidR="00C74847" w:rsidRPr="00F5684F" w:rsidRDefault="00DC0CB1" w:rsidP="00C74847">
      <w:pPr>
        <w:ind w:left="10773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Мясниковского района</w:t>
      </w:r>
    </w:p>
    <w:p w:rsidR="00C74847" w:rsidRPr="00F5684F" w:rsidRDefault="00C74847" w:rsidP="00C7484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5684F">
        <w:rPr>
          <w:kern w:val="2"/>
          <w:sz w:val="28"/>
          <w:szCs w:val="28"/>
        </w:rPr>
        <w:t>«Информационное общество»</w:t>
      </w:r>
    </w:p>
    <w:p w:rsidR="00C74847" w:rsidRPr="00F5684F" w:rsidRDefault="00C74847" w:rsidP="00C7484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</w:p>
    <w:p w:rsidR="00C74847" w:rsidRPr="00F5684F" w:rsidRDefault="00C74847" w:rsidP="00C74847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5684F">
        <w:rPr>
          <w:kern w:val="2"/>
          <w:sz w:val="28"/>
          <w:szCs w:val="28"/>
        </w:rPr>
        <w:t>СВЕДЕНИЯ</w:t>
      </w:r>
    </w:p>
    <w:p w:rsidR="00C74847" w:rsidRPr="00F5684F" w:rsidRDefault="00C74847" w:rsidP="00C7484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5684F">
        <w:rPr>
          <w:kern w:val="2"/>
          <w:sz w:val="28"/>
          <w:szCs w:val="28"/>
        </w:rPr>
        <w:t xml:space="preserve">о показателях </w:t>
      </w:r>
      <w:r w:rsidR="00DC0CB1">
        <w:rPr>
          <w:kern w:val="2"/>
          <w:sz w:val="28"/>
          <w:szCs w:val="28"/>
        </w:rPr>
        <w:t>муниципальной</w:t>
      </w:r>
      <w:r w:rsidRPr="00F5684F">
        <w:rPr>
          <w:kern w:val="2"/>
          <w:sz w:val="28"/>
          <w:szCs w:val="28"/>
        </w:rPr>
        <w:t xml:space="preserve"> программы</w:t>
      </w:r>
      <w:r w:rsidRPr="00F5684F">
        <w:rPr>
          <w:kern w:val="2"/>
          <w:sz w:val="28"/>
          <w:szCs w:val="28"/>
        </w:rPr>
        <w:br/>
      </w:r>
      <w:r w:rsidR="00DC0CB1">
        <w:rPr>
          <w:kern w:val="2"/>
          <w:sz w:val="28"/>
          <w:szCs w:val="28"/>
        </w:rPr>
        <w:t>Мясниковского района</w:t>
      </w:r>
      <w:r w:rsidRPr="00F5684F">
        <w:rPr>
          <w:kern w:val="2"/>
          <w:sz w:val="28"/>
          <w:szCs w:val="28"/>
        </w:rPr>
        <w:t xml:space="preserve"> «Информационное общество», подпрограмм</w:t>
      </w:r>
      <w:r w:rsidRPr="00F5684F">
        <w:rPr>
          <w:kern w:val="2"/>
          <w:sz w:val="28"/>
          <w:szCs w:val="28"/>
        </w:rPr>
        <w:br/>
      </w:r>
      <w:r w:rsidR="00DC0CB1">
        <w:rPr>
          <w:kern w:val="2"/>
          <w:sz w:val="28"/>
          <w:szCs w:val="28"/>
        </w:rPr>
        <w:t>муниципальной</w:t>
      </w:r>
      <w:r w:rsidRPr="00F5684F">
        <w:rPr>
          <w:kern w:val="2"/>
          <w:sz w:val="28"/>
          <w:szCs w:val="28"/>
        </w:rPr>
        <w:t xml:space="preserve"> программы </w:t>
      </w:r>
      <w:r w:rsidR="00DC0CB1">
        <w:rPr>
          <w:kern w:val="2"/>
          <w:sz w:val="28"/>
          <w:szCs w:val="28"/>
        </w:rPr>
        <w:t>Мясниковского района</w:t>
      </w:r>
      <w:r w:rsidRPr="00F5684F">
        <w:rPr>
          <w:kern w:val="2"/>
          <w:sz w:val="28"/>
          <w:szCs w:val="28"/>
        </w:rPr>
        <w:t xml:space="preserve"> «Информационное общество» и их значениях</w:t>
      </w:r>
    </w:p>
    <w:p w:rsidR="00C74847" w:rsidRPr="00F5684F" w:rsidRDefault="00C74847" w:rsidP="00C7484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2"/>
        <w:gridCol w:w="2645"/>
        <w:gridCol w:w="837"/>
        <w:gridCol w:w="1115"/>
        <w:gridCol w:w="698"/>
        <w:gridCol w:w="698"/>
        <w:gridCol w:w="697"/>
        <w:gridCol w:w="697"/>
        <w:gridCol w:w="697"/>
        <w:gridCol w:w="697"/>
        <w:gridCol w:w="697"/>
        <w:gridCol w:w="697"/>
        <w:gridCol w:w="697"/>
        <w:gridCol w:w="697"/>
        <w:gridCol w:w="696"/>
        <w:gridCol w:w="697"/>
        <w:gridCol w:w="697"/>
        <w:gridCol w:w="698"/>
      </w:tblGrid>
      <w:tr w:rsidR="00C74847" w:rsidRPr="00F5684F" w:rsidTr="00442EE3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№</w:t>
            </w:r>
            <w:r w:rsidRPr="00F5684F">
              <w:rPr>
                <w:kern w:val="2"/>
                <w:szCs w:val="24"/>
              </w:rPr>
              <w:br/>
              <w:t>п/п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847" w:rsidRPr="00F5684F" w:rsidRDefault="00C74847" w:rsidP="00442EE3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Видп</w:t>
            </w:r>
            <w:r w:rsidR="00DC0CB1">
              <w:rPr>
                <w:kern w:val="2"/>
                <w:szCs w:val="24"/>
              </w:rPr>
              <w:t>оказа-</w:t>
            </w:r>
            <w:r w:rsidRPr="00F5684F">
              <w:rPr>
                <w:kern w:val="2"/>
                <w:szCs w:val="24"/>
              </w:rPr>
              <w:t>теля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Единица измерения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Данные для расчета значений показателя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247DFD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Значени</w:t>
            </w:r>
            <w:r w:rsidR="00247DFD" w:rsidRPr="00F5684F">
              <w:rPr>
                <w:kern w:val="2"/>
                <w:szCs w:val="24"/>
              </w:rPr>
              <w:t>е</w:t>
            </w:r>
            <w:r w:rsidRPr="00F5684F">
              <w:rPr>
                <w:kern w:val="2"/>
                <w:szCs w:val="24"/>
              </w:rPr>
              <w:t xml:space="preserve"> показател</w:t>
            </w:r>
            <w:r w:rsidR="00247DFD" w:rsidRPr="00F5684F">
              <w:rPr>
                <w:kern w:val="2"/>
                <w:szCs w:val="24"/>
              </w:rPr>
              <w:t>я</w:t>
            </w:r>
          </w:p>
        </w:tc>
      </w:tr>
      <w:tr w:rsidR="00C74847" w:rsidRPr="00F5684F" w:rsidTr="00442EE3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rPr>
                <w:kern w:val="2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rPr>
                <w:kern w:val="2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rPr>
                <w:kern w:val="2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rPr>
                <w:kern w:val="2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2017</w:t>
            </w:r>
          </w:p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2018</w:t>
            </w:r>
          </w:p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2019</w:t>
            </w:r>
          </w:p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2020</w:t>
            </w:r>
          </w:p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2021</w:t>
            </w:r>
          </w:p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2022</w:t>
            </w:r>
          </w:p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2023</w:t>
            </w:r>
          </w:p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2024</w:t>
            </w:r>
          </w:p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2025</w:t>
            </w:r>
          </w:p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2026</w:t>
            </w:r>
          </w:p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2027</w:t>
            </w:r>
          </w:p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2028</w:t>
            </w:r>
          </w:p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2029</w:t>
            </w:r>
          </w:p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2030</w:t>
            </w:r>
          </w:p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5684F">
              <w:rPr>
                <w:kern w:val="2"/>
                <w:szCs w:val="24"/>
              </w:rPr>
              <w:t>год</w:t>
            </w:r>
          </w:p>
        </w:tc>
      </w:tr>
    </w:tbl>
    <w:p w:rsidR="00C74847" w:rsidRPr="00F5684F" w:rsidRDefault="00C74847" w:rsidP="00C7484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1"/>
        <w:gridCol w:w="2648"/>
        <w:gridCol w:w="837"/>
        <w:gridCol w:w="1115"/>
        <w:gridCol w:w="698"/>
        <w:gridCol w:w="698"/>
        <w:gridCol w:w="696"/>
        <w:gridCol w:w="697"/>
        <w:gridCol w:w="697"/>
        <w:gridCol w:w="697"/>
        <w:gridCol w:w="696"/>
        <w:gridCol w:w="697"/>
        <w:gridCol w:w="697"/>
        <w:gridCol w:w="697"/>
        <w:gridCol w:w="697"/>
        <w:gridCol w:w="697"/>
        <w:gridCol w:w="697"/>
        <w:gridCol w:w="697"/>
      </w:tblGrid>
      <w:tr w:rsidR="00C74847" w:rsidRPr="00F5684F" w:rsidTr="00841A59">
        <w:trPr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18</w:t>
            </w:r>
          </w:p>
        </w:tc>
      </w:tr>
      <w:tr w:rsidR="00C74847" w:rsidRPr="00F5684F" w:rsidTr="00841A59">
        <w:tc>
          <w:tcPr>
            <w:tcW w:w="14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DC0CB1" w:rsidP="00DC0CB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1. Муниципальная</w:t>
            </w:r>
            <w:r w:rsidR="00C74847" w:rsidRPr="00F5684F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Мясниковского района</w:t>
            </w:r>
            <w:r w:rsidR="00C74847" w:rsidRPr="00F5684F">
              <w:rPr>
                <w:kern w:val="2"/>
              </w:rPr>
              <w:t xml:space="preserve"> «Информационное общество»</w:t>
            </w:r>
          </w:p>
        </w:tc>
      </w:tr>
      <w:tr w:rsidR="00C74847" w:rsidRPr="00F5684F" w:rsidTr="00841A5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1.1.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DC0CB1">
            <w:pPr>
              <w:rPr>
                <w:kern w:val="2"/>
              </w:rPr>
            </w:pPr>
            <w:r w:rsidRPr="00F5684F">
              <w:rPr>
                <w:kern w:val="2"/>
              </w:rPr>
              <w:t xml:space="preserve">Показатель 1. Доля </w:t>
            </w:r>
            <w:r w:rsidR="00DC0CB1">
              <w:rPr>
                <w:kern w:val="2"/>
              </w:rPr>
              <w:t>муниципальных</w:t>
            </w:r>
            <w:r w:rsidRPr="00F5684F">
              <w:rPr>
                <w:kern w:val="2"/>
              </w:rPr>
              <w:t xml:space="preserve"> услуг, функций и сервисов, предоставленных без необходимости личного посещения </w:t>
            </w:r>
            <w:r w:rsidR="00DC0CB1">
              <w:rPr>
                <w:kern w:val="2"/>
              </w:rPr>
              <w:t>органов местного самоуправления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442EE3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ведомс</w:t>
            </w:r>
            <w:r w:rsidR="00442EE3" w:rsidRPr="00F5684F">
              <w:rPr>
                <w:kern w:val="2"/>
              </w:rPr>
              <w:softHyphen/>
            </w:r>
            <w:r w:rsidRPr="00F5684F">
              <w:rPr>
                <w:spacing w:val="-4"/>
                <w:kern w:val="2"/>
              </w:rPr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442EE3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про</w:t>
            </w:r>
            <w:r w:rsidR="00C74847" w:rsidRPr="00F5684F">
              <w:rPr>
                <w:kern w:val="2"/>
              </w:rPr>
              <w:t>центов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tabs>
                <w:tab w:val="left" w:pos="9781"/>
              </w:tabs>
              <w:jc w:val="center"/>
            </w:pPr>
            <w:r w:rsidRPr="00F5684F"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tabs>
                <w:tab w:val="left" w:pos="9781"/>
              </w:tabs>
              <w:jc w:val="center"/>
            </w:pPr>
            <w:r w:rsidRPr="00F5684F"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</w:pPr>
            <w:r w:rsidRPr="00F5684F"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</w:pPr>
            <w:r w:rsidRPr="00F5684F">
              <w:t>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</w:pPr>
            <w:r w:rsidRPr="00F5684F">
              <w:t>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</w:pPr>
            <w:r w:rsidRPr="00F5684F"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</w:pPr>
            <w:r w:rsidRPr="00F5684F">
              <w:t>35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</w:pPr>
            <w:r w:rsidRPr="00F5684F">
              <w:t>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</w:pPr>
            <w:r w:rsidRPr="00F5684F">
              <w:t>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</w:pPr>
            <w:r w:rsidRPr="00F5684F">
              <w:t>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</w:pPr>
            <w:r w:rsidRPr="00F5684F">
              <w:t>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</w:pPr>
            <w:r w:rsidRPr="00F5684F">
              <w:t>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</w:pPr>
            <w:r w:rsidRPr="00F5684F">
              <w:t>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</w:pPr>
            <w:r w:rsidRPr="00F5684F">
              <w:t>40</w:t>
            </w:r>
          </w:p>
        </w:tc>
      </w:tr>
      <w:tr w:rsidR="00442EE3" w:rsidRPr="00F5684F" w:rsidTr="00841A5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1.2.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DC0CB1">
            <w:pPr>
              <w:rPr>
                <w:kern w:val="2"/>
              </w:rPr>
            </w:pPr>
            <w:r w:rsidRPr="00F5684F">
              <w:rPr>
                <w:kern w:val="2"/>
              </w:rPr>
              <w:t xml:space="preserve">Показатель 2. Уровень удовлетворенности жителей </w:t>
            </w:r>
            <w:r w:rsidR="00DC0CB1">
              <w:rPr>
                <w:kern w:val="2"/>
              </w:rPr>
              <w:t>Мясниковского района</w:t>
            </w:r>
            <w:r w:rsidRPr="00F5684F">
              <w:rPr>
                <w:kern w:val="2"/>
              </w:rPr>
              <w:t xml:space="preserve"> качеством предоставления муниципальных услуг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ведомс</w:t>
            </w:r>
            <w:r w:rsidRPr="00F5684F">
              <w:rPr>
                <w:kern w:val="2"/>
              </w:rPr>
              <w:softHyphen/>
            </w:r>
            <w:r w:rsidRPr="00F5684F">
              <w:rPr>
                <w:spacing w:val="-4"/>
                <w:kern w:val="2"/>
              </w:rPr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процентов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85,0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90,0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</w:pPr>
            <w:r w:rsidRPr="00F5684F">
              <w:rPr>
                <w:kern w:val="2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</w:pPr>
            <w:r w:rsidRPr="00F5684F">
              <w:rPr>
                <w:kern w:val="2"/>
              </w:rPr>
              <w:t>90,0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</w:pPr>
            <w:r w:rsidRPr="00F5684F">
              <w:rPr>
                <w:kern w:val="2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</w:pPr>
            <w:r w:rsidRPr="00F5684F">
              <w:rPr>
                <w:kern w:val="2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</w:pPr>
            <w:r w:rsidRPr="00F5684F">
              <w:rPr>
                <w:kern w:val="2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</w:pPr>
            <w:r w:rsidRPr="00F5684F">
              <w:rPr>
                <w:kern w:val="2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</w:pPr>
            <w:r w:rsidRPr="00F5684F">
              <w:rPr>
                <w:kern w:val="2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</w:pPr>
            <w:r w:rsidRPr="00F5684F">
              <w:rPr>
                <w:kern w:val="2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</w:pPr>
            <w:r w:rsidRPr="00F5684F">
              <w:rPr>
                <w:kern w:val="2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</w:pPr>
            <w:r w:rsidRPr="00F5684F">
              <w:rPr>
                <w:kern w:val="2"/>
              </w:rPr>
              <w:t>90,0</w:t>
            </w:r>
          </w:p>
        </w:tc>
      </w:tr>
      <w:tr w:rsidR="00442EE3" w:rsidRPr="00F5684F" w:rsidTr="00841A5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1.3.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C74847">
            <w:pPr>
              <w:rPr>
                <w:kern w:val="2"/>
              </w:rPr>
            </w:pPr>
            <w:r w:rsidRPr="00F5684F">
              <w:rPr>
                <w:kern w:val="2"/>
              </w:rPr>
              <w:t>Показатель 3. Доля обучающихся, которым предоставлена возможность пользоваться цифровыми технологиями в общем количестве обучающихся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ведомс</w:t>
            </w:r>
            <w:r w:rsidRPr="00F5684F">
              <w:rPr>
                <w:kern w:val="2"/>
              </w:rPr>
              <w:softHyphen/>
            </w:r>
            <w:r w:rsidRPr="00F5684F">
              <w:rPr>
                <w:spacing w:val="-4"/>
                <w:kern w:val="2"/>
              </w:rPr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процентов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98,9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99,1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99,3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99,5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  <w:lang w:val="en-US"/>
              </w:rPr>
              <w:t>99</w:t>
            </w:r>
            <w:r w:rsidRPr="00F5684F">
              <w:rPr>
                <w:kern w:val="2"/>
              </w:rPr>
              <w:t>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tabs>
                <w:tab w:val="left" w:pos="9781"/>
              </w:tabs>
              <w:jc w:val="center"/>
            </w:pPr>
            <w:r w:rsidRPr="00F5684F">
              <w:t>99,7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tabs>
                <w:tab w:val="left" w:pos="9781"/>
              </w:tabs>
              <w:jc w:val="center"/>
            </w:pPr>
            <w:r w:rsidRPr="00F5684F">
              <w:t>99,8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tabs>
                <w:tab w:val="left" w:pos="9781"/>
              </w:tabs>
              <w:jc w:val="center"/>
            </w:pPr>
            <w:r w:rsidRPr="00F5684F">
              <w:t>99,9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r w:rsidRPr="00F5684F">
              <w:rPr>
                <w:kern w:val="2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r w:rsidRPr="00F5684F">
              <w:rPr>
                <w:kern w:val="2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r w:rsidRPr="00F5684F">
              <w:rPr>
                <w:kern w:val="2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r w:rsidRPr="00F5684F">
              <w:rPr>
                <w:kern w:val="2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r w:rsidRPr="00F5684F">
              <w:rPr>
                <w:kern w:val="2"/>
              </w:rPr>
              <w:t>100,0</w:t>
            </w:r>
          </w:p>
        </w:tc>
      </w:tr>
      <w:tr w:rsidR="00442EE3" w:rsidRPr="00F5684F" w:rsidTr="00841A5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1.4.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DC0CB1">
            <w:pPr>
              <w:rPr>
                <w:kern w:val="2"/>
              </w:rPr>
            </w:pPr>
            <w:r w:rsidRPr="00F5684F">
              <w:rPr>
                <w:kern w:val="2"/>
              </w:rPr>
              <w:t xml:space="preserve">Показатель 4. Доля граждан, </w:t>
            </w:r>
            <w:r w:rsidRPr="00F5684F">
              <w:rPr>
                <w:spacing w:val="-4"/>
                <w:kern w:val="2"/>
              </w:rPr>
              <w:lastRenderedPageBreak/>
              <w:t>имеющих доступ к получению</w:t>
            </w:r>
            <w:r w:rsidR="00DC0CB1">
              <w:rPr>
                <w:spacing w:val="-4"/>
                <w:kern w:val="2"/>
              </w:rPr>
              <w:t xml:space="preserve"> </w:t>
            </w:r>
            <w:r w:rsidRPr="00F5684F">
              <w:rPr>
                <w:spacing w:val="-4"/>
                <w:kern w:val="2"/>
              </w:rPr>
              <w:t>муниципальных</w:t>
            </w:r>
            <w:r w:rsidRPr="00F5684F">
              <w:rPr>
                <w:kern w:val="2"/>
              </w:rPr>
              <w:t xml:space="preserve"> услуг по принципу «одного окна» по</w:t>
            </w:r>
            <w:r w:rsidRPr="00F5684F">
              <w:rPr>
                <w:spacing w:val="-4"/>
                <w:kern w:val="2"/>
              </w:rPr>
              <w:t xml:space="preserve"> месту пребывания, в том числе </w:t>
            </w:r>
            <w:r w:rsidRPr="00F5684F">
              <w:rPr>
                <w:kern w:val="2"/>
              </w:rPr>
              <w:t xml:space="preserve">в многофункциональных центрах предоставления </w:t>
            </w:r>
            <w:r w:rsidRPr="00F5684F">
              <w:rPr>
                <w:spacing w:val="-4"/>
                <w:kern w:val="2"/>
              </w:rPr>
              <w:t xml:space="preserve">государственных и муниципальных услуг, в общей численности населения </w:t>
            </w:r>
            <w:r w:rsidR="00DC0CB1">
              <w:rPr>
                <w:spacing w:val="-4"/>
                <w:kern w:val="2"/>
              </w:rPr>
              <w:t>Мясниковского района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lastRenderedPageBreak/>
              <w:t>ведомс</w:t>
            </w:r>
            <w:r w:rsidRPr="00F5684F">
              <w:rPr>
                <w:kern w:val="2"/>
              </w:rPr>
              <w:softHyphen/>
            </w:r>
            <w:r w:rsidRPr="00F5684F">
              <w:rPr>
                <w:spacing w:val="-4"/>
                <w:kern w:val="2"/>
              </w:rPr>
              <w:lastRenderedPageBreak/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lastRenderedPageBreak/>
              <w:t>про</w:t>
            </w:r>
            <w:r w:rsidRPr="00F5684F">
              <w:rPr>
                <w:kern w:val="2"/>
              </w:rPr>
              <w:softHyphen/>
              <w:t>центов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97,0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97,0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97,0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97,0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</w:pPr>
            <w:r w:rsidRPr="00F5684F">
              <w:rPr>
                <w:kern w:val="2"/>
              </w:rPr>
              <w:t>97,0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</w:pPr>
            <w:r w:rsidRPr="00F5684F">
              <w:rPr>
                <w:kern w:val="2"/>
              </w:rPr>
              <w:t>97,0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</w:pPr>
            <w:r w:rsidRPr="00F5684F">
              <w:rPr>
                <w:kern w:val="2"/>
              </w:rPr>
              <w:t>97,0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</w:pPr>
            <w:r w:rsidRPr="00F5684F">
              <w:rPr>
                <w:kern w:val="2"/>
              </w:rPr>
              <w:t>97,0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</w:pPr>
            <w:r w:rsidRPr="00F5684F">
              <w:rPr>
                <w:kern w:val="2"/>
              </w:rPr>
              <w:t>97,0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</w:pPr>
            <w:r w:rsidRPr="00F5684F">
              <w:rPr>
                <w:kern w:val="2"/>
              </w:rPr>
              <w:t>97,0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</w:pPr>
            <w:r w:rsidRPr="00F5684F">
              <w:rPr>
                <w:kern w:val="2"/>
              </w:rPr>
              <w:t>97,0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</w:pPr>
            <w:r w:rsidRPr="00F5684F">
              <w:rPr>
                <w:kern w:val="2"/>
              </w:rPr>
              <w:t>97,0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</w:pPr>
            <w:r w:rsidRPr="00F5684F">
              <w:rPr>
                <w:kern w:val="2"/>
              </w:rPr>
              <w:t>97,0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</w:pPr>
            <w:r w:rsidRPr="00F5684F">
              <w:rPr>
                <w:kern w:val="2"/>
              </w:rPr>
              <w:t>97,0</w:t>
            </w:r>
          </w:p>
        </w:tc>
      </w:tr>
      <w:tr w:rsidR="00C74847" w:rsidRPr="00F5684F" w:rsidTr="00841A5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DC0CB1" w:rsidP="00C74847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1.5</w:t>
            </w:r>
            <w:r w:rsidR="00C74847" w:rsidRPr="00F5684F">
              <w:rPr>
                <w:kern w:val="2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rPr>
                <w:kern w:val="2"/>
              </w:rPr>
            </w:pPr>
            <w:r w:rsidRPr="00F5684F">
              <w:rPr>
                <w:kern w:val="2"/>
              </w:rPr>
              <w:t>Показатель 6. Доля граждан, использующих механизм получения государс</w:t>
            </w:r>
            <w:r w:rsidR="00442EE3" w:rsidRPr="00F5684F">
              <w:rPr>
                <w:kern w:val="2"/>
              </w:rPr>
              <w:t>твенных и муниципальных услуг в </w:t>
            </w:r>
            <w:r w:rsidRPr="00F5684F">
              <w:rPr>
                <w:kern w:val="2"/>
              </w:rPr>
              <w:t>электронном виде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442EE3">
            <w:pPr>
              <w:spacing w:line="235" w:lineRule="auto"/>
              <w:ind w:left="-57" w:right="-57"/>
              <w:jc w:val="center"/>
              <w:rPr>
                <w:spacing w:val="-8"/>
                <w:kern w:val="2"/>
              </w:rPr>
            </w:pPr>
            <w:r w:rsidRPr="00F5684F">
              <w:rPr>
                <w:spacing w:val="-6"/>
                <w:kern w:val="2"/>
              </w:rPr>
              <w:t>статисти</w:t>
            </w:r>
            <w:r w:rsidR="00442EE3" w:rsidRPr="00F5684F">
              <w:rPr>
                <w:spacing w:val="-6"/>
                <w:kern w:val="2"/>
              </w:rPr>
              <w:softHyphen/>
            </w:r>
            <w:r w:rsidRPr="00F5684F">
              <w:rPr>
                <w:spacing w:val="-6"/>
                <w:kern w:val="2"/>
              </w:rPr>
              <w:t>чески</w:t>
            </w:r>
            <w:r w:rsidRPr="00F5684F">
              <w:rPr>
                <w:spacing w:val="-8"/>
                <w:kern w:val="2"/>
              </w:rPr>
              <w:t>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DC0CB1" w:rsidP="00C7484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про</w:t>
            </w:r>
            <w:r w:rsidR="00C74847" w:rsidRPr="00F5684F">
              <w:rPr>
                <w:kern w:val="2"/>
              </w:rPr>
              <w:t>центов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60,0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70,0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70,0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70,0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tabs>
                <w:tab w:val="left" w:pos="9781"/>
              </w:tabs>
              <w:jc w:val="center"/>
            </w:pPr>
            <w:r w:rsidRPr="00F5684F"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tabs>
                <w:tab w:val="left" w:pos="9781"/>
              </w:tabs>
              <w:jc w:val="center"/>
            </w:pPr>
            <w:r w:rsidRPr="00F5684F"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tabs>
                <w:tab w:val="left" w:pos="9781"/>
              </w:tabs>
              <w:jc w:val="center"/>
            </w:pPr>
            <w:r w:rsidRPr="00F5684F"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tabs>
                <w:tab w:val="left" w:pos="9781"/>
              </w:tabs>
              <w:jc w:val="center"/>
            </w:pPr>
            <w:r w:rsidRPr="00F5684F"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tabs>
                <w:tab w:val="left" w:pos="9781"/>
              </w:tabs>
              <w:jc w:val="center"/>
            </w:pPr>
            <w:r w:rsidRPr="00F5684F"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tabs>
                <w:tab w:val="left" w:pos="9781"/>
              </w:tabs>
              <w:jc w:val="center"/>
            </w:pPr>
            <w:r w:rsidRPr="00F5684F"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tabs>
                <w:tab w:val="left" w:pos="9781"/>
              </w:tabs>
              <w:jc w:val="center"/>
            </w:pPr>
            <w:r w:rsidRPr="00F5684F"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tabs>
                <w:tab w:val="left" w:pos="9781"/>
              </w:tabs>
              <w:jc w:val="center"/>
            </w:pPr>
            <w:r w:rsidRPr="00F5684F"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tabs>
                <w:tab w:val="left" w:pos="9781"/>
              </w:tabs>
              <w:jc w:val="center"/>
            </w:pPr>
            <w:r w:rsidRPr="00F5684F"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tabs>
                <w:tab w:val="left" w:pos="9781"/>
              </w:tabs>
              <w:jc w:val="center"/>
            </w:pPr>
            <w:r w:rsidRPr="00F5684F">
              <w:t>Х</w:t>
            </w:r>
          </w:p>
        </w:tc>
      </w:tr>
      <w:tr w:rsidR="00C74847" w:rsidRPr="00F5684F" w:rsidTr="00841A59">
        <w:tc>
          <w:tcPr>
            <w:tcW w:w="14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4766CF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 xml:space="preserve">2. Подпрограмма «Развитие </w:t>
            </w:r>
            <w:r w:rsidR="004766CF">
              <w:rPr>
                <w:kern w:val="2"/>
              </w:rPr>
              <w:t>информационных</w:t>
            </w:r>
            <w:r w:rsidRPr="00F5684F">
              <w:rPr>
                <w:kern w:val="2"/>
              </w:rPr>
              <w:t xml:space="preserve"> технологий»</w:t>
            </w:r>
          </w:p>
        </w:tc>
      </w:tr>
      <w:tr w:rsidR="00442EE3" w:rsidRPr="00F5684F" w:rsidTr="00841A5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2.1.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DC0CB1">
            <w:pPr>
              <w:spacing w:line="235" w:lineRule="auto"/>
              <w:rPr>
                <w:kern w:val="2"/>
              </w:rPr>
            </w:pPr>
            <w:r w:rsidRPr="00F5684F">
              <w:rPr>
                <w:kern w:val="2"/>
              </w:rPr>
              <w:t>Показатель 1.1. Доля рабочих мест в органах местного самоуправления</w:t>
            </w:r>
            <w:r w:rsidR="00DC0CB1">
              <w:rPr>
                <w:kern w:val="2"/>
              </w:rPr>
              <w:t xml:space="preserve"> Мясниковского района</w:t>
            </w:r>
            <w:r w:rsidRPr="00F5684F">
              <w:rPr>
                <w:kern w:val="2"/>
              </w:rPr>
              <w:t xml:space="preserve">, включенных в межведомственную систему электронного документооборота и делопроизводства, в общем количестве рабочих мест в органах местного самоуправления </w:t>
            </w:r>
            <w:r w:rsidR="00DC0CB1">
              <w:rPr>
                <w:kern w:val="2"/>
              </w:rPr>
              <w:t>Мясниковского района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5" w:lineRule="auto"/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ведомс</w:t>
            </w:r>
            <w:r w:rsidRPr="00F5684F">
              <w:rPr>
                <w:kern w:val="2"/>
              </w:rPr>
              <w:softHyphen/>
            </w:r>
            <w:r w:rsidRPr="00F5684F">
              <w:rPr>
                <w:spacing w:val="-4"/>
                <w:kern w:val="2"/>
              </w:rPr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DC0CB1" w:rsidP="00442EE3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про</w:t>
            </w:r>
            <w:r w:rsidR="00442EE3" w:rsidRPr="00F5684F">
              <w:rPr>
                <w:kern w:val="2"/>
              </w:rPr>
              <w:t>центов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442EE3">
            <w:pPr>
              <w:spacing w:line="235" w:lineRule="auto"/>
              <w:jc w:val="center"/>
            </w:pPr>
            <w:r w:rsidRPr="00F5684F">
              <w:t>55,0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442EE3">
            <w:pPr>
              <w:spacing w:line="235" w:lineRule="auto"/>
              <w:jc w:val="center"/>
            </w:pPr>
            <w:r w:rsidRPr="00F5684F">
              <w:t>60,0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442EE3">
            <w:pPr>
              <w:spacing w:line="235" w:lineRule="auto"/>
              <w:jc w:val="center"/>
            </w:pPr>
            <w:r w:rsidRPr="00F5684F">
              <w:t>65,0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442EE3">
            <w:pPr>
              <w:spacing w:line="235" w:lineRule="auto"/>
              <w:jc w:val="center"/>
            </w:pPr>
            <w:r w:rsidRPr="00F5684F">
              <w:t>70,0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5" w:lineRule="auto"/>
              <w:jc w:val="center"/>
            </w:pPr>
            <w:r w:rsidRPr="00F5684F">
              <w:t>70,0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5" w:lineRule="auto"/>
              <w:jc w:val="center"/>
            </w:pPr>
            <w:r w:rsidRPr="00F5684F">
              <w:t>75,0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5" w:lineRule="auto"/>
              <w:jc w:val="center"/>
            </w:pPr>
            <w:r w:rsidRPr="00F5684F">
              <w:t>75,0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5" w:lineRule="auto"/>
              <w:jc w:val="center"/>
            </w:pPr>
            <w:r w:rsidRPr="00F5684F">
              <w:t>80,0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5" w:lineRule="auto"/>
              <w:jc w:val="center"/>
            </w:pPr>
            <w:r w:rsidRPr="00F5684F">
              <w:t>80,0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5" w:lineRule="auto"/>
              <w:jc w:val="center"/>
            </w:pPr>
            <w:r w:rsidRPr="00F5684F">
              <w:t>85,0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5" w:lineRule="auto"/>
              <w:jc w:val="center"/>
            </w:pPr>
            <w:r w:rsidRPr="00F5684F">
              <w:t>85,0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5" w:lineRule="auto"/>
              <w:jc w:val="center"/>
            </w:pPr>
            <w:r w:rsidRPr="00F5684F"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5" w:lineRule="auto"/>
              <w:jc w:val="center"/>
            </w:pPr>
            <w:r w:rsidRPr="00F5684F"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5" w:lineRule="auto"/>
              <w:jc w:val="center"/>
            </w:pPr>
            <w:r w:rsidRPr="00F5684F">
              <w:t>95,0</w:t>
            </w:r>
          </w:p>
        </w:tc>
      </w:tr>
      <w:tr w:rsidR="00442EE3" w:rsidRPr="00F5684F" w:rsidTr="00841A5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2.2.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DC0CB1">
            <w:pPr>
              <w:spacing w:line="235" w:lineRule="auto"/>
              <w:rPr>
                <w:kern w:val="2"/>
              </w:rPr>
            </w:pPr>
            <w:r w:rsidRPr="00F5684F">
              <w:rPr>
                <w:kern w:val="2"/>
              </w:rPr>
              <w:t xml:space="preserve">Показатель 1.2. Количество юридических лиц и должностных лиц органов </w:t>
            </w:r>
            <w:r w:rsidR="00DC0CB1">
              <w:rPr>
                <w:kern w:val="2"/>
              </w:rPr>
              <w:t>местного самоуправления Мясниковского района</w:t>
            </w:r>
            <w:r w:rsidRPr="00F5684F">
              <w:rPr>
                <w:kern w:val="2"/>
              </w:rPr>
              <w:t>, имеющих ключ усиленной квалифицированной электронной подписи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5" w:lineRule="auto"/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ведомс</w:t>
            </w:r>
            <w:r w:rsidRPr="00F5684F">
              <w:rPr>
                <w:kern w:val="2"/>
              </w:rPr>
              <w:softHyphen/>
            </w:r>
            <w:r w:rsidRPr="00F5684F">
              <w:rPr>
                <w:spacing w:val="-4"/>
                <w:kern w:val="2"/>
              </w:rPr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442EE3">
            <w:pPr>
              <w:spacing w:line="235" w:lineRule="auto"/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единиц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DC0CB1" w:rsidP="00442EE3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AC52E6" w:rsidP="00442EE3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AC52E6" w:rsidP="00442EE3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AC52E6" w:rsidP="00442EE3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AC52E6" w:rsidP="00442EE3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AC52E6" w:rsidP="00442EE3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AC52E6" w:rsidP="00442EE3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AC52E6" w:rsidP="00442EE3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AC52E6" w:rsidP="00442EE3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AC52E6" w:rsidP="00442EE3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AC52E6" w:rsidP="00442EE3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AC52E6" w:rsidP="00442EE3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AC52E6" w:rsidP="00442EE3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AC52E6" w:rsidP="00442EE3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</w:t>
            </w:r>
          </w:p>
        </w:tc>
      </w:tr>
      <w:tr w:rsidR="00442EE3" w:rsidRPr="00F5684F" w:rsidTr="00841A5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442EE3">
            <w:pPr>
              <w:spacing w:line="230" w:lineRule="auto"/>
              <w:jc w:val="center"/>
            </w:pPr>
            <w:r w:rsidRPr="00F5684F">
              <w:rPr>
                <w:kern w:val="2"/>
              </w:rPr>
              <w:t>2.3.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442EE3">
            <w:pPr>
              <w:spacing w:line="230" w:lineRule="auto"/>
            </w:pPr>
            <w:r w:rsidRPr="00F5684F">
              <w:t xml:space="preserve">Показатель 1.3. Доля оцифрованных архивных </w:t>
            </w:r>
            <w:r w:rsidRPr="00F5684F">
              <w:lastRenderedPageBreak/>
              <w:t>документов государственных архивов в общем количестве архивных документов государственных архивов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0" w:lineRule="auto"/>
              <w:jc w:val="center"/>
              <w:rPr>
                <w:kern w:val="2"/>
              </w:rPr>
            </w:pPr>
            <w:r w:rsidRPr="00F5684F">
              <w:rPr>
                <w:kern w:val="2"/>
              </w:rPr>
              <w:lastRenderedPageBreak/>
              <w:t>ведомс</w:t>
            </w:r>
            <w:r w:rsidRPr="00F5684F">
              <w:rPr>
                <w:kern w:val="2"/>
              </w:rPr>
              <w:softHyphen/>
            </w:r>
            <w:r w:rsidRPr="00F5684F">
              <w:rPr>
                <w:spacing w:val="-4"/>
                <w:kern w:val="2"/>
              </w:rPr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442EE3">
            <w:pPr>
              <w:spacing w:line="230" w:lineRule="auto"/>
              <w:jc w:val="center"/>
            </w:pPr>
            <w:r w:rsidRPr="00F5684F">
              <w:t>процентов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442EE3">
            <w:pPr>
              <w:spacing w:line="230" w:lineRule="auto"/>
              <w:jc w:val="center"/>
            </w:pPr>
            <w:r w:rsidRPr="00F5684F">
              <w:t>0,27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442EE3">
            <w:pPr>
              <w:spacing w:line="230" w:lineRule="auto"/>
              <w:jc w:val="center"/>
            </w:pPr>
            <w:r w:rsidRPr="00F5684F">
              <w:t>0,33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0" w:lineRule="auto"/>
              <w:jc w:val="center"/>
            </w:pPr>
            <w:r w:rsidRPr="00F5684F">
              <w:t>0,35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442EE3">
            <w:pPr>
              <w:spacing w:line="230" w:lineRule="auto"/>
              <w:jc w:val="center"/>
            </w:pPr>
            <w:r w:rsidRPr="00F5684F">
              <w:t>0,4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tabs>
                <w:tab w:val="left" w:pos="9781"/>
              </w:tabs>
              <w:spacing w:line="230" w:lineRule="auto"/>
              <w:jc w:val="center"/>
            </w:pPr>
            <w:r w:rsidRPr="00F5684F">
              <w:t>0,43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tabs>
                <w:tab w:val="left" w:pos="9781"/>
              </w:tabs>
              <w:spacing w:line="230" w:lineRule="auto"/>
              <w:jc w:val="center"/>
            </w:pPr>
            <w:r w:rsidRPr="00F5684F"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tabs>
                <w:tab w:val="left" w:pos="9781"/>
              </w:tabs>
              <w:spacing w:line="230" w:lineRule="auto"/>
              <w:jc w:val="center"/>
            </w:pPr>
            <w:r w:rsidRPr="00F5684F">
              <w:t>0,6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tabs>
                <w:tab w:val="left" w:pos="9781"/>
              </w:tabs>
              <w:spacing w:line="230" w:lineRule="auto"/>
              <w:jc w:val="center"/>
            </w:pPr>
            <w:r w:rsidRPr="00F5684F">
              <w:t>0,7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0" w:lineRule="auto"/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0,8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0" w:lineRule="auto"/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0,85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0" w:lineRule="auto"/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0,9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0" w:lineRule="auto"/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0" w:lineRule="auto"/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1,1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0" w:lineRule="auto"/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1,2</w:t>
            </w:r>
          </w:p>
        </w:tc>
      </w:tr>
      <w:tr w:rsidR="00442EE3" w:rsidRPr="00F5684F" w:rsidTr="00841A5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442EE3">
            <w:pPr>
              <w:spacing w:line="230" w:lineRule="auto"/>
              <w:jc w:val="center"/>
              <w:rPr>
                <w:kern w:val="2"/>
              </w:rPr>
            </w:pPr>
            <w:r w:rsidRPr="00F5684F">
              <w:rPr>
                <w:kern w:val="2"/>
              </w:rPr>
              <w:lastRenderedPageBreak/>
              <w:t>2.4.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442EE3">
            <w:pPr>
              <w:spacing w:line="230" w:lineRule="auto"/>
              <w:rPr>
                <w:kern w:val="2"/>
              </w:rPr>
            </w:pPr>
            <w:r w:rsidRPr="00F5684F">
              <w:rPr>
                <w:kern w:val="2"/>
              </w:rPr>
              <w:t xml:space="preserve">Показатель 1.4. </w:t>
            </w:r>
            <w:r w:rsidRPr="00F5684F">
              <w:t xml:space="preserve">Доля </w:t>
            </w:r>
            <w:r w:rsidRPr="00F5684F">
              <w:rPr>
                <w:spacing w:val="-4"/>
              </w:rPr>
              <w:t xml:space="preserve">библиотечного фонда, переведенного в электронную форму, от части фонда, нуждающегося </w:t>
            </w:r>
            <w:r w:rsidRPr="00F5684F">
              <w:t>в оцифровке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0" w:lineRule="auto"/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ведомс</w:t>
            </w:r>
            <w:r w:rsidRPr="00F5684F">
              <w:rPr>
                <w:kern w:val="2"/>
              </w:rPr>
              <w:softHyphen/>
            </w:r>
            <w:r w:rsidRPr="00F5684F">
              <w:rPr>
                <w:spacing w:val="-4"/>
                <w:kern w:val="2"/>
              </w:rPr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AC52E6" w:rsidP="00442EE3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про</w:t>
            </w:r>
            <w:r w:rsidR="00442EE3" w:rsidRPr="00F5684F">
              <w:rPr>
                <w:kern w:val="2"/>
              </w:rPr>
              <w:t>центов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442EE3">
            <w:pPr>
              <w:spacing w:line="230" w:lineRule="auto"/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37,0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442EE3">
            <w:pPr>
              <w:spacing w:line="230" w:lineRule="auto"/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37,0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tabs>
                <w:tab w:val="left" w:pos="9781"/>
              </w:tabs>
              <w:spacing w:line="230" w:lineRule="auto"/>
              <w:jc w:val="center"/>
            </w:pPr>
            <w:r w:rsidRPr="00F5684F">
              <w:t>57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tabs>
                <w:tab w:val="left" w:pos="9781"/>
              </w:tabs>
              <w:spacing w:line="230" w:lineRule="auto"/>
              <w:jc w:val="center"/>
            </w:pPr>
            <w:r w:rsidRPr="00F5684F">
              <w:t>64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tabs>
                <w:tab w:val="left" w:pos="9781"/>
              </w:tabs>
              <w:spacing w:line="230" w:lineRule="auto"/>
              <w:jc w:val="center"/>
            </w:pPr>
            <w:r w:rsidRPr="00F5684F">
              <w:t>71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tabs>
                <w:tab w:val="left" w:pos="9781"/>
              </w:tabs>
              <w:spacing w:line="230" w:lineRule="auto"/>
              <w:jc w:val="center"/>
            </w:pPr>
            <w:r w:rsidRPr="00F5684F">
              <w:t>78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tabs>
                <w:tab w:val="left" w:pos="9781"/>
              </w:tabs>
              <w:spacing w:line="230" w:lineRule="auto"/>
              <w:jc w:val="center"/>
            </w:pPr>
            <w:r w:rsidRPr="00F5684F">
              <w:t>85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tabs>
                <w:tab w:val="left" w:pos="9781"/>
              </w:tabs>
              <w:spacing w:line="230" w:lineRule="auto"/>
              <w:jc w:val="center"/>
            </w:pPr>
            <w:r w:rsidRPr="00F5684F">
              <w:t>92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0" w:lineRule="auto"/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0" w:lineRule="auto"/>
              <w:jc w:val="center"/>
            </w:pPr>
            <w:r w:rsidRPr="00F5684F">
              <w:rPr>
                <w:kern w:val="2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0" w:lineRule="auto"/>
              <w:jc w:val="center"/>
            </w:pPr>
            <w:r w:rsidRPr="00F5684F">
              <w:rPr>
                <w:kern w:val="2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0" w:lineRule="auto"/>
              <w:jc w:val="center"/>
            </w:pPr>
            <w:r w:rsidRPr="00F5684F">
              <w:rPr>
                <w:kern w:val="2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0" w:lineRule="auto"/>
              <w:jc w:val="center"/>
            </w:pPr>
            <w:r w:rsidRPr="00F5684F">
              <w:rPr>
                <w:kern w:val="2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0" w:lineRule="auto"/>
              <w:jc w:val="center"/>
            </w:pPr>
            <w:r w:rsidRPr="00F5684F">
              <w:rPr>
                <w:kern w:val="2"/>
              </w:rPr>
              <w:t>100</w:t>
            </w:r>
          </w:p>
        </w:tc>
      </w:tr>
      <w:tr w:rsidR="00442EE3" w:rsidRPr="00F5684F" w:rsidTr="00841A5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442EE3">
            <w:pPr>
              <w:spacing w:line="230" w:lineRule="auto"/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2.5.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442EE3">
            <w:pPr>
              <w:spacing w:line="230" w:lineRule="auto"/>
              <w:rPr>
                <w:kern w:val="2"/>
              </w:rPr>
            </w:pPr>
            <w:r w:rsidRPr="00F5684F">
              <w:rPr>
                <w:kern w:val="2"/>
              </w:rPr>
              <w:t>Показатель 1.5. Количество информационных систем, введенных в эксплуатацию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0" w:lineRule="auto"/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ведомс</w:t>
            </w:r>
            <w:r w:rsidRPr="00F5684F">
              <w:rPr>
                <w:kern w:val="2"/>
              </w:rPr>
              <w:softHyphen/>
            </w:r>
            <w:r w:rsidRPr="00F5684F">
              <w:rPr>
                <w:spacing w:val="-4"/>
                <w:kern w:val="2"/>
              </w:rPr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442EE3">
            <w:pPr>
              <w:spacing w:line="230" w:lineRule="auto"/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единиц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AC52E6" w:rsidP="00442EE3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AC52E6" w:rsidP="00442EE3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AC52E6" w:rsidP="00442EE3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AC52E6" w:rsidP="00442EE3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AC52E6" w:rsidP="00442EE3">
            <w:pPr>
              <w:spacing w:line="230" w:lineRule="auto"/>
              <w:jc w:val="center"/>
            </w:pPr>
            <w: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AC52E6" w:rsidP="00442EE3">
            <w:pPr>
              <w:spacing w:line="230" w:lineRule="auto"/>
              <w:jc w:val="center"/>
            </w:pPr>
            <w: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AC52E6" w:rsidP="00442EE3">
            <w:pPr>
              <w:spacing w:line="230" w:lineRule="auto"/>
              <w:jc w:val="center"/>
            </w:pPr>
            <w: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AC52E6" w:rsidP="00442EE3">
            <w:pPr>
              <w:spacing w:line="230" w:lineRule="auto"/>
              <w:jc w:val="center"/>
            </w:pPr>
            <w: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AC52E6" w:rsidP="00442EE3">
            <w:pPr>
              <w:spacing w:line="230" w:lineRule="auto"/>
              <w:jc w:val="center"/>
            </w:pPr>
            <w: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AC52E6" w:rsidP="00442EE3">
            <w:pPr>
              <w:spacing w:line="230" w:lineRule="auto"/>
              <w:jc w:val="center"/>
            </w:pPr>
            <w: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AC52E6" w:rsidP="00442EE3">
            <w:pPr>
              <w:spacing w:line="230" w:lineRule="auto"/>
              <w:jc w:val="center"/>
            </w:pPr>
            <w: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AC52E6" w:rsidP="00442EE3">
            <w:pPr>
              <w:spacing w:line="230" w:lineRule="auto"/>
              <w:jc w:val="center"/>
            </w:pPr>
            <w: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AC52E6" w:rsidP="00442EE3">
            <w:pPr>
              <w:spacing w:line="230" w:lineRule="auto"/>
              <w:jc w:val="center"/>
            </w:pPr>
            <w: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AC52E6" w:rsidP="00442EE3">
            <w:pPr>
              <w:spacing w:line="230" w:lineRule="auto"/>
              <w:jc w:val="center"/>
            </w:pPr>
            <w:r>
              <w:t>х</w:t>
            </w:r>
          </w:p>
        </w:tc>
      </w:tr>
      <w:tr w:rsidR="00442EE3" w:rsidRPr="00F5684F" w:rsidTr="00841A5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AC52E6" w:rsidP="00442EE3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2.6</w:t>
            </w:r>
            <w:r w:rsidR="00442EE3" w:rsidRPr="00F5684F">
              <w:rPr>
                <w:kern w:val="2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442EE3">
            <w:pPr>
              <w:spacing w:line="230" w:lineRule="auto"/>
              <w:rPr>
                <w:kern w:val="2"/>
              </w:rPr>
            </w:pPr>
            <w:r w:rsidRPr="00F5684F">
              <w:rPr>
                <w:kern w:val="2"/>
              </w:rPr>
              <w:t>Показатель 1.7. Доля домашних хозяйств, имеющих широкополосный доступ к информационно-телекоммуникационной сети «Интернет», в общем числе домашних хозяйств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0" w:lineRule="auto"/>
              <w:ind w:left="-57" w:right="-57"/>
              <w:jc w:val="center"/>
              <w:rPr>
                <w:spacing w:val="-8"/>
                <w:kern w:val="2"/>
              </w:rPr>
            </w:pPr>
            <w:r w:rsidRPr="00F5684F">
              <w:rPr>
                <w:spacing w:val="-6"/>
                <w:kern w:val="2"/>
              </w:rPr>
              <w:t>статисти</w:t>
            </w:r>
            <w:r w:rsidRPr="00F5684F">
              <w:rPr>
                <w:spacing w:val="-6"/>
                <w:kern w:val="2"/>
              </w:rPr>
              <w:softHyphen/>
              <w:t>чески</w:t>
            </w:r>
            <w:r w:rsidRPr="00F5684F">
              <w:rPr>
                <w:spacing w:val="-8"/>
                <w:kern w:val="2"/>
              </w:rPr>
              <w:t>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442EE3">
            <w:pPr>
              <w:spacing w:line="230" w:lineRule="auto"/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процентов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442EE3">
            <w:pPr>
              <w:spacing w:line="230" w:lineRule="auto"/>
              <w:jc w:val="center"/>
            </w:pPr>
            <w:r w:rsidRPr="00F5684F">
              <w:t>77,9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442EE3">
            <w:pPr>
              <w:spacing w:line="230" w:lineRule="auto"/>
              <w:jc w:val="center"/>
            </w:pPr>
            <w:r w:rsidRPr="00F5684F">
              <w:t>80,6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442EE3">
            <w:pPr>
              <w:spacing w:line="230" w:lineRule="auto"/>
              <w:jc w:val="center"/>
            </w:pPr>
            <w:r w:rsidRPr="00F5684F">
              <w:t>83,3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442EE3">
            <w:pPr>
              <w:spacing w:line="230" w:lineRule="auto"/>
              <w:jc w:val="center"/>
            </w:pPr>
            <w:r w:rsidRPr="00F5684F">
              <w:t>86,0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0" w:lineRule="auto"/>
              <w:jc w:val="center"/>
            </w:pPr>
            <w:r w:rsidRPr="00F5684F">
              <w:t>88,7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0" w:lineRule="auto"/>
              <w:jc w:val="center"/>
            </w:pPr>
            <w:r w:rsidRPr="00F5684F">
              <w:t>91,4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0" w:lineRule="auto"/>
              <w:jc w:val="center"/>
            </w:pPr>
            <w:r w:rsidRPr="00F5684F">
              <w:t>94,2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0" w:lineRule="auto"/>
              <w:jc w:val="center"/>
            </w:pPr>
            <w:r w:rsidRPr="00F5684F">
              <w:t>97,0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0" w:lineRule="auto"/>
              <w:jc w:val="center"/>
            </w:pPr>
            <w:r w:rsidRPr="00F5684F">
              <w:t>97,0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0" w:lineRule="auto"/>
              <w:jc w:val="center"/>
            </w:pPr>
            <w:r w:rsidRPr="00F5684F">
              <w:t>97,0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0" w:lineRule="auto"/>
              <w:jc w:val="center"/>
            </w:pPr>
            <w:r w:rsidRPr="00F5684F">
              <w:t>97,0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0" w:lineRule="auto"/>
              <w:jc w:val="center"/>
            </w:pPr>
            <w:r w:rsidRPr="00F5684F">
              <w:t>97,0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0" w:lineRule="auto"/>
              <w:jc w:val="center"/>
            </w:pPr>
            <w:r w:rsidRPr="00F5684F">
              <w:t>97,0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0" w:lineRule="auto"/>
              <w:jc w:val="center"/>
            </w:pPr>
            <w:r w:rsidRPr="00F5684F">
              <w:t>97,0</w:t>
            </w:r>
          </w:p>
        </w:tc>
      </w:tr>
      <w:tr w:rsidR="00C74847" w:rsidRPr="00F5684F" w:rsidTr="00841A59">
        <w:tc>
          <w:tcPr>
            <w:tcW w:w="14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C74847" w:rsidP="00442EE3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 xml:space="preserve">3. Подпрограмма «Оптимизация и повышение качества предоставления муниципальных </w:t>
            </w:r>
          </w:p>
          <w:p w:rsidR="00C74847" w:rsidRPr="00F5684F" w:rsidRDefault="00C74847" w:rsidP="00AC52E6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 xml:space="preserve">услуг в </w:t>
            </w:r>
            <w:r w:rsidR="00AC52E6">
              <w:rPr>
                <w:kern w:val="2"/>
              </w:rPr>
              <w:t>Мясниковском районе</w:t>
            </w:r>
            <w:r w:rsidRPr="00F5684F">
              <w:rPr>
                <w:kern w:val="2"/>
              </w:rPr>
              <w:t>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442EE3" w:rsidRPr="00F5684F" w:rsidTr="00841A5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3.1.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C74847">
            <w:pPr>
              <w:rPr>
                <w:kern w:val="2"/>
              </w:rPr>
            </w:pPr>
            <w:r w:rsidRPr="00F5684F">
              <w:rPr>
                <w:kern w:val="2"/>
              </w:rPr>
              <w:t>Показатель 2.1. Доля государственных и муниципальных услуг, предоставляемых на базе МФЦ с использованием интегрированной информационной системы единой сети МФЦ, от общего числа государственных и муниципальных услуг, предоставляемых в МФЦ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0" w:lineRule="auto"/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ведомс</w:t>
            </w:r>
            <w:r w:rsidRPr="00F5684F">
              <w:rPr>
                <w:kern w:val="2"/>
              </w:rPr>
              <w:softHyphen/>
            </w:r>
            <w:r w:rsidRPr="00F5684F">
              <w:rPr>
                <w:spacing w:val="-4"/>
                <w:kern w:val="2"/>
              </w:rPr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AC52E6" w:rsidP="00C7484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про</w:t>
            </w:r>
            <w:r w:rsidR="00442EE3" w:rsidRPr="00F5684F">
              <w:rPr>
                <w:kern w:val="2"/>
              </w:rPr>
              <w:t>центов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</w:pPr>
            <w:r w:rsidRPr="00F5684F">
              <w:rPr>
                <w:kern w:val="2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</w:pPr>
            <w:r w:rsidRPr="00F5684F">
              <w:rPr>
                <w:kern w:val="2"/>
              </w:rPr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</w:pPr>
            <w:r w:rsidRPr="00F5684F">
              <w:rPr>
                <w:kern w:val="2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</w:pPr>
            <w:r w:rsidRPr="00F5684F">
              <w:rPr>
                <w:kern w:val="2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</w:pPr>
            <w:r w:rsidRPr="00F5684F">
              <w:rPr>
                <w:kern w:val="2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</w:pPr>
            <w:r w:rsidRPr="00F5684F">
              <w:rPr>
                <w:kern w:val="2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</w:pPr>
            <w:r w:rsidRPr="00F5684F">
              <w:rPr>
                <w:kern w:val="2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</w:pPr>
            <w:r w:rsidRPr="00F5684F">
              <w:rPr>
                <w:kern w:val="2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</w:pPr>
            <w:r w:rsidRPr="00F5684F">
              <w:rPr>
                <w:kern w:val="2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jc w:val="center"/>
            </w:pPr>
            <w:r w:rsidRPr="00F5684F">
              <w:rPr>
                <w:kern w:val="2"/>
              </w:rPr>
              <w:t>100,0</w:t>
            </w:r>
          </w:p>
        </w:tc>
      </w:tr>
      <w:tr w:rsidR="00442EE3" w:rsidRPr="00F5684F" w:rsidTr="00841A5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C74847">
            <w:pPr>
              <w:jc w:val="center"/>
            </w:pPr>
            <w:r w:rsidRPr="00F5684F">
              <w:rPr>
                <w:kern w:val="2"/>
              </w:rPr>
              <w:t>3.2.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AC52E6">
            <w:r w:rsidRPr="00F5684F">
              <w:t xml:space="preserve">Показатель 2.2. </w:t>
            </w:r>
            <w:r w:rsidRPr="00F5684F">
              <w:rPr>
                <w:kern w:val="2"/>
              </w:rPr>
              <w:t xml:space="preserve">Доля </w:t>
            </w:r>
            <w:r w:rsidR="00AC52E6">
              <w:rPr>
                <w:kern w:val="2"/>
              </w:rPr>
              <w:t>типовых муниципальных</w:t>
            </w:r>
            <w:r w:rsidRPr="00F5684F">
              <w:rPr>
                <w:kern w:val="2"/>
              </w:rPr>
              <w:t xml:space="preserve"> услуг, по которым осуществляется электронное взаимодействие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0" w:lineRule="auto"/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ведомс</w:t>
            </w:r>
            <w:r w:rsidRPr="00F5684F">
              <w:rPr>
                <w:kern w:val="2"/>
              </w:rPr>
              <w:softHyphen/>
            </w:r>
            <w:r w:rsidRPr="00F5684F">
              <w:rPr>
                <w:spacing w:val="-4"/>
                <w:kern w:val="2"/>
              </w:rPr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AC52E6">
            <w:pPr>
              <w:jc w:val="center"/>
            </w:pPr>
            <w:r w:rsidRPr="00F5684F">
              <w:rPr>
                <w:kern w:val="2"/>
              </w:rPr>
              <w:t>процентов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tabs>
                <w:tab w:val="left" w:pos="9781"/>
              </w:tabs>
              <w:jc w:val="center"/>
            </w:pPr>
            <w:r w:rsidRPr="00F5684F"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tabs>
                <w:tab w:val="left" w:pos="9781"/>
              </w:tabs>
              <w:jc w:val="center"/>
            </w:pPr>
            <w:r w:rsidRPr="00F5684F"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tabs>
                <w:tab w:val="left" w:pos="9781"/>
              </w:tabs>
              <w:jc w:val="center"/>
            </w:pPr>
            <w:r w:rsidRPr="00F5684F"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tabs>
                <w:tab w:val="left" w:pos="9781"/>
              </w:tabs>
              <w:jc w:val="center"/>
            </w:pPr>
            <w:r w:rsidRPr="00F5684F">
              <w:t>55,0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tabs>
                <w:tab w:val="left" w:pos="9781"/>
              </w:tabs>
              <w:jc w:val="center"/>
            </w:pPr>
            <w:r w:rsidRPr="00F5684F">
              <w:t>55,0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tabs>
                <w:tab w:val="left" w:pos="9781"/>
              </w:tabs>
              <w:jc w:val="center"/>
            </w:pPr>
            <w:r w:rsidRPr="00F5684F">
              <w:t>60,0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tabs>
                <w:tab w:val="left" w:pos="9781"/>
              </w:tabs>
              <w:jc w:val="center"/>
            </w:pPr>
            <w:r w:rsidRPr="00F5684F">
              <w:t>60,0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tabs>
                <w:tab w:val="left" w:pos="9781"/>
              </w:tabs>
              <w:jc w:val="center"/>
            </w:pPr>
            <w:r w:rsidRPr="00F5684F">
              <w:t>65,0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tabs>
                <w:tab w:val="left" w:pos="9781"/>
              </w:tabs>
              <w:jc w:val="center"/>
            </w:pPr>
            <w:r w:rsidRPr="00F5684F">
              <w:t>65,0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tabs>
                <w:tab w:val="left" w:pos="9781"/>
              </w:tabs>
              <w:jc w:val="center"/>
            </w:pPr>
            <w:r w:rsidRPr="00F5684F">
              <w:t>70,0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tabs>
                <w:tab w:val="left" w:pos="9781"/>
              </w:tabs>
              <w:jc w:val="center"/>
            </w:pPr>
            <w:r w:rsidRPr="00F5684F">
              <w:t>70,0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tabs>
                <w:tab w:val="left" w:pos="9781"/>
              </w:tabs>
              <w:jc w:val="center"/>
            </w:pPr>
            <w:r w:rsidRPr="00F5684F">
              <w:t>75,0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tabs>
                <w:tab w:val="left" w:pos="9781"/>
              </w:tabs>
              <w:jc w:val="center"/>
            </w:pPr>
            <w:r w:rsidRPr="00F5684F">
              <w:t>75,0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tabs>
                <w:tab w:val="left" w:pos="9781"/>
              </w:tabs>
              <w:jc w:val="center"/>
            </w:pPr>
            <w:r w:rsidRPr="00F5684F">
              <w:t>80,0</w:t>
            </w:r>
          </w:p>
        </w:tc>
      </w:tr>
      <w:tr w:rsidR="00442EE3" w:rsidRPr="00F5684F" w:rsidTr="00841A5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C74847">
            <w:pPr>
              <w:jc w:val="center"/>
              <w:rPr>
                <w:kern w:val="2"/>
              </w:rPr>
            </w:pPr>
            <w:r w:rsidRPr="00F5684F">
              <w:rPr>
                <w:kern w:val="2"/>
              </w:rPr>
              <w:t>3.3.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AC52E6">
            <w:pPr>
              <w:rPr>
                <w:kern w:val="2"/>
              </w:rPr>
            </w:pPr>
            <w:r w:rsidRPr="00F5684F">
              <w:rPr>
                <w:kern w:val="2"/>
              </w:rPr>
              <w:t xml:space="preserve">Показатель 2.3. </w:t>
            </w:r>
            <w:r w:rsidRPr="00F5684F">
              <w:t xml:space="preserve">Доля </w:t>
            </w:r>
            <w:r w:rsidR="00AC52E6">
              <w:t>муниципальных услуг</w:t>
            </w:r>
            <w:r w:rsidRPr="00F5684F">
              <w:t xml:space="preserve">, предоставление которых организовано в МФЦ, </w:t>
            </w:r>
            <w:r w:rsidRPr="00F5684F">
              <w:lastRenderedPageBreak/>
              <w:t xml:space="preserve">в общем количестве </w:t>
            </w:r>
            <w:r w:rsidR="00AC52E6">
              <w:t>муниципальных услуг</w:t>
            </w:r>
            <w:r w:rsidRPr="00F5684F">
              <w:t xml:space="preserve">, предоставляемых в МФЦ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442EE3">
            <w:pPr>
              <w:spacing w:line="230" w:lineRule="auto"/>
              <w:jc w:val="center"/>
              <w:rPr>
                <w:kern w:val="2"/>
              </w:rPr>
            </w:pPr>
            <w:r w:rsidRPr="00F5684F">
              <w:rPr>
                <w:kern w:val="2"/>
              </w:rPr>
              <w:lastRenderedPageBreak/>
              <w:t>ведомс</w:t>
            </w:r>
            <w:r w:rsidRPr="00F5684F">
              <w:rPr>
                <w:kern w:val="2"/>
              </w:rPr>
              <w:softHyphen/>
            </w:r>
            <w:r w:rsidRPr="00F5684F">
              <w:rPr>
                <w:spacing w:val="-4"/>
                <w:kern w:val="2"/>
              </w:rPr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AC52E6" w:rsidP="00C7484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про</w:t>
            </w:r>
            <w:r w:rsidR="00442EE3" w:rsidRPr="00F5684F">
              <w:rPr>
                <w:kern w:val="2"/>
              </w:rPr>
              <w:t>центов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C74847">
            <w:pPr>
              <w:autoSpaceDE w:val="0"/>
              <w:autoSpaceDN w:val="0"/>
              <w:adjustRightInd w:val="0"/>
              <w:jc w:val="center"/>
            </w:pPr>
            <w:r w:rsidRPr="00F5684F"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C74847">
            <w:pPr>
              <w:autoSpaceDE w:val="0"/>
              <w:autoSpaceDN w:val="0"/>
              <w:adjustRightInd w:val="0"/>
              <w:jc w:val="center"/>
            </w:pPr>
            <w:r w:rsidRPr="00F5684F"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C74847">
            <w:pPr>
              <w:autoSpaceDE w:val="0"/>
              <w:autoSpaceDN w:val="0"/>
              <w:adjustRightInd w:val="0"/>
              <w:jc w:val="center"/>
            </w:pPr>
            <w:r w:rsidRPr="00F5684F"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3" w:rsidRPr="00F5684F" w:rsidRDefault="00442EE3" w:rsidP="00C74847">
            <w:pPr>
              <w:autoSpaceDE w:val="0"/>
              <w:autoSpaceDN w:val="0"/>
              <w:adjustRightInd w:val="0"/>
              <w:jc w:val="center"/>
            </w:pPr>
            <w:r w:rsidRPr="00F5684F"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autoSpaceDE w:val="0"/>
              <w:autoSpaceDN w:val="0"/>
              <w:adjustRightInd w:val="0"/>
              <w:jc w:val="center"/>
            </w:pPr>
            <w:r w:rsidRPr="00F5684F"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autoSpaceDE w:val="0"/>
              <w:autoSpaceDN w:val="0"/>
              <w:adjustRightInd w:val="0"/>
              <w:jc w:val="center"/>
            </w:pPr>
            <w:r w:rsidRPr="00F5684F"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autoSpaceDE w:val="0"/>
              <w:autoSpaceDN w:val="0"/>
              <w:adjustRightInd w:val="0"/>
              <w:jc w:val="center"/>
            </w:pPr>
            <w:r w:rsidRPr="00F5684F"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autoSpaceDE w:val="0"/>
              <w:autoSpaceDN w:val="0"/>
              <w:adjustRightInd w:val="0"/>
              <w:jc w:val="center"/>
            </w:pPr>
            <w:r w:rsidRPr="00F5684F"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autoSpaceDE w:val="0"/>
              <w:autoSpaceDN w:val="0"/>
              <w:adjustRightInd w:val="0"/>
              <w:jc w:val="center"/>
            </w:pPr>
            <w:r w:rsidRPr="00F5684F"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autoSpaceDE w:val="0"/>
              <w:autoSpaceDN w:val="0"/>
              <w:adjustRightInd w:val="0"/>
              <w:jc w:val="center"/>
            </w:pPr>
            <w:r w:rsidRPr="00F5684F"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autoSpaceDE w:val="0"/>
              <w:autoSpaceDN w:val="0"/>
              <w:adjustRightInd w:val="0"/>
              <w:jc w:val="center"/>
            </w:pPr>
            <w:r w:rsidRPr="00F5684F"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autoSpaceDE w:val="0"/>
              <w:autoSpaceDN w:val="0"/>
              <w:adjustRightInd w:val="0"/>
              <w:jc w:val="center"/>
            </w:pPr>
            <w:r w:rsidRPr="00F5684F"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autoSpaceDE w:val="0"/>
              <w:autoSpaceDN w:val="0"/>
              <w:adjustRightInd w:val="0"/>
              <w:jc w:val="center"/>
            </w:pPr>
            <w:r w:rsidRPr="00F5684F"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3" w:rsidRPr="00F5684F" w:rsidRDefault="00442EE3" w:rsidP="00C74847">
            <w:pPr>
              <w:autoSpaceDE w:val="0"/>
              <w:autoSpaceDN w:val="0"/>
              <w:adjustRightInd w:val="0"/>
              <w:jc w:val="center"/>
            </w:pPr>
            <w:r w:rsidRPr="00F5684F">
              <w:t>100,0</w:t>
            </w:r>
          </w:p>
        </w:tc>
      </w:tr>
    </w:tbl>
    <w:p w:rsidR="00AC52E6" w:rsidRDefault="00AC52E6" w:rsidP="00936256">
      <w:pPr>
        <w:ind w:firstLine="709"/>
        <w:jc w:val="both"/>
        <w:rPr>
          <w:kern w:val="2"/>
          <w:sz w:val="28"/>
          <w:szCs w:val="28"/>
        </w:rPr>
      </w:pPr>
    </w:p>
    <w:p w:rsidR="00C74847" w:rsidRPr="00F5684F" w:rsidRDefault="00C74847" w:rsidP="00936256">
      <w:pPr>
        <w:ind w:firstLine="709"/>
        <w:jc w:val="both"/>
        <w:rPr>
          <w:kern w:val="2"/>
          <w:sz w:val="28"/>
          <w:szCs w:val="28"/>
        </w:rPr>
      </w:pPr>
      <w:r w:rsidRPr="00F5684F">
        <w:rPr>
          <w:kern w:val="2"/>
          <w:sz w:val="28"/>
          <w:szCs w:val="28"/>
        </w:rPr>
        <w:t>Примечани</w:t>
      </w:r>
      <w:r w:rsidR="00247DFD" w:rsidRPr="00F5684F">
        <w:rPr>
          <w:kern w:val="2"/>
          <w:sz w:val="28"/>
          <w:szCs w:val="28"/>
        </w:rPr>
        <w:t>е</w:t>
      </w:r>
      <w:r w:rsidRPr="00F5684F">
        <w:rPr>
          <w:kern w:val="2"/>
          <w:sz w:val="28"/>
          <w:szCs w:val="28"/>
        </w:rPr>
        <w:t>.</w:t>
      </w:r>
    </w:p>
    <w:p w:rsidR="00C74847" w:rsidRPr="00F5684F" w:rsidRDefault="00C74847" w:rsidP="00936256">
      <w:pPr>
        <w:ind w:firstLine="709"/>
        <w:jc w:val="both"/>
        <w:rPr>
          <w:kern w:val="2"/>
          <w:sz w:val="28"/>
          <w:szCs w:val="28"/>
        </w:rPr>
      </w:pPr>
      <w:r w:rsidRPr="00F5684F">
        <w:rPr>
          <w:kern w:val="2"/>
          <w:sz w:val="28"/>
          <w:szCs w:val="28"/>
        </w:rPr>
        <w:t>1. Используемое сокращение:</w:t>
      </w:r>
    </w:p>
    <w:p w:rsidR="00C74847" w:rsidRPr="00F5684F" w:rsidRDefault="00C74847" w:rsidP="00936256">
      <w:pPr>
        <w:ind w:firstLine="709"/>
        <w:jc w:val="both"/>
        <w:rPr>
          <w:kern w:val="2"/>
          <w:sz w:val="28"/>
          <w:szCs w:val="28"/>
        </w:rPr>
      </w:pPr>
      <w:r w:rsidRPr="00F5684F">
        <w:rPr>
          <w:kern w:val="2"/>
          <w:sz w:val="28"/>
          <w:szCs w:val="28"/>
        </w:rPr>
        <w:t>МФЦ – многофункциональный центр предоставления государственных и муниципальных услуг Ростовской области.</w:t>
      </w:r>
    </w:p>
    <w:p w:rsidR="00C74847" w:rsidRPr="00F5684F" w:rsidRDefault="00C74847" w:rsidP="00936256">
      <w:pPr>
        <w:ind w:firstLine="709"/>
        <w:jc w:val="both"/>
        <w:rPr>
          <w:kern w:val="2"/>
          <w:sz w:val="28"/>
          <w:szCs w:val="28"/>
        </w:rPr>
      </w:pPr>
      <w:r w:rsidRPr="00F5684F">
        <w:rPr>
          <w:kern w:val="2"/>
          <w:sz w:val="28"/>
          <w:szCs w:val="28"/>
        </w:rPr>
        <w:t>2. Х – мониторинг показателя в данном отчетном периоде не осуществляется.</w:t>
      </w:r>
    </w:p>
    <w:p w:rsidR="00C74847" w:rsidRPr="00F5684F" w:rsidRDefault="00C74847" w:rsidP="00C74847">
      <w:pPr>
        <w:ind w:firstLine="709"/>
        <w:jc w:val="both"/>
        <w:rPr>
          <w:kern w:val="2"/>
          <w:sz w:val="28"/>
          <w:szCs w:val="28"/>
        </w:rPr>
      </w:pPr>
    </w:p>
    <w:p w:rsidR="00C74847" w:rsidRPr="00F5684F" w:rsidRDefault="00C74847" w:rsidP="00C74847">
      <w:pPr>
        <w:rPr>
          <w:sz w:val="28"/>
          <w:szCs w:val="28"/>
        </w:rPr>
      </w:pPr>
    </w:p>
    <w:p w:rsidR="00C74847" w:rsidRPr="00F5684F" w:rsidRDefault="00C74847" w:rsidP="00C74847">
      <w:pPr>
        <w:rPr>
          <w:sz w:val="28"/>
          <w:szCs w:val="28"/>
        </w:rPr>
      </w:pPr>
    </w:p>
    <w:p w:rsidR="00C74847" w:rsidRPr="00F5684F" w:rsidRDefault="00C74847" w:rsidP="00936256">
      <w:pPr>
        <w:pageBreakBefore/>
        <w:ind w:left="10773"/>
        <w:jc w:val="center"/>
        <w:rPr>
          <w:kern w:val="2"/>
          <w:sz w:val="28"/>
          <w:szCs w:val="28"/>
        </w:rPr>
      </w:pPr>
      <w:r w:rsidRPr="00F5684F">
        <w:rPr>
          <w:kern w:val="2"/>
          <w:sz w:val="28"/>
          <w:szCs w:val="28"/>
        </w:rPr>
        <w:lastRenderedPageBreak/>
        <w:t>Приложение № 2</w:t>
      </w:r>
    </w:p>
    <w:p w:rsidR="00C74847" w:rsidRPr="00F5684F" w:rsidRDefault="00AC52E6" w:rsidP="00C74847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</w:t>
      </w:r>
      <w:r w:rsidR="00C74847" w:rsidRPr="00F5684F">
        <w:rPr>
          <w:kern w:val="2"/>
          <w:sz w:val="28"/>
          <w:szCs w:val="28"/>
        </w:rPr>
        <w:t xml:space="preserve"> программе</w:t>
      </w:r>
    </w:p>
    <w:p w:rsidR="00C74847" w:rsidRPr="00F5684F" w:rsidRDefault="00AC52E6" w:rsidP="00C74847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Мясниковского района</w:t>
      </w:r>
    </w:p>
    <w:p w:rsidR="00C74847" w:rsidRPr="00F5684F" w:rsidRDefault="00C74847" w:rsidP="00C74847">
      <w:pPr>
        <w:ind w:left="10773"/>
        <w:jc w:val="center"/>
        <w:rPr>
          <w:kern w:val="2"/>
          <w:sz w:val="28"/>
          <w:szCs w:val="28"/>
        </w:rPr>
      </w:pPr>
      <w:r w:rsidRPr="00F5684F">
        <w:rPr>
          <w:kern w:val="2"/>
          <w:sz w:val="28"/>
          <w:szCs w:val="28"/>
        </w:rPr>
        <w:t>«Информационное общество»</w:t>
      </w:r>
    </w:p>
    <w:p w:rsidR="00C74847" w:rsidRPr="00F5684F" w:rsidRDefault="00C74847" w:rsidP="00C74847">
      <w:pPr>
        <w:jc w:val="center"/>
        <w:rPr>
          <w:kern w:val="2"/>
          <w:sz w:val="28"/>
          <w:szCs w:val="28"/>
        </w:rPr>
      </w:pPr>
    </w:p>
    <w:p w:rsidR="00C74847" w:rsidRPr="00F5684F" w:rsidRDefault="00C74847" w:rsidP="00C7484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5684F">
        <w:rPr>
          <w:kern w:val="2"/>
          <w:sz w:val="28"/>
          <w:szCs w:val="28"/>
        </w:rPr>
        <w:t>ПЕРЕЧЕНЬ</w:t>
      </w:r>
    </w:p>
    <w:p w:rsidR="00936256" w:rsidRPr="00F5684F" w:rsidRDefault="00C74847" w:rsidP="00C7484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5684F">
        <w:rPr>
          <w:kern w:val="2"/>
          <w:sz w:val="28"/>
          <w:szCs w:val="28"/>
        </w:rPr>
        <w:t xml:space="preserve">подпрограмм, основных мероприятий </w:t>
      </w:r>
      <w:r w:rsidR="00AC52E6">
        <w:rPr>
          <w:kern w:val="2"/>
          <w:sz w:val="28"/>
          <w:szCs w:val="28"/>
        </w:rPr>
        <w:t>муниципальной</w:t>
      </w:r>
    </w:p>
    <w:p w:rsidR="00C74847" w:rsidRPr="00F5684F" w:rsidRDefault="00C74847" w:rsidP="00C7484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5684F">
        <w:rPr>
          <w:kern w:val="2"/>
          <w:sz w:val="28"/>
          <w:szCs w:val="28"/>
        </w:rPr>
        <w:t xml:space="preserve">программы </w:t>
      </w:r>
      <w:r w:rsidR="00AC52E6">
        <w:rPr>
          <w:kern w:val="2"/>
          <w:sz w:val="28"/>
          <w:szCs w:val="28"/>
        </w:rPr>
        <w:t>Мясниковского района</w:t>
      </w:r>
      <w:r w:rsidRPr="00F5684F">
        <w:rPr>
          <w:kern w:val="2"/>
          <w:sz w:val="28"/>
          <w:szCs w:val="28"/>
        </w:rPr>
        <w:t xml:space="preserve"> «Информационное общество»</w:t>
      </w:r>
    </w:p>
    <w:p w:rsidR="00C74847" w:rsidRPr="00F5684F" w:rsidRDefault="00C74847" w:rsidP="00C7484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8"/>
        <w:gridCol w:w="2493"/>
        <w:gridCol w:w="1969"/>
        <w:gridCol w:w="851"/>
        <w:gridCol w:w="992"/>
        <w:gridCol w:w="3260"/>
        <w:gridCol w:w="2694"/>
        <w:gridCol w:w="2012"/>
      </w:tblGrid>
      <w:tr w:rsidR="00C74847" w:rsidRPr="00F5684F" w:rsidTr="006A1263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№п/п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 xml:space="preserve">Номер и наименование </w:t>
            </w:r>
            <w:r w:rsidRPr="00F5684F">
              <w:rPr>
                <w:kern w:val="2"/>
                <w:sz w:val="24"/>
                <w:szCs w:val="24"/>
              </w:rPr>
              <w:br/>
              <w:t xml:space="preserve">основного мероприятия 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Соисполнитель, участник, ответственный за</w:t>
            </w:r>
            <w:r w:rsidR="00936256" w:rsidRPr="00F5684F">
              <w:rPr>
                <w:kern w:val="2"/>
                <w:sz w:val="24"/>
                <w:szCs w:val="24"/>
              </w:rPr>
              <w:t> </w:t>
            </w:r>
            <w:r w:rsidRPr="00F5684F">
              <w:rPr>
                <w:kern w:val="2"/>
                <w:sz w:val="24"/>
                <w:szCs w:val="24"/>
              </w:rPr>
              <w:t>исполнение основного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93625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Последствия нереализации основного мероприятия</w:t>
            </w:r>
          </w:p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 xml:space="preserve">Связь </w:t>
            </w:r>
          </w:p>
          <w:p w:rsidR="00C74847" w:rsidRPr="00F5684F" w:rsidRDefault="00C74847" w:rsidP="00D417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 xml:space="preserve">с показателями </w:t>
            </w:r>
            <w:r w:rsidR="00D41755">
              <w:rPr>
                <w:kern w:val="2"/>
                <w:sz w:val="24"/>
                <w:szCs w:val="24"/>
              </w:rPr>
              <w:t>муниципальной</w:t>
            </w:r>
            <w:r w:rsidRPr="00F5684F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C74847" w:rsidRPr="00F5684F" w:rsidTr="006A1263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C748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C748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C748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936256" w:rsidP="00936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 xml:space="preserve">начала </w:t>
            </w:r>
            <w:r w:rsidRPr="00F5684F">
              <w:rPr>
                <w:spacing w:val="-4"/>
                <w:kern w:val="2"/>
                <w:sz w:val="24"/>
                <w:szCs w:val="24"/>
              </w:rPr>
              <w:t>реали</w:t>
            </w:r>
            <w:r w:rsidRPr="00F5684F">
              <w:rPr>
                <w:spacing w:val="-4"/>
                <w:kern w:val="2"/>
                <w:sz w:val="24"/>
                <w:szCs w:val="24"/>
              </w:rPr>
              <w:softHyphen/>
              <w:t>за</w:t>
            </w:r>
            <w:r w:rsidR="00C74847" w:rsidRPr="00F5684F">
              <w:rPr>
                <w:spacing w:val="-4"/>
                <w:kern w:val="2"/>
                <w:sz w:val="24"/>
                <w:szCs w:val="24"/>
              </w:rPr>
              <w:t>ции</w:t>
            </w:r>
          </w:p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936256" w:rsidP="00936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оконча</w:t>
            </w:r>
            <w:r w:rsidR="006A1263" w:rsidRPr="00F5684F">
              <w:rPr>
                <w:kern w:val="2"/>
                <w:sz w:val="24"/>
                <w:szCs w:val="24"/>
              </w:rPr>
              <w:softHyphen/>
            </w:r>
            <w:r w:rsidR="00C74847" w:rsidRPr="00F5684F">
              <w:rPr>
                <w:kern w:val="2"/>
                <w:sz w:val="24"/>
                <w:szCs w:val="24"/>
              </w:rPr>
              <w:t xml:space="preserve">ния </w:t>
            </w:r>
            <w:r w:rsidR="00C74847" w:rsidRPr="00F5684F">
              <w:rPr>
                <w:kern w:val="2"/>
                <w:sz w:val="24"/>
                <w:szCs w:val="24"/>
              </w:rPr>
              <w:br/>
              <w:t>реали</w:t>
            </w:r>
            <w:r w:rsidR="006A1263" w:rsidRPr="00F5684F">
              <w:rPr>
                <w:kern w:val="2"/>
                <w:sz w:val="24"/>
                <w:szCs w:val="24"/>
              </w:rPr>
              <w:softHyphen/>
            </w:r>
            <w:r w:rsidR="00C74847" w:rsidRPr="00F5684F">
              <w:rPr>
                <w:kern w:val="2"/>
                <w:sz w:val="24"/>
                <w:szCs w:val="24"/>
              </w:rPr>
              <w:t>зации</w:t>
            </w:r>
          </w:p>
          <w:p w:rsidR="00C74847" w:rsidRPr="00F5684F" w:rsidRDefault="00C74847" w:rsidP="00C748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C748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C748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C74847">
            <w:pPr>
              <w:rPr>
                <w:kern w:val="2"/>
                <w:sz w:val="24"/>
                <w:szCs w:val="24"/>
              </w:rPr>
            </w:pPr>
          </w:p>
        </w:tc>
      </w:tr>
    </w:tbl>
    <w:p w:rsidR="00C74847" w:rsidRPr="00F5684F" w:rsidRDefault="00C74847" w:rsidP="00C7484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9"/>
        <w:gridCol w:w="2493"/>
        <w:gridCol w:w="1968"/>
        <w:gridCol w:w="851"/>
        <w:gridCol w:w="992"/>
        <w:gridCol w:w="3260"/>
        <w:gridCol w:w="2694"/>
        <w:gridCol w:w="2012"/>
      </w:tblGrid>
      <w:tr w:rsidR="00C74847" w:rsidRPr="00F5684F" w:rsidTr="006A1263">
        <w:trPr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8</w:t>
            </w:r>
          </w:p>
        </w:tc>
      </w:tr>
      <w:tr w:rsidR="00C74847" w:rsidRPr="00F5684F" w:rsidTr="00841A59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4766CF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  <w:lang w:val="en-US"/>
              </w:rPr>
              <w:t>I</w:t>
            </w:r>
            <w:r w:rsidRPr="00F5684F">
              <w:rPr>
                <w:kern w:val="2"/>
                <w:sz w:val="24"/>
                <w:szCs w:val="24"/>
              </w:rPr>
              <w:t xml:space="preserve">. Подпрограмма «Развитие </w:t>
            </w:r>
            <w:r w:rsidR="004766CF">
              <w:rPr>
                <w:kern w:val="2"/>
                <w:sz w:val="24"/>
                <w:szCs w:val="24"/>
              </w:rPr>
              <w:t>информационных</w:t>
            </w:r>
            <w:r w:rsidRPr="00F5684F">
              <w:rPr>
                <w:kern w:val="2"/>
                <w:sz w:val="24"/>
                <w:szCs w:val="24"/>
              </w:rPr>
              <w:t xml:space="preserve"> технологий»</w:t>
            </w:r>
          </w:p>
        </w:tc>
      </w:tr>
      <w:tr w:rsidR="00C74847" w:rsidRPr="00F5684F" w:rsidTr="00841A59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1. Цель подпрограммы 1</w:t>
            </w:r>
          </w:p>
          <w:p w:rsidR="00936256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 xml:space="preserve">«Формирование и развитие безопасной информационной и телекоммуникационной </w:t>
            </w:r>
          </w:p>
          <w:p w:rsidR="00936256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 xml:space="preserve">инфраструктуры </w:t>
            </w:r>
            <w:r w:rsidR="00AC52E6">
              <w:rPr>
                <w:kern w:val="2"/>
                <w:sz w:val="24"/>
                <w:szCs w:val="24"/>
              </w:rPr>
              <w:t>Мясниковского района</w:t>
            </w:r>
            <w:r w:rsidRPr="00F5684F">
              <w:rPr>
                <w:kern w:val="2"/>
                <w:sz w:val="24"/>
                <w:szCs w:val="24"/>
              </w:rPr>
              <w:t>, повышение эффективности использования цифровых</w:t>
            </w:r>
          </w:p>
          <w:p w:rsidR="00C74847" w:rsidRPr="00F5684F" w:rsidRDefault="00AC52E6" w:rsidP="00AC52E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технологий в сфере муниципального</w:t>
            </w:r>
            <w:r w:rsidR="00C74847" w:rsidRPr="00F5684F">
              <w:rPr>
                <w:kern w:val="2"/>
                <w:sz w:val="24"/>
                <w:szCs w:val="24"/>
              </w:rPr>
              <w:t xml:space="preserve"> управления, отраслях экономики и социальной сферы </w:t>
            </w:r>
            <w:r>
              <w:rPr>
                <w:kern w:val="2"/>
                <w:sz w:val="24"/>
                <w:szCs w:val="24"/>
              </w:rPr>
              <w:t>Мясниковского района</w:t>
            </w:r>
            <w:r w:rsidR="00C74847" w:rsidRPr="00F5684F">
              <w:rPr>
                <w:kern w:val="2"/>
                <w:sz w:val="24"/>
                <w:szCs w:val="24"/>
              </w:rPr>
              <w:t>»</w:t>
            </w:r>
          </w:p>
        </w:tc>
      </w:tr>
      <w:tr w:rsidR="00C74847" w:rsidRPr="00F5684F" w:rsidTr="00841A59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1.1. Задача 1 подпрограммы 1</w:t>
            </w:r>
          </w:p>
          <w:p w:rsidR="00936256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«Создание устойчивой и безопасной информационно-телек</w:t>
            </w:r>
            <w:r w:rsidR="00936256" w:rsidRPr="00F5684F">
              <w:rPr>
                <w:kern w:val="2"/>
                <w:sz w:val="24"/>
                <w:szCs w:val="24"/>
              </w:rPr>
              <w:t xml:space="preserve">оммуникационной инфраструктуры </w:t>
            </w:r>
            <w:r w:rsidRPr="00F5684F">
              <w:rPr>
                <w:kern w:val="2"/>
                <w:sz w:val="24"/>
                <w:szCs w:val="24"/>
              </w:rPr>
              <w:t xml:space="preserve">передачи, </w:t>
            </w:r>
          </w:p>
          <w:p w:rsidR="00C74847" w:rsidRPr="00F5684F" w:rsidRDefault="00C74847" w:rsidP="00AC52E6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обработки и хранения данных,  доступной для всех органов местного самоуправле</w:t>
            </w:r>
            <w:r w:rsidR="00936256" w:rsidRPr="00F5684F">
              <w:rPr>
                <w:kern w:val="2"/>
                <w:sz w:val="24"/>
                <w:szCs w:val="24"/>
              </w:rPr>
              <w:t xml:space="preserve">ния </w:t>
            </w:r>
            <w:r w:rsidR="00AC52E6">
              <w:rPr>
                <w:kern w:val="2"/>
                <w:sz w:val="24"/>
                <w:szCs w:val="24"/>
              </w:rPr>
              <w:t>Мясниковского района</w:t>
            </w:r>
            <w:r w:rsidRPr="00F5684F">
              <w:rPr>
                <w:kern w:val="2"/>
                <w:sz w:val="24"/>
                <w:szCs w:val="24"/>
              </w:rPr>
              <w:t xml:space="preserve">, организаций и домашних хозяйств, находящихся на территории </w:t>
            </w:r>
            <w:r w:rsidR="00AC52E6">
              <w:rPr>
                <w:kern w:val="2"/>
                <w:sz w:val="24"/>
                <w:szCs w:val="24"/>
              </w:rPr>
              <w:t>Мясниковского района</w:t>
            </w:r>
            <w:r w:rsidRPr="00F5684F">
              <w:rPr>
                <w:kern w:val="2"/>
                <w:sz w:val="24"/>
                <w:szCs w:val="24"/>
              </w:rPr>
              <w:t>»</w:t>
            </w:r>
          </w:p>
        </w:tc>
      </w:tr>
      <w:tr w:rsidR="00C74847" w:rsidRPr="00F5684F" w:rsidTr="006A126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Основное ме</w:t>
            </w:r>
            <w:r w:rsidR="00936256" w:rsidRPr="00F5684F">
              <w:rPr>
                <w:kern w:val="2"/>
                <w:sz w:val="24"/>
                <w:szCs w:val="24"/>
              </w:rPr>
              <w:t>роприятие 1.1. Создание и разви</w:t>
            </w:r>
            <w:r w:rsidRPr="00F5684F">
              <w:rPr>
                <w:kern w:val="2"/>
                <w:sz w:val="24"/>
                <w:szCs w:val="24"/>
              </w:rPr>
              <w:t xml:space="preserve">тие </w:t>
            </w:r>
            <w:r w:rsidRPr="00F5684F">
              <w:rPr>
                <w:spacing w:val="-4"/>
                <w:kern w:val="2"/>
                <w:sz w:val="24"/>
                <w:szCs w:val="24"/>
              </w:rPr>
              <w:t>цифровой инфраструктуры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AC52E6" w:rsidP="0093625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Мясниковского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2019</w:t>
            </w:r>
          </w:p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2030</w:t>
            </w:r>
          </w:p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 xml:space="preserve">наличие на территории </w:t>
            </w:r>
            <w:r w:rsidR="00AC52E6">
              <w:rPr>
                <w:kern w:val="2"/>
                <w:sz w:val="24"/>
                <w:szCs w:val="24"/>
              </w:rPr>
              <w:t>Мясниковского района</w:t>
            </w:r>
            <w:r w:rsidRPr="00F5684F">
              <w:rPr>
                <w:kern w:val="2"/>
                <w:sz w:val="24"/>
                <w:szCs w:val="24"/>
              </w:rPr>
              <w:t xml:space="preserve"> </w:t>
            </w:r>
            <w:r w:rsidRPr="00F5684F">
              <w:rPr>
                <w:spacing w:val="-4"/>
                <w:kern w:val="2"/>
                <w:sz w:val="24"/>
                <w:szCs w:val="24"/>
              </w:rPr>
              <w:t>современной информационной</w:t>
            </w:r>
            <w:r w:rsidRPr="00F5684F">
              <w:rPr>
                <w:kern w:val="2"/>
                <w:sz w:val="24"/>
                <w:szCs w:val="24"/>
              </w:rPr>
              <w:t xml:space="preserve"> и телекоммуникационной инфраструктуры;</w:t>
            </w:r>
          </w:p>
          <w:p w:rsidR="00C74847" w:rsidRPr="00F5684F" w:rsidRDefault="00C74847" w:rsidP="00C74847">
            <w:pPr>
              <w:rPr>
                <w:spacing w:val="-4"/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 xml:space="preserve">повышение уровня информированности </w:t>
            </w:r>
            <w:r w:rsidR="00936256" w:rsidRPr="00F5684F">
              <w:rPr>
                <w:kern w:val="2"/>
                <w:sz w:val="24"/>
                <w:szCs w:val="24"/>
              </w:rPr>
              <w:t>населения о деятель</w:t>
            </w:r>
            <w:r w:rsidRPr="00F5684F">
              <w:rPr>
                <w:kern w:val="2"/>
                <w:sz w:val="24"/>
                <w:szCs w:val="24"/>
              </w:rPr>
              <w:t xml:space="preserve">ности </w:t>
            </w:r>
            <w:r w:rsidRPr="00F5684F">
              <w:rPr>
                <w:kern w:val="2"/>
                <w:sz w:val="24"/>
                <w:szCs w:val="24"/>
              </w:rPr>
              <w:lastRenderedPageBreak/>
              <w:t xml:space="preserve">органов </w:t>
            </w:r>
            <w:r w:rsidR="00936256" w:rsidRPr="00F5684F">
              <w:rPr>
                <w:spacing w:val="-4"/>
                <w:kern w:val="2"/>
                <w:sz w:val="24"/>
                <w:szCs w:val="24"/>
              </w:rPr>
              <w:t> </w:t>
            </w:r>
            <w:r w:rsidRPr="00F5684F">
              <w:rPr>
                <w:spacing w:val="-4"/>
                <w:kern w:val="2"/>
                <w:sz w:val="24"/>
                <w:szCs w:val="24"/>
              </w:rPr>
              <w:t>органов местного самоуправле</w:t>
            </w:r>
            <w:r w:rsidR="00AC52E6">
              <w:rPr>
                <w:spacing w:val="-4"/>
                <w:kern w:val="2"/>
                <w:sz w:val="24"/>
                <w:szCs w:val="24"/>
              </w:rPr>
              <w:t>ния</w:t>
            </w:r>
            <w:r w:rsidRPr="00F5684F">
              <w:rPr>
                <w:spacing w:val="-4"/>
                <w:kern w:val="2"/>
                <w:sz w:val="24"/>
                <w:szCs w:val="24"/>
              </w:rPr>
              <w:t>;</w:t>
            </w:r>
          </w:p>
          <w:p w:rsidR="00C74847" w:rsidRPr="00F5684F" w:rsidRDefault="00C74847" w:rsidP="00C74847">
            <w:pPr>
              <w:rPr>
                <w:spacing w:val="-4"/>
                <w:kern w:val="2"/>
                <w:sz w:val="24"/>
                <w:szCs w:val="24"/>
              </w:rPr>
            </w:pPr>
            <w:r w:rsidRPr="00F5684F">
              <w:rPr>
                <w:spacing w:val="-4"/>
                <w:kern w:val="2"/>
                <w:sz w:val="24"/>
                <w:szCs w:val="24"/>
              </w:rPr>
              <w:t>повышение</w:t>
            </w:r>
            <w:r w:rsidRPr="00F5684F">
              <w:rPr>
                <w:kern w:val="2"/>
                <w:sz w:val="24"/>
                <w:szCs w:val="24"/>
              </w:rPr>
              <w:t xml:space="preserve"> готовности и мотивации работников органов местного самоуправления </w:t>
            </w:r>
          </w:p>
          <w:p w:rsidR="00C74847" w:rsidRPr="00F5684F" w:rsidRDefault="00C74847" w:rsidP="00C74847">
            <w:pPr>
              <w:rPr>
                <w:kern w:val="2"/>
                <w:sz w:val="24"/>
                <w:szCs w:val="24"/>
              </w:rPr>
            </w:pPr>
            <w:r w:rsidRPr="00F5684F">
              <w:rPr>
                <w:spacing w:val="-4"/>
                <w:kern w:val="2"/>
                <w:sz w:val="24"/>
                <w:szCs w:val="24"/>
              </w:rPr>
              <w:t>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lastRenderedPageBreak/>
              <w:t xml:space="preserve">технологическое отставание информационной </w:t>
            </w:r>
            <w:r w:rsidR="00936256" w:rsidRPr="00F5684F">
              <w:rPr>
                <w:kern w:val="2"/>
                <w:sz w:val="24"/>
                <w:szCs w:val="24"/>
              </w:rPr>
              <w:t xml:space="preserve">и </w:t>
            </w:r>
            <w:r w:rsidR="00936256" w:rsidRPr="00F5684F">
              <w:rPr>
                <w:spacing w:val="-8"/>
                <w:kern w:val="2"/>
                <w:sz w:val="24"/>
                <w:szCs w:val="24"/>
              </w:rPr>
              <w:t>телекоммуникационной</w:t>
            </w:r>
            <w:r w:rsidR="00936256" w:rsidRPr="00F5684F">
              <w:rPr>
                <w:kern w:val="2"/>
                <w:sz w:val="24"/>
                <w:szCs w:val="24"/>
              </w:rPr>
              <w:t xml:space="preserve"> инфра</w:t>
            </w:r>
            <w:r w:rsidRPr="00F5684F">
              <w:rPr>
                <w:kern w:val="2"/>
                <w:sz w:val="24"/>
                <w:szCs w:val="24"/>
              </w:rPr>
              <w:t xml:space="preserve">структуры </w:t>
            </w:r>
            <w:r w:rsidR="00AC52E6">
              <w:rPr>
                <w:kern w:val="2"/>
                <w:sz w:val="24"/>
                <w:szCs w:val="24"/>
              </w:rPr>
              <w:t>Мясниковского района</w:t>
            </w:r>
            <w:r w:rsidRPr="00F5684F">
              <w:rPr>
                <w:kern w:val="2"/>
                <w:sz w:val="24"/>
                <w:szCs w:val="24"/>
              </w:rPr>
              <w:t xml:space="preserve">; </w:t>
            </w:r>
          </w:p>
          <w:p w:rsidR="00C74847" w:rsidRPr="00F5684F" w:rsidRDefault="00C74847" w:rsidP="00AC52E6">
            <w:pPr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 xml:space="preserve">низкий уровень информированности </w:t>
            </w:r>
            <w:r w:rsidRPr="00F5684F">
              <w:rPr>
                <w:spacing w:val="-4"/>
                <w:kern w:val="2"/>
                <w:sz w:val="24"/>
                <w:szCs w:val="24"/>
              </w:rPr>
              <w:lastRenderedPageBreak/>
              <w:t>населения</w:t>
            </w:r>
            <w:r w:rsidR="00936256" w:rsidRPr="00F5684F">
              <w:rPr>
                <w:spacing w:val="-4"/>
                <w:kern w:val="2"/>
                <w:sz w:val="24"/>
                <w:szCs w:val="24"/>
              </w:rPr>
              <w:t xml:space="preserve"> о деятельности</w:t>
            </w:r>
            <w:r w:rsidR="00936256" w:rsidRPr="00F5684F">
              <w:rPr>
                <w:kern w:val="2"/>
                <w:sz w:val="24"/>
                <w:szCs w:val="24"/>
              </w:rPr>
              <w:t xml:space="preserve"> </w:t>
            </w:r>
            <w:r w:rsidRPr="00F5684F">
              <w:rPr>
                <w:kern w:val="2"/>
                <w:sz w:val="24"/>
                <w:szCs w:val="24"/>
              </w:rPr>
              <w:t xml:space="preserve">органов </w:t>
            </w:r>
            <w:r w:rsidRPr="00F5684F">
              <w:rPr>
                <w:spacing w:val="-4"/>
                <w:kern w:val="2"/>
                <w:sz w:val="24"/>
                <w:szCs w:val="24"/>
              </w:rPr>
              <w:t xml:space="preserve">местного самоуправления; снижение оперативности выполнения функций органов </w:t>
            </w:r>
            <w:r w:rsidR="00AC52E6">
              <w:rPr>
                <w:spacing w:val="-4"/>
                <w:kern w:val="2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lastRenderedPageBreak/>
              <w:t>влияет на достижение показателя 1.1</w:t>
            </w:r>
          </w:p>
        </w:tc>
      </w:tr>
      <w:tr w:rsidR="00C74847" w:rsidRPr="00F5684F" w:rsidTr="006A126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936256">
            <w:pPr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 xml:space="preserve">Основное мероприятие 1.2. Защита </w:t>
            </w:r>
            <w:r w:rsidR="00936256" w:rsidRPr="00F5684F">
              <w:rPr>
                <w:kern w:val="2"/>
                <w:sz w:val="24"/>
                <w:szCs w:val="24"/>
              </w:rPr>
              <w:t>информа</w:t>
            </w:r>
            <w:r w:rsidRPr="00F5684F">
              <w:rPr>
                <w:kern w:val="2"/>
                <w:sz w:val="24"/>
                <w:szCs w:val="24"/>
              </w:rPr>
              <w:t>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AC52E6" w:rsidP="00C7484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Мясниковского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2019</w:t>
            </w:r>
          </w:p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2030</w:t>
            </w:r>
          </w:p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AC52E6">
            <w:pPr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обеспе</w:t>
            </w:r>
            <w:r w:rsidR="00936256" w:rsidRPr="00F5684F">
              <w:rPr>
                <w:kern w:val="2"/>
                <w:sz w:val="24"/>
                <w:szCs w:val="24"/>
              </w:rPr>
              <w:t>чение защиты информации, исполь</w:t>
            </w:r>
            <w:r w:rsidRPr="00F5684F">
              <w:rPr>
                <w:kern w:val="2"/>
                <w:sz w:val="24"/>
                <w:szCs w:val="24"/>
              </w:rPr>
              <w:t>зуемой при выполнении функ</w:t>
            </w:r>
            <w:r w:rsidR="00936256" w:rsidRPr="00F5684F">
              <w:rPr>
                <w:kern w:val="2"/>
                <w:sz w:val="24"/>
                <w:szCs w:val="24"/>
              </w:rPr>
              <w:t xml:space="preserve">ций и полномочий </w:t>
            </w:r>
            <w:r w:rsidRPr="00F5684F">
              <w:rPr>
                <w:kern w:val="2"/>
                <w:sz w:val="24"/>
                <w:szCs w:val="24"/>
              </w:rPr>
              <w:t>о</w:t>
            </w:r>
            <w:r w:rsidR="00AC52E6">
              <w:rPr>
                <w:kern w:val="2"/>
                <w:sz w:val="24"/>
                <w:szCs w:val="24"/>
              </w:rPr>
              <w:t>рганами местного самоуправления,</w:t>
            </w:r>
            <w:r w:rsidR="006A1263" w:rsidRPr="00F5684F">
              <w:rPr>
                <w:kern w:val="2"/>
                <w:sz w:val="24"/>
                <w:szCs w:val="24"/>
              </w:rPr>
              <w:t> </w:t>
            </w:r>
            <w:r w:rsidRPr="00F5684F">
              <w:rPr>
                <w:kern w:val="2"/>
                <w:sz w:val="24"/>
                <w:szCs w:val="24"/>
              </w:rPr>
              <w:t>муниципальными учреждениями и иными организациями, в том числе организация защит</w:t>
            </w:r>
            <w:r w:rsidR="00936256" w:rsidRPr="00F5684F">
              <w:rPr>
                <w:kern w:val="2"/>
                <w:sz w:val="24"/>
                <w:szCs w:val="24"/>
              </w:rPr>
              <w:t>ы персональных данных и иной ин</w:t>
            </w:r>
            <w:r w:rsidRPr="00F5684F">
              <w:rPr>
                <w:kern w:val="2"/>
                <w:sz w:val="24"/>
                <w:szCs w:val="24"/>
              </w:rPr>
              <w:t>формации, используемой при организации межведомственного вз</w:t>
            </w:r>
            <w:r w:rsidR="00936256" w:rsidRPr="00F5684F">
              <w:rPr>
                <w:kern w:val="2"/>
                <w:sz w:val="24"/>
                <w:szCs w:val="24"/>
              </w:rPr>
              <w:t>аимодействия и оказании муници</w:t>
            </w:r>
            <w:r w:rsidRPr="00F5684F">
              <w:rPr>
                <w:kern w:val="2"/>
                <w:sz w:val="24"/>
                <w:szCs w:val="24"/>
              </w:rPr>
              <w:t>пальных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936256" w:rsidP="00AC52E6">
            <w:pPr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нарушение кон</w:t>
            </w:r>
            <w:r w:rsidR="00C74847" w:rsidRPr="00F5684F">
              <w:rPr>
                <w:kern w:val="2"/>
                <w:sz w:val="24"/>
                <w:szCs w:val="24"/>
              </w:rPr>
              <w:t>фиденциальности информации, используемой при выполнении функций и</w:t>
            </w:r>
            <w:r w:rsidR="006A1263" w:rsidRPr="00F5684F">
              <w:rPr>
                <w:kern w:val="2"/>
                <w:sz w:val="24"/>
                <w:szCs w:val="24"/>
              </w:rPr>
              <w:t> </w:t>
            </w:r>
            <w:r w:rsidR="00C74847" w:rsidRPr="00F5684F">
              <w:rPr>
                <w:kern w:val="2"/>
                <w:sz w:val="24"/>
                <w:szCs w:val="24"/>
              </w:rPr>
              <w:t xml:space="preserve">полномочий </w:t>
            </w:r>
            <w:r w:rsidRPr="00F5684F">
              <w:rPr>
                <w:kern w:val="2"/>
                <w:sz w:val="24"/>
                <w:szCs w:val="24"/>
              </w:rPr>
              <w:t>органами местного само</w:t>
            </w:r>
            <w:r w:rsidR="00AC52E6">
              <w:rPr>
                <w:kern w:val="2"/>
                <w:sz w:val="24"/>
                <w:szCs w:val="24"/>
              </w:rPr>
              <w:t xml:space="preserve">управления, </w:t>
            </w:r>
            <w:r w:rsidR="00C74847" w:rsidRPr="00F5684F">
              <w:rPr>
                <w:kern w:val="2"/>
                <w:sz w:val="24"/>
                <w:szCs w:val="24"/>
              </w:rPr>
              <w:t>муни</w:t>
            </w:r>
            <w:r w:rsidRPr="00F5684F">
              <w:rPr>
                <w:kern w:val="2"/>
                <w:sz w:val="24"/>
                <w:szCs w:val="24"/>
              </w:rPr>
              <w:t>ципальными учреждениями и иными организа</w:t>
            </w:r>
            <w:r w:rsidR="00C74847" w:rsidRPr="00F5684F">
              <w:rPr>
                <w:kern w:val="2"/>
                <w:sz w:val="24"/>
                <w:szCs w:val="24"/>
              </w:rPr>
              <w:t>циями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влияет на достижение показателя 1.2</w:t>
            </w:r>
          </w:p>
        </w:tc>
      </w:tr>
      <w:tr w:rsidR="00C74847" w:rsidRPr="00F5684F" w:rsidTr="00841A59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1.2. Задача 2 подпрограммы 1</w:t>
            </w:r>
          </w:p>
          <w:p w:rsidR="00936256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 xml:space="preserve">«Внедрение цифровых технологий и платформенных решений в сфере </w:t>
            </w:r>
          </w:p>
          <w:p w:rsidR="00C74847" w:rsidRPr="00F5684F" w:rsidRDefault="00AC52E6" w:rsidP="00AC52E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муниципального</w:t>
            </w:r>
            <w:r w:rsidR="00C74847" w:rsidRPr="00F5684F">
              <w:rPr>
                <w:kern w:val="2"/>
                <w:sz w:val="24"/>
                <w:szCs w:val="24"/>
              </w:rPr>
              <w:t xml:space="preserve"> управления, приоритетных отраслей экономики и социальной сферы </w:t>
            </w:r>
            <w:r>
              <w:rPr>
                <w:kern w:val="2"/>
                <w:sz w:val="24"/>
                <w:szCs w:val="24"/>
              </w:rPr>
              <w:t>Мясниковского района</w:t>
            </w:r>
            <w:r w:rsidR="00C74847" w:rsidRPr="00F5684F">
              <w:rPr>
                <w:kern w:val="2"/>
                <w:sz w:val="24"/>
                <w:szCs w:val="24"/>
              </w:rPr>
              <w:t>»</w:t>
            </w:r>
          </w:p>
        </w:tc>
      </w:tr>
      <w:tr w:rsidR="00C74847" w:rsidRPr="00F5684F" w:rsidTr="006A126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A6169D">
            <w:pPr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 xml:space="preserve">Основное мероприятие 1.3. Внедрение цифровых технологий в сферах </w:t>
            </w:r>
            <w:r w:rsidR="00A6169D">
              <w:rPr>
                <w:kern w:val="2"/>
                <w:sz w:val="24"/>
                <w:szCs w:val="24"/>
              </w:rPr>
              <w:lastRenderedPageBreak/>
              <w:t xml:space="preserve">муниципального </w:t>
            </w:r>
            <w:r w:rsidRPr="00F5684F">
              <w:rPr>
                <w:kern w:val="2"/>
                <w:sz w:val="24"/>
                <w:szCs w:val="24"/>
              </w:rPr>
              <w:t xml:space="preserve">управления и оказания </w:t>
            </w:r>
            <w:r w:rsidR="00A6169D">
              <w:rPr>
                <w:kern w:val="2"/>
                <w:sz w:val="24"/>
                <w:szCs w:val="24"/>
              </w:rPr>
              <w:t>муниципальных</w:t>
            </w:r>
            <w:r w:rsidR="00936256" w:rsidRPr="00F5684F">
              <w:rPr>
                <w:kern w:val="2"/>
                <w:sz w:val="24"/>
                <w:szCs w:val="24"/>
              </w:rPr>
              <w:t xml:space="preserve"> услуг, в том числе в </w:t>
            </w:r>
            <w:r w:rsidRPr="00F5684F">
              <w:rPr>
                <w:kern w:val="2"/>
                <w:sz w:val="24"/>
                <w:szCs w:val="24"/>
              </w:rPr>
              <w:t>интересах населения и</w:t>
            </w:r>
            <w:r w:rsidR="00936256" w:rsidRPr="00F5684F">
              <w:rPr>
                <w:kern w:val="2"/>
                <w:sz w:val="24"/>
                <w:szCs w:val="24"/>
              </w:rPr>
              <w:t> </w:t>
            </w:r>
            <w:r w:rsidRPr="00F5684F">
              <w:rPr>
                <w:kern w:val="2"/>
                <w:sz w:val="24"/>
                <w:szCs w:val="24"/>
              </w:rPr>
              <w:t>бизнеса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AC52E6" w:rsidP="00AC52E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МУ «Отдел образования Администрации Мясниковского </w:t>
            </w:r>
            <w:r>
              <w:rPr>
                <w:kern w:val="2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lastRenderedPageBreak/>
              <w:t>2019</w:t>
            </w:r>
          </w:p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2030</w:t>
            </w:r>
          </w:p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AC52E6">
            <w:pPr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 xml:space="preserve">внедрение цифровых технологий и платформенных решений в сферах </w:t>
            </w:r>
            <w:r w:rsidR="00AC52E6">
              <w:rPr>
                <w:kern w:val="2"/>
                <w:sz w:val="24"/>
                <w:szCs w:val="24"/>
              </w:rPr>
              <w:t>муниципального</w:t>
            </w:r>
            <w:r w:rsidRPr="00F5684F">
              <w:rPr>
                <w:kern w:val="2"/>
                <w:sz w:val="24"/>
                <w:szCs w:val="24"/>
              </w:rPr>
              <w:t xml:space="preserve"> управления и </w:t>
            </w:r>
            <w:r w:rsidRPr="00F5684F">
              <w:rPr>
                <w:kern w:val="2"/>
                <w:sz w:val="24"/>
                <w:szCs w:val="24"/>
              </w:rPr>
              <w:lastRenderedPageBreak/>
              <w:t>оказания государственных услуг и муниципаль</w:t>
            </w:r>
            <w:r w:rsidR="00936256" w:rsidRPr="00F5684F">
              <w:rPr>
                <w:kern w:val="2"/>
                <w:sz w:val="24"/>
                <w:szCs w:val="24"/>
              </w:rPr>
              <w:t>ных услуг в электронном виде, в </w:t>
            </w:r>
            <w:r w:rsidRPr="00F5684F">
              <w:rPr>
                <w:kern w:val="2"/>
                <w:sz w:val="24"/>
                <w:szCs w:val="24"/>
              </w:rPr>
              <w:t>том числе в интересах населения и</w:t>
            </w:r>
            <w:r w:rsidR="006A1263" w:rsidRPr="00F5684F">
              <w:rPr>
                <w:kern w:val="2"/>
                <w:sz w:val="24"/>
                <w:szCs w:val="24"/>
              </w:rPr>
              <w:t> </w:t>
            </w:r>
            <w:r w:rsidRPr="00F5684F">
              <w:rPr>
                <w:kern w:val="2"/>
                <w:sz w:val="24"/>
                <w:szCs w:val="24"/>
              </w:rPr>
              <w:t>субъектов малого и среднего п</w:t>
            </w:r>
            <w:r w:rsidRPr="00F5684F">
              <w:rPr>
                <w:spacing w:val="-4"/>
                <w:kern w:val="2"/>
                <w:sz w:val="24"/>
                <w:szCs w:val="24"/>
              </w:rPr>
              <w:t>редпринимательства, включая индивидуальных предпринимателей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A6169D">
            <w:pPr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lastRenderedPageBreak/>
              <w:t>технологическое отставание</w:t>
            </w:r>
            <w:r w:rsidR="00AC52E6">
              <w:rPr>
                <w:kern w:val="2"/>
                <w:sz w:val="24"/>
                <w:szCs w:val="24"/>
              </w:rPr>
              <w:t xml:space="preserve"> </w:t>
            </w:r>
            <w:r w:rsidRPr="00F5684F">
              <w:rPr>
                <w:kern w:val="2"/>
                <w:sz w:val="24"/>
                <w:szCs w:val="24"/>
              </w:rPr>
              <w:t xml:space="preserve">в сферах </w:t>
            </w:r>
            <w:r w:rsidR="00AC52E6">
              <w:rPr>
                <w:spacing w:val="-4"/>
                <w:kern w:val="2"/>
                <w:sz w:val="24"/>
                <w:szCs w:val="24"/>
              </w:rPr>
              <w:t>муниципального</w:t>
            </w:r>
            <w:r w:rsidRPr="00F5684F">
              <w:rPr>
                <w:spacing w:val="-4"/>
                <w:kern w:val="2"/>
                <w:sz w:val="24"/>
                <w:szCs w:val="24"/>
              </w:rPr>
              <w:t xml:space="preserve"> управления и оказания </w:t>
            </w:r>
            <w:r w:rsidRPr="00F5684F">
              <w:rPr>
                <w:spacing w:val="-4"/>
                <w:kern w:val="2"/>
                <w:sz w:val="24"/>
                <w:szCs w:val="24"/>
              </w:rPr>
              <w:lastRenderedPageBreak/>
              <w:t>муниципальных услуг в</w:t>
            </w:r>
            <w:r w:rsidR="006A1263" w:rsidRPr="00F5684F">
              <w:rPr>
                <w:spacing w:val="-4"/>
                <w:kern w:val="2"/>
                <w:sz w:val="24"/>
                <w:szCs w:val="24"/>
              </w:rPr>
              <w:t> </w:t>
            </w:r>
            <w:r w:rsidRPr="00F5684F">
              <w:rPr>
                <w:spacing w:val="-4"/>
                <w:kern w:val="2"/>
                <w:sz w:val="24"/>
                <w:szCs w:val="24"/>
              </w:rPr>
              <w:t>электронном виде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936256">
            <w:pPr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lastRenderedPageBreak/>
              <w:t>влияет на достижение показателей 1, 6</w:t>
            </w:r>
          </w:p>
        </w:tc>
      </w:tr>
      <w:tr w:rsidR="00C74847" w:rsidRPr="00F5684F" w:rsidTr="006A126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6A1263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6A1263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Основное мероприятие 1.4. Использование цифровых технологий в образовании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A6169D" w:rsidP="006A1263">
            <w:pPr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 «Отдел образования Администрации Мясниковского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6A1263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2019</w:t>
            </w:r>
          </w:p>
          <w:p w:rsidR="00C74847" w:rsidRPr="00F5684F" w:rsidRDefault="00C74847" w:rsidP="006A1263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6A1263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2030</w:t>
            </w:r>
          </w:p>
          <w:p w:rsidR="00C74847" w:rsidRPr="00F5684F" w:rsidRDefault="00C74847" w:rsidP="006A1263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A6169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F5684F">
              <w:rPr>
                <w:spacing w:val="-4"/>
                <w:kern w:val="2"/>
                <w:sz w:val="24"/>
                <w:szCs w:val="24"/>
              </w:rPr>
              <w:t>мод</w:t>
            </w:r>
            <w:r w:rsidR="006A1263" w:rsidRPr="00F5684F">
              <w:rPr>
                <w:spacing w:val="-4"/>
                <w:kern w:val="2"/>
                <w:sz w:val="24"/>
                <w:szCs w:val="24"/>
              </w:rPr>
              <w:t>ернизация обра</w:t>
            </w:r>
            <w:r w:rsidR="00936256" w:rsidRPr="00F5684F">
              <w:rPr>
                <w:spacing w:val="-4"/>
                <w:kern w:val="2"/>
                <w:sz w:val="24"/>
                <w:szCs w:val="24"/>
              </w:rPr>
              <w:t>зовательного</w:t>
            </w:r>
            <w:r w:rsidR="00936256" w:rsidRPr="00F5684F">
              <w:rPr>
                <w:kern w:val="2"/>
                <w:sz w:val="24"/>
                <w:szCs w:val="24"/>
              </w:rPr>
              <w:t xml:space="preserve"> процесса за</w:t>
            </w:r>
            <w:r w:rsidR="006A1263" w:rsidRPr="00F5684F">
              <w:rPr>
                <w:kern w:val="2"/>
                <w:sz w:val="24"/>
                <w:szCs w:val="24"/>
              </w:rPr>
              <w:t> </w:t>
            </w:r>
            <w:r w:rsidR="00936256" w:rsidRPr="00F5684F">
              <w:rPr>
                <w:kern w:val="2"/>
                <w:sz w:val="24"/>
                <w:szCs w:val="24"/>
              </w:rPr>
              <w:t>счет внедрения современных информационных и те</w:t>
            </w:r>
            <w:r w:rsidRPr="00F5684F">
              <w:rPr>
                <w:kern w:val="2"/>
                <w:sz w:val="24"/>
                <w:szCs w:val="24"/>
              </w:rPr>
              <w:t>лекоммуникационных технологий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A6169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технологическое о</w:t>
            </w:r>
            <w:r w:rsidR="00936256" w:rsidRPr="00F5684F">
              <w:rPr>
                <w:kern w:val="2"/>
                <w:sz w:val="24"/>
                <w:szCs w:val="24"/>
              </w:rPr>
              <w:t>тставание образовательного про</w:t>
            </w:r>
            <w:r w:rsidRPr="00F5684F">
              <w:rPr>
                <w:kern w:val="2"/>
                <w:sz w:val="24"/>
                <w:szCs w:val="24"/>
              </w:rPr>
              <w:t xml:space="preserve">цесса учебных </w:t>
            </w:r>
            <w:r w:rsidRPr="00F5684F">
              <w:rPr>
                <w:spacing w:val="-4"/>
                <w:kern w:val="2"/>
                <w:sz w:val="24"/>
                <w:szCs w:val="24"/>
              </w:rPr>
              <w:t>заведений, находящихся</w:t>
            </w:r>
            <w:r w:rsidR="00A6169D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="00936256" w:rsidRPr="00F5684F">
              <w:rPr>
                <w:kern w:val="2"/>
                <w:sz w:val="24"/>
                <w:szCs w:val="24"/>
              </w:rPr>
              <w:t>на </w:t>
            </w:r>
            <w:r w:rsidRPr="00F5684F">
              <w:rPr>
                <w:kern w:val="2"/>
                <w:sz w:val="24"/>
                <w:szCs w:val="24"/>
              </w:rPr>
              <w:t xml:space="preserve">территории </w:t>
            </w:r>
            <w:r w:rsidR="00A6169D">
              <w:rPr>
                <w:kern w:val="2"/>
                <w:sz w:val="24"/>
                <w:szCs w:val="24"/>
              </w:rPr>
              <w:t>Мясниковского района</w:t>
            </w:r>
            <w:r w:rsidRPr="00F5684F">
              <w:rPr>
                <w:kern w:val="2"/>
                <w:sz w:val="24"/>
                <w:szCs w:val="24"/>
              </w:rPr>
              <w:t>,</w:t>
            </w:r>
            <w:r w:rsidR="00936256" w:rsidRPr="00F5684F">
              <w:rPr>
                <w:kern w:val="2"/>
                <w:sz w:val="24"/>
                <w:szCs w:val="24"/>
              </w:rPr>
              <w:t xml:space="preserve"> несоответствие современным требованиям в части информационно-</w:t>
            </w:r>
            <w:r w:rsidRPr="00F5684F">
              <w:rPr>
                <w:kern w:val="2"/>
                <w:sz w:val="24"/>
                <w:szCs w:val="24"/>
              </w:rPr>
              <w:t>те</w:t>
            </w:r>
            <w:r w:rsidR="00936256" w:rsidRPr="00F5684F">
              <w:rPr>
                <w:kern w:val="2"/>
                <w:sz w:val="24"/>
                <w:szCs w:val="24"/>
              </w:rPr>
              <w:t>хнологического обеспечения обра</w:t>
            </w:r>
            <w:r w:rsidRPr="00F5684F">
              <w:rPr>
                <w:kern w:val="2"/>
                <w:sz w:val="24"/>
                <w:szCs w:val="24"/>
              </w:rPr>
              <w:t>зовательного процесса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6A1263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влияет на достижение показателя 3</w:t>
            </w:r>
          </w:p>
        </w:tc>
      </w:tr>
      <w:tr w:rsidR="00C74847" w:rsidRPr="00F5684F" w:rsidTr="006A126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A6169D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1.2.</w:t>
            </w:r>
            <w:r w:rsidR="00A6169D">
              <w:rPr>
                <w:kern w:val="2"/>
                <w:sz w:val="24"/>
                <w:szCs w:val="24"/>
              </w:rPr>
              <w:t>3</w:t>
            </w:r>
            <w:r w:rsidRPr="00F5684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Основное мероприятие 1.</w:t>
            </w:r>
            <w:r w:rsidR="00A6169D">
              <w:rPr>
                <w:kern w:val="2"/>
                <w:sz w:val="24"/>
                <w:szCs w:val="24"/>
              </w:rPr>
              <w:t>5</w:t>
            </w:r>
            <w:r w:rsidRPr="00F5684F">
              <w:rPr>
                <w:kern w:val="2"/>
                <w:sz w:val="24"/>
                <w:szCs w:val="24"/>
              </w:rPr>
              <w:t xml:space="preserve">. Создание, развитие </w:t>
            </w:r>
          </w:p>
          <w:p w:rsidR="00C74847" w:rsidRPr="00F5684F" w:rsidRDefault="00C74847" w:rsidP="00C74847">
            <w:pPr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и сопровождение информационных систем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A6169D" w:rsidP="00C7484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Мясниковского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2019</w:t>
            </w:r>
          </w:p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2030</w:t>
            </w:r>
          </w:p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повышени</w:t>
            </w:r>
            <w:r w:rsidR="00A6169D">
              <w:rPr>
                <w:kern w:val="2"/>
                <w:sz w:val="24"/>
                <w:szCs w:val="24"/>
              </w:rPr>
              <w:t>е оператив</w:t>
            </w:r>
            <w:r w:rsidR="006A1263" w:rsidRPr="00F5684F">
              <w:rPr>
                <w:kern w:val="2"/>
                <w:sz w:val="24"/>
                <w:szCs w:val="24"/>
              </w:rPr>
              <w:t>ности и качества при</w:t>
            </w:r>
            <w:r w:rsidRPr="00F5684F">
              <w:rPr>
                <w:kern w:val="2"/>
                <w:sz w:val="24"/>
                <w:szCs w:val="24"/>
              </w:rPr>
              <w:t>нимаемых решений, сокращение издержек на уп</w:t>
            </w:r>
            <w:r w:rsidR="00936256" w:rsidRPr="00F5684F">
              <w:rPr>
                <w:kern w:val="2"/>
                <w:sz w:val="24"/>
                <w:szCs w:val="24"/>
              </w:rPr>
              <w:t>равление за счет создания ведомственных информа</w:t>
            </w:r>
            <w:r w:rsidRPr="00F5684F">
              <w:rPr>
                <w:kern w:val="2"/>
                <w:sz w:val="24"/>
                <w:szCs w:val="24"/>
              </w:rPr>
              <w:t>ционных систем, внедрения цифровых технологий и</w:t>
            </w:r>
            <w:r w:rsidR="00936256" w:rsidRPr="00F5684F">
              <w:rPr>
                <w:kern w:val="2"/>
                <w:sz w:val="24"/>
                <w:szCs w:val="24"/>
              </w:rPr>
              <w:t> </w:t>
            </w:r>
            <w:r w:rsidRPr="00F5684F">
              <w:rPr>
                <w:kern w:val="2"/>
                <w:sz w:val="24"/>
                <w:szCs w:val="24"/>
              </w:rPr>
              <w:t>платформенных решений;</w:t>
            </w:r>
          </w:p>
          <w:p w:rsidR="00C74847" w:rsidRPr="00F5684F" w:rsidRDefault="00936256" w:rsidP="00A6169D">
            <w:pPr>
              <w:rPr>
                <w:kern w:val="2"/>
                <w:sz w:val="24"/>
                <w:szCs w:val="24"/>
              </w:rPr>
            </w:pPr>
            <w:r w:rsidRPr="00F5684F">
              <w:rPr>
                <w:spacing w:val="-4"/>
                <w:kern w:val="2"/>
                <w:sz w:val="24"/>
                <w:szCs w:val="24"/>
              </w:rPr>
              <w:t>обеспечение гаранти</w:t>
            </w:r>
            <w:r w:rsidR="00C74847" w:rsidRPr="00F5684F">
              <w:rPr>
                <w:spacing w:val="-4"/>
                <w:kern w:val="2"/>
                <w:sz w:val="24"/>
                <w:szCs w:val="24"/>
              </w:rPr>
              <w:t>рованного уровня</w:t>
            </w:r>
            <w:r w:rsidR="00C74847" w:rsidRPr="00F5684F">
              <w:rPr>
                <w:kern w:val="2"/>
                <w:sz w:val="24"/>
                <w:szCs w:val="24"/>
              </w:rPr>
              <w:t xml:space="preserve"> информационной </w:t>
            </w:r>
            <w:r w:rsidR="00C74847" w:rsidRPr="00F5684F">
              <w:rPr>
                <w:kern w:val="2"/>
                <w:sz w:val="24"/>
                <w:szCs w:val="24"/>
              </w:rPr>
              <w:lastRenderedPageBreak/>
              <w:t>от</w:t>
            </w:r>
            <w:r w:rsidR="006A1263" w:rsidRPr="00F5684F">
              <w:rPr>
                <w:kern w:val="2"/>
                <w:sz w:val="24"/>
                <w:szCs w:val="24"/>
              </w:rPr>
              <w:t xml:space="preserve">крытости органов </w:t>
            </w:r>
            <w:r w:rsidR="00A6169D">
              <w:rPr>
                <w:kern w:val="2"/>
                <w:sz w:val="24"/>
                <w:szCs w:val="24"/>
              </w:rPr>
              <w:t>местного самоуправления</w:t>
            </w:r>
            <w:r w:rsidR="00C74847" w:rsidRPr="00F5684F">
              <w:rPr>
                <w:kern w:val="2"/>
                <w:sz w:val="24"/>
                <w:szCs w:val="24"/>
              </w:rPr>
              <w:t>, повыш</w:t>
            </w:r>
            <w:r w:rsidR="006A1263" w:rsidRPr="00F5684F">
              <w:rPr>
                <w:kern w:val="2"/>
                <w:sz w:val="24"/>
                <w:szCs w:val="24"/>
              </w:rPr>
              <w:t>ение уровня доверия и взаимодействия; сокращение затрат времени на реа</w:t>
            </w:r>
            <w:r w:rsidR="00C74847" w:rsidRPr="00F5684F">
              <w:rPr>
                <w:kern w:val="2"/>
                <w:sz w:val="24"/>
                <w:szCs w:val="24"/>
              </w:rPr>
              <w:t>лизацию гражданами своих конституционных прав и обязанностей за счет создания новы</w:t>
            </w:r>
            <w:r w:rsidR="006A1263" w:rsidRPr="00F5684F">
              <w:rPr>
                <w:kern w:val="2"/>
                <w:sz w:val="24"/>
                <w:szCs w:val="24"/>
              </w:rPr>
              <w:t>х и модернизации действующих ведомственных инфор</w:t>
            </w:r>
            <w:r w:rsidR="00C74847" w:rsidRPr="00F5684F">
              <w:rPr>
                <w:kern w:val="2"/>
                <w:sz w:val="24"/>
                <w:szCs w:val="24"/>
              </w:rPr>
              <w:t xml:space="preserve">мационных систем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A6169D" w:rsidP="00A6169D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применение уста</w:t>
            </w:r>
            <w:r w:rsidR="00C74847" w:rsidRPr="00F5684F">
              <w:rPr>
                <w:kern w:val="2"/>
                <w:sz w:val="24"/>
                <w:szCs w:val="24"/>
              </w:rPr>
              <w:t xml:space="preserve">ревших технологий; снижение уровня информационной открытости органов </w:t>
            </w:r>
            <w:r>
              <w:rPr>
                <w:kern w:val="2"/>
                <w:sz w:val="24"/>
                <w:szCs w:val="24"/>
              </w:rPr>
              <w:t>местного самоуправления</w:t>
            </w:r>
            <w:r w:rsidR="006A1263" w:rsidRPr="00F5684F">
              <w:rPr>
                <w:kern w:val="2"/>
                <w:sz w:val="24"/>
                <w:szCs w:val="24"/>
              </w:rPr>
              <w:t>, а </w:t>
            </w:r>
            <w:r w:rsidR="00C74847" w:rsidRPr="00F5684F">
              <w:rPr>
                <w:kern w:val="2"/>
                <w:sz w:val="24"/>
                <w:szCs w:val="24"/>
              </w:rPr>
              <w:t>также уровня доверия и взаимодействия; отсу</w:t>
            </w:r>
            <w:r w:rsidR="006A1263" w:rsidRPr="00F5684F">
              <w:rPr>
                <w:kern w:val="2"/>
                <w:sz w:val="24"/>
                <w:szCs w:val="24"/>
              </w:rPr>
              <w:t>тствие опти</w:t>
            </w:r>
            <w:r w:rsidR="00C74847" w:rsidRPr="00F5684F">
              <w:rPr>
                <w:kern w:val="2"/>
                <w:sz w:val="24"/>
                <w:szCs w:val="24"/>
              </w:rPr>
              <w:t>мизации затрат времени на реали</w:t>
            </w:r>
            <w:r w:rsidR="006A1263" w:rsidRPr="00F5684F">
              <w:rPr>
                <w:kern w:val="2"/>
                <w:sz w:val="24"/>
                <w:szCs w:val="24"/>
              </w:rPr>
              <w:t xml:space="preserve">зацию гражданами </w:t>
            </w:r>
            <w:r w:rsidR="006A1263" w:rsidRPr="00F5684F">
              <w:rPr>
                <w:kern w:val="2"/>
                <w:sz w:val="24"/>
                <w:szCs w:val="24"/>
              </w:rPr>
              <w:lastRenderedPageBreak/>
              <w:t>своих конститу</w:t>
            </w:r>
            <w:r w:rsidR="00C74847" w:rsidRPr="00F5684F">
              <w:rPr>
                <w:kern w:val="2"/>
                <w:sz w:val="24"/>
                <w:szCs w:val="24"/>
              </w:rPr>
              <w:t xml:space="preserve">ционных прав и обязанностей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lastRenderedPageBreak/>
              <w:t>влияет на достижение показателя 1.5</w:t>
            </w:r>
          </w:p>
        </w:tc>
      </w:tr>
      <w:tr w:rsidR="00C74847" w:rsidRPr="00F5684F" w:rsidTr="00841A59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A6169D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  <w:lang w:val="en-US"/>
              </w:rPr>
              <w:lastRenderedPageBreak/>
              <w:t>II</w:t>
            </w:r>
            <w:r w:rsidRPr="00F5684F">
              <w:rPr>
                <w:kern w:val="2"/>
                <w:sz w:val="24"/>
                <w:szCs w:val="24"/>
              </w:rPr>
              <w:t xml:space="preserve">. Подпрограмма «Оптимизация и повышение качества предоставления </w:t>
            </w:r>
            <w:r w:rsidRPr="00F5684F">
              <w:rPr>
                <w:kern w:val="2"/>
                <w:sz w:val="24"/>
                <w:szCs w:val="24"/>
              </w:rPr>
              <w:br/>
              <w:t xml:space="preserve">муниципальных услуг в </w:t>
            </w:r>
            <w:r w:rsidR="00A6169D">
              <w:rPr>
                <w:kern w:val="2"/>
                <w:sz w:val="24"/>
                <w:szCs w:val="24"/>
              </w:rPr>
              <w:t>Мясниковском районе</w:t>
            </w:r>
            <w:r w:rsidRPr="00F5684F">
              <w:rPr>
                <w:kern w:val="2"/>
                <w:sz w:val="24"/>
                <w:szCs w:val="24"/>
              </w:rPr>
              <w:t xml:space="preserve">, в том числе на базе </w:t>
            </w:r>
            <w:r w:rsidRPr="00F5684F">
              <w:rPr>
                <w:kern w:val="2"/>
                <w:sz w:val="24"/>
                <w:szCs w:val="24"/>
              </w:rPr>
              <w:br/>
              <w:t>многофункциональных центров предоста</w:t>
            </w:r>
            <w:r w:rsidR="00A6169D">
              <w:rPr>
                <w:kern w:val="2"/>
                <w:sz w:val="24"/>
                <w:szCs w:val="24"/>
              </w:rPr>
              <w:t>вления государственных и муници</w:t>
            </w:r>
            <w:r w:rsidRPr="00F5684F">
              <w:rPr>
                <w:kern w:val="2"/>
                <w:sz w:val="24"/>
                <w:szCs w:val="24"/>
              </w:rPr>
              <w:t>пальных услуг»</w:t>
            </w:r>
          </w:p>
        </w:tc>
      </w:tr>
      <w:tr w:rsidR="00C74847" w:rsidRPr="00F5684F" w:rsidTr="00841A59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  <w:rPr>
                <w:sz w:val="24"/>
                <w:szCs w:val="24"/>
              </w:rPr>
            </w:pPr>
            <w:r w:rsidRPr="00F5684F">
              <w:rPr>
                <w:sz w:val="24"/>
                <w:szCs w:val="24"/>
              </w:rPr>
              <w:t>2. Цель подпрограммы 2</w:t>
            </w:r>
          </w:p>
          <w:p w:rsidR="006A1263" w:rsidRPr="00F5684F" w:rsidRDefault="00C74847" w:rsidP="00C74847">
            <w:pPr>
              <w:jc w:val="center"/>
              <w:rPr>
                <w:sz w:val="24"/>
                <w:szCs w:val="24"/>
              </w:rPr>
            </w:pPr>
            <w:r w:rsidRPr="00F5684F">
              <w:rPr>
                <w:sz w:val="24"/>
                <w:szCs w:val="24"/>
              </w:rPr>
              <w:t xml:space="preserve">«Повышение качества обслуживания жителей </w:t>
            </w:r>
            <w:r w:rsidR="00A6169D">
              <w:rPr>
                <w:sz w:val="24"/>
                <w:szCs w:val="24"/>
              </w:rPr>
              <w:t>Мясниковского района</w:t>
            </w:r>
            <w:r w:rsidRPr="00F5684F">
              <w:rPr>
                <w:sz w:val="24"/>
                <w:szCs w:val="24"/>
              </w:rPr>
              <w:t xml:space="preserve"> при предоставлении государственных </w:t>
            </w:r>
          </w:p>
          <w:p w:rsidR="006A1263" w:rsidRPr="00F5684F" w:rsidRDefault="00C74847" w:rsidP="00C74847">
            <w:pPr>
              <w:jc w:val="center"/>
              <w:rPr>
                <w:sz w:val="24"/>
                <w:szCs w:val="24"/>
              </w:rPr>
            </w:pPr>
            <w:r w:rsidRPr="00F5684F">
              <w:rPr>
                <w:sz w:val="24"/>
                <w:szCs w:val="24"/>
              </w:rPr>
              <w:t xml:space="preserve">и муниципальных услуг за счет совершенствования организации предоставления государственных и муниципальных </w:t>
            </w:r>
          </w:p>
          <w:p w:rsidR="00C74847" w:rsidRPr="00F5684F" w:rsidRDefault="00C74847" w:rsidP="00A6169D">
            <w:pPr>
              <w:jc w:val="center"/>
              <w:rPr>
                <w:sz w:val="24"/>
                <w:szCs w:val="24"/>
              </w:rPr>
            </w:pPr>
            <w:r w:rsidRPr="00F5684F">
              <w:rPr>
                <w:sz w:val="24"/>
                <w:szCs w:val="24"/>
              </w:rPr>
              <w:t>услуг на базе многофункциональных центров предоставления госуда</w:t>
            </w:r>
            <w:r w:rsidR="00A6169D">
              <w:rPr>
                <w:sz w:val="24"/>
                <w:szCs w:val="24"/>
              </w:rPr>
              <w:t>рственных и муниципальных услуг Мясниковского района</w:t>
            </w:r>
            <w:r w:rsidRPr="00F5684F">
              <w:rPr>
                <w:sz w:val="24"/>
                <w:szCs w:val="24"/>
              </w:rPr>
              <w:t>»</w:t>
            </w:r>
          </w:p>
        </w:tc>
      </w:tr>
      <w:tr w:rsidR="00C74847" w:rsidRPr="00F5684F" w:rsidTr="00841A59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jc w:val="center"/>
              <w:rPr>
                <w:sz w:val="24"/>
                <w:szCs w:val="24"/>
              </w:rPr>
            </w:pPr>
            <w:r w:rsidRPr="00F5684F">
              <w:rPr>
                <w:sz w:val="24"/>
                <w:szCs w:val="24"/>
              </w:rPr>
              <w:t>2.1. Задача 1 подпрограммы 2</w:t>
            </w:r>
          </w:p>
          <w:p w:rsidR="00C74847" w:rsidRPr="00F5684F" w:rsidRDefault="00C74847" w:rsidP="00C74847">
            <w:pPr>
              <w:jc w:val="center"/>
              <w:rPr>
                <w:sz w:val="24"/>
                <w:szCs w:val="24"/>
              </w:rPr>
            </w:pPr>
            <w:r w:rsidRPr="00F5684F">
              <w:rPr>
                <w:sz w:val="24"/>
                <w:szCs w:val="24"/>
              </w:rPr>
              <w:t>«Использование современных цифровых технологий при предоставлении государственных и муниципальных услуг»</w:t>
            </w:r>
          </w:p>
        </w:tc>
      </w:tr>
      <w:tr w:rsidR="00C74847" w:rsidRPr="00F5684F" w:rsidTr="00841A59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DA6BFB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2.2. Задача 2 подпрограммы 2</w:t>
            </w:r>
            <w:r w:rsidRPr="00F5684F">
              <w:rPr>
                <w:sz w:val="24"/>
                <w:szCs w:val="24"/>
              </w:rPr>
              <w:t>«Развитие сети МФЦ»</w:t>
            </w:r>
          </w:p>
        </w:tc>
      </w:tr>
      <w:tr w:rsidR="00C74847" w:rsidRPr="00F5684F" w:rsidTr="006A126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rPr>
                <w:sz w:val="24"/>
              </w:rPr>
            </w:pPr>
            <w:r w:rsidRPr="00F5684F">
              <w:rPr>
                <w:sz w:val="24"/>
              </w:rPr>
              <w:t>2.2.1.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4D59CB">
            <w:pPr>
              <w:rPr>
                <w:sz w:val="24"/>
              </w:rPr>
            </w:pPr>
            <w:r w:rsidRPr="00F5684F">
              <w:rPr>
                <w:sz w:val="24"/>
              </w:rPr>
              <w:t>Основное м</w:t>
            </w:r>
            <w:r w:rsidR="006A1263" w:rsidRPr="00F5684F">
              <w:rPr>
                <w:sz w:val="24"/>
              </w:rPr>
              <w:t>ероприятие 2</w:t>
            </w:r>
            <w:r w:rsidR="004D59CB">
              <w:rPr>
                <w:sz w:val="24"/>
              </w:rPr>
              <w:t>.1</w:t>
            </w:r>
            <w:r w:rsidR="006A1263" w:rsidRPr="00F5684F">
              <w:rPr>
                <w:sz w:val="24"/>
              </w:rPr>
              <w:t xml:space="preserve">. Обеспечение деятельности </w:t>
            </w:r>
            <w:r w:rsidR="004D59CB">
              <w:rPr>
                <w:sz w:val="24"/>
              </w:rPr>
              <w:t xml:space="preserve">муниципального автономного учреждения Мясниковского района «Многофункциональный цент предоставления </w:t>
            </w:r>
            <w:r w:rsidR="004D59CB">
              <w:rPr>
                <w:sz w:val="24"/>
              </w:rPr>
              <w:lastRenderedPageBreak/>
              <w:t>государственных</w:t>
            </w:r>
            <w:r w:rsidRPr="00F5684F">
              <w:rPr>
                <w:sz w:val="24"/>
              </w:rPr>
              <w:t xml:space="preserve"> </w:t>
            </w:r>
            <w:r w:rsidR="006A1263" w:rsidRPr="00F5684F">
              <w:rPr>
                <w:sz w:val="24"/>
              </w:rPr>
              <w:t>и </w:t>
            </w:r>
            <w:r w:rsidRPr="00F5684F">
              <w:rPr>
                <w:sz w:val="24"/>
              </w:rPr>
              <w:t>муниципальных услуг»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rPr>
                <w:sz w:val="24"/>
              </w:rPr>
            </w:pPr>
            <w:r w:rsidRPr="00F5684F">
              <w:rPr>
                <w:sz w:val="24"/>
              </w:rPr>
              <w:lastRenderedPageBreak/>
              <w:t>управление</w:t>
            </w:r>
            <w:r w:rsidR="006A1263" w:rsidRPr="00F5684F">
              <w:rPr>
                <w:sz w:val="24"/>
              </w:rPr>
              <w:t xml:space="preserve"> инноваций в органах власти Пра</w:t>
            </w:r>
            <w:r w:rsidRPr="00F5684F">
              <w:rPr>
                <w:sz w:val="24"/>
              </w:rPr>
              <w:t>вительства Ростовской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2019</w:t>
            </w:r>
          </w:p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2030</w:t>
            </w:r>
          </w:p>
          <w:p w:rsidR="00C74847" w:rsidRPr="00F5684F" w:rsidRDefault="00C74847" w:rsidP="00C748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4D59CB">
            <w:pPr>
              <w:rPr>
                <w:sz w:val="24"/>
              </w:rPr>
            </w:pPr>
            <w:r w:rsidRPr="00F5684F">
              <w:rPr>
                <w:sz w:val="24"/>
              </w:rPr>
              <w:t>организация деятельност</w:t>
            </w:r>
            <w:r w:rsidR="004D59CB">
              <w:rPr>
                <w:sz w:val="24"/>
              </w:rPr>
              <w:t>и</w:t>
            </w:r>
            <w:r w:rsidRPr="00F5684F">
              <w:rPr>
                <w:sz w:val="24"/>
              </w:rPr>
              <w:t xml:space="preserve"> </w:t>
            </w:r>
            <w:r w:rsidR="004D59CB">
              <w:rPr>
                <w:sz w:val="24"/>
              </w:rPr>
              <w:t>МАУ «МФЦ Мясниковского района»</w:t>
            </w:r>
            <w:r w:rsidR="006A1263" w:rsidRPr="00F5684F">
              <w:rPr>
                <w:sz w:val="24"/>
              </w:rPr>
              <w:t>, координация мероприятий по совершенство</w:t>
            </w:r>
            <w:r w:rsidRPr="00F5684F">
              <w:rPr>
                <w:sz w:val="24"/>
              </w:rPr>
              <w:t>ван</w:t>
            </w:r>
            <w:r w:rsidR="006A1263" w:rsidRPr="00F5684F">
              <w:rPr>
                <w:sz w:val="24"/>
              </w:rPr>
              <w:t>ию процесса предоставления государственных и муни</w:t>
            </w:r>
            <w:r w:rsidRPr="00F5684F">
              <w:rPr>
                <w:sz w:val="24"/>
              </w:rPr>
              <w:t>ципальных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6A1263" w:rsidP="004D59CB">
            <w:pPr>
              <w:rPr>
                <w:sz w:val="24"/>
              </w:rPr>
            </w:pPr>
            <w:r w:rsidRPr="00F5684F">
              <w:rPr>
                <w:sz w:val="24"/>
              </w:rPr>
              <w:t xml:space="preserve">снижение эффективности деятельности </w:t>
            </w:r>
            <w:r w:rsidR="004D59CB">
              <w:rPr>
                <w:sz w:val="24"/>
              </w:rPr>
              <w:t>МАУ «МФЦ Мясниковского района»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4D59CB">
            <w:pPr>
              <w:rPr>
                <w:sz w:val="24"/>
              </w:rPr>
            </w:pPr>
            <w:r w:rsidRPr="00F5684F">
              <w:rPr>
                <w:sz w:val="24"/>
              </w:rPr>
              <w:t>влияет на достижение показателя 2.</w:t>
            </w:r>
            <w:r w:rsidR="004D59CB">
              <w:rPr>
                <w:sz w:val="24"/>
              </w:rPr>
              <w:t>1</w:t>
            </w:r>
          </w:p>
        </w:tc>
      </w:tr>
    </w:tbl>
    <w:p w:rsidR="00C74847" w:rsidRPr="00F5684F" w:rsidRDefault="00C74847" w:rsidP="00C74847">
      <w:pPr>
        <w:ind w:left="9639"/>
        <w:jc w:val="center"/>
        <w:rPr>
          <w:sz w:val="28"/>
          <w:szCs w:val="28"/>
        </w:rPr>
      </w:pPr>
    </w:p>
    <w:p w:rsidR="00C74847" w:rsidRPr="00F5684F" w:rsidRDefault="00C74847" w:rsidP="00C74847">
      <w:pPr>
        <w:rPr>
          <w:sz w:val="28"/>
          <w:szCs w:val="28"/>
        </w:rPr>
        <w:sectPr w:rsidR="00C74847" w:rsidRPr="00F5684F" w:rsidSect="00841A59">
          <w:footerReference w:type="even" r:id="rId10"/>
          <w:footerReference w:type="default" r:id="rId11"/>
          <w:pgSz w:w="16840" w:h="11907" w:orient="landscape" w:code="9"/>
          <w:pgMar w:top="1304" w:right="851" w:bottom="851" w:left="1134" w:header="709" w:footer="709" w:gutter="0"/>
          <w:cols w:space="720"/>
        </w:sectPr>
      </w:pPr>
    </w:p>
    <w:p w:rsidR="00C74847" w:rsidRPr="00F5684F" w:rsidRDefault="00C74847" w:rsidP="00C74847">
      <w:pPr>
        <w:pageBreakBefore/>
        <w:ind w:left="17010"/>
        <w:jc w:val="center"/>
        <w:rPr>
          <w:kern w:val="2"/>
          <w:sz w:val="28"/>
          <w:szCs w:val="28"/>
        </w:rPr>
      </w:pPr>
      <w:r w:rsidRPr="00F5684F">
        <w:rPr>
          <w:kern w:val="2"/>
          <w:sz w:val="28"/>
          <w:szCs w:val="28"/>
        </w:rPr>
        <w:lastRenderedPageBreak/>
        <w:t>Приложение № 3</w:t>
      </w:r>
    </w:p>
    <w:p w:rsidR="00C74847" w:rsidRPr="00F5684F" w:rsidRDefault="00C74847" w:rsidP="00C74847">
      <w:pPr>
        <w:ind w:left="17010"/>
        <w:jc w:val="center"/>
        <w:rPr>
          <w:kern w:val="2"/>
          <w:sz w:val="28"/>
          <w:szCs w:val="28"/>
        </w:rPr>
      </w:pPr>
      <w:r w:rsidRPr="00F5684F">
        <w:rPr>
          <w:kern w:val="2"/>
          <w:sz w:val="28"/>
          <w:szCs w:val="28"/>
        </w:rPr>
        <w:t xml:space="preserve">к </w:t>
      </w:r>
      <w:r w:rsidR="00535374">
        <w:rPr>
          <w:kern w:val="2"/>
          <w:sz w:val="28"/>
          <w:szCs w:val="28"/>
        </w:rPr>
        <w:t>муниципальной</w:t>
      </w:r>
      <w:r w:rsidRPr="00F5684F">
        <w:rPr>
          <w:kern w:val="2"/>
          <w:sz w:val="28"/>
          <w:szCs w:val="28"/>
        </w:rPr>
        <w:t xml:space="preserve"> программе</w:t>
      </w:r>
    </w:p>
    <w:p w:rsidR="00C74847" w:rsidRPr="00F5684F" w:rsidRDefault="00535374" w:rsidP="00C74847">
      <w:pPr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Мясниковского района</w:t>
      </w:r>
    </w:p>
    <w:p w:rsidR="00C74847" w:rsidRPr="00F5684F" w:rsidRDefault="00C74847" w:rsidP="00C74847">
      <w:pPr>
        <w:ind w:left="17010"/>
        <w:jc w:val="center"/>
        <w:rPr>
          <w:kern w:val="2"/>
          <w:sz w:val="28"/>
          <w:szCs w:val="28"/>
        </w:rPr>
      </w:pPr>
      <w:r w:rsidRPr="00F5684F">
        <w:rPr>
          <w:kern w:val="2"/>
          <w:sz w:val="28"/>
          <w:szCs w:val="28"/>
        </w:rPr>
        <w:t>«Информационное общество»</w:t>
      </w:r>
    </w:p>
    <w:p w:rsidR="00C74847" w:rsidRPr="00F5684F" w:rsidRDefault="00C74847" w:rsidP="00C74847">
      <w:pPr>
        <w:spacing w:line="235" w:lineRule="auto"/>
        <w:jc w:val="center"/>
        <w:rPr>
          <w:sz w:val="28"/>
          <w:szCs w:val="28"/>
        </w:rPr>
      </w:pPr>
      <w:r w:rsidRPr="00F5684F">
        <w:rPr>
          <w:sz w:val="28"/>
          <w:szCs w:val="28"/>
        </w:rPr>
        <w:t>РАСХОДЫ</w:t>
      </w:r>
    </w:p>
    <w:p w:rsidR="00C74847" w:rsidRPr="00F5684F" w:rsidRDefault="00C74847" w:rsidP="00C74847">
      <w:pPr>
        <w:spacing w:line="235" w:lineRule="auto"/>
        <w:jc w:val="center"/>
        <w:rPr>
          <w:sz w:val="28"/>
          <w:szCs w:val="28"/>
        </w:rPr>
      </w:pPr>
      <w:r w:rsidRPr="00F5684F">
        <w:rPr>
          <w:sz w:val="28"/>
          <w:szCs w:val="28"/>
        </w:rPr>
        <w:t xml:space="preserve">бюджета </w:t>
      </w:r>
      <w:r w:rsidR="00535374">
        <w:rPr>
          <w:sz w:val="28"/>
          <w:szCs w:val="28"/>
        </w:rPr>
        <w:t xml:space="preserve">Мясниковского района </w:t>
      </w:r>
      <w:r w:rsidRPr="00F5684F">
        <w:rPr>
          <w:sz w:val="28"/>
          <w:szCs w:val="28"/>
        </w:rPr>
        <w:t>на реализацию</w:t>
      </w:r>
    </w:p>
    <w:p w:rsidR="00C74847" w:rsidRPr="00F5684F" w:rsidRDefault="00535374" w:rsidP="00C74847">
      <w:pPr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C74847" w:rsidRPr="00F5684F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Мясниковского района</w:t>
      </w:r>
      <w:r w:rsidR="00C74847" w:rsidRPr="00F5684F">
        <w:rPr>
          <w:sz w:val="28"/>
          <w:szCs w:val="28"/>
        </w:rPr>
        <w:t xml:space="preserve"> «Информационное общество»</w:t>
      </w:r>
    </w:p>
    <w:p w:rsidR="00C74847" w:rsidRPr="00F5684F" w:rsidRDefault="00C74847" w:rsidP="00C74847">
      <w:pPr>
        <w:spacing w:line="23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566"/>
        <w:gridCol w:w="3045"/>
        <w:gridCol w:w="3738"/>
        <w:gridCol w:w="834"/>
        <w:gridCol w:w="695"/>
        <w:gridCol w:w="1110"/>
        <w:gridCol w:w="694"/>
        <w:gridCol w:w="1110"/>
        <w:gridCol w:w="972"/>
        <w:gridCol w:w="833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C74847" w:rsidRPr="00F5684F" w:rsidTr="006A1263">
        <w:trPr>
          <w:tblHeader/>
        </w:trPr>
        <w:tc>
          <w:tcPr>
            <w:tcW w:w="578" w:type="dxa"/>
            <w:vMerge w:val="restart"/>
          </w:tcPr>
          <w:p w:rsidR="00C74847" w:rsidRPr="00F5684F" w:rsidRDefault="00C74847" w:rsidP="00C74847">
            <w:pPr>
              <w:tabs>
                <w:tab w:val="left" w:pos="9781"/>
              </w:tabs>
              <w:spacing w:line="228" w:lineRule="auto"/>
              <w:jc w:val="center"/>
            </w:pPr>
            <w:r w:rsidRPr="00F5684F">
              <w:t>№ п/п</w:t>
            </w:r>
          </w:p>
        </w:tc>
        <w:tc>
          <w:tcPr>
            <w:tcW w:w="3118" w:type="dxa"/>
            <w:vMerge w:val="restart"/>
          </w:tcPr>
          <w:p w:rsidR="00C74847" w:rsidRPr="00F5684F" w:rsidRDefault="00C74847" w:rsidP="00535374">
            <w:pPr>
              <w:tabs>
                <w:tab w:val="left" w:pos="9781"/>
              </w:tabs>
              <w:spacing w:line="228" w:lineRule="auto"/>
              <w:jc w:val="center"/>
            </w:pPr>
            <w:r w:rsidRPr="00F5684F">
              <w:t xml:space="preserve">Наименования </w:t>
            </w:r>
            <w:r w:rsidR="00535374">
              <w:t>муниципальной</w:t>
            </w:r>
            <w:r w:rsidRPr="00F5684F"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827" w:type="dxa"/>
            <w:vMerge w:val="restart"/>
          </w:tcPr>
          <w:p w:rsidR="00C74847" w:rsidRPr="00F5684F" w:rsidRDefault="00C74847" w:rsidP="00C74847">
            <w:pPr>
              <w:spacing w:line="228" w:lineRule="auto"/>
              <w:jc w:val="center"/>
            </w:pPr>
            <w:r w:rsidRPr="00F5684F">
              <w:t>Ответственный исполнитель, соисполнители, участники</w:t>
            </w:r>
          </w:p>
        </w:tc>
        <w:tc>
          <w:tcPr>
            <w:tcW w:w="3402" w:type="dxa"/>
            <w:gridSpan w:val="4"/>
          </w:tcPr>
          <w:p w:rsidR="00C74847" w:rsidRPr="00F5684F" w:rsidRDefault="00C74847" w:rsidP="00C74847">
            <w:pPr>
              <w:spacing w:line="228" w:lineRule="auto"/>
              <w:jc w:val="center"/>
            </w:pPr>
            <w:r w:rsidRPr="00F5684F">
              <w:t>Код бюджетной</w:t>
            </w:r>
          </w:p>
          <w:p w:rsidR="00C74847" w:rsidRPr="00F5684F" w:rsidRDefault="00C74847" w:rsidP="00C74847">
            <w:pPr>
              <w:spacing w:line="228" w:lineRule="auto"/>
              <w:jc w:val="center"/>
              <w:rPr>
                <w:spacing w:val="-10"/>
              </w:rPr>
            </w:pPr>
            <w:r w:rsidRPr="00F5684F">
              <w:t>классификации расходов</w:t>
            </w:r>
          </w:p>
        </w:tc>
        <w:tc>
          <w:tcPr>
            <w:tcW w:w="1134" w:type="dxa"/>
            <w:vMerge w:val="restart"/>
          </w:tcPr>
          <w:p w:rsidR="006A1263" w:rsidRPr="00F5684F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F5684F">
              <w:t xml:space="preserve">Объем расходов, всего </w:t>
            </w:r>
          </w:p>
          <w:p w:rsidR="00C74847" w:rsidRPr="00F5684F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</w:rPr>
            </w:pPr>
            <w:r w:rsidRPr="00F5684F">
              <w:rPr>
                <w:spacing w:val="-8"/>
              </w:rPr>
              <w:t>(тыс. рублей)</w:t>
            </w:r>
          </w:p>
        </w:tc>
        <w:tc>
          <w:tcPr>
            <w:tcW w:w="10360" w:type="dxa"/>
            <w:gridSpan w:val="12"/>
          </w:tcPr>
          <w:p w:rsidR="00C74847" w:rsidRPr="00F5684F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F5684F">
              <w:t xml:space="preserve">В том числе по годам реализации </w:t>
            </w:r>
          </w:p>
          <w:p w:rsidR="00C74847" w:rsidRPr="00F5684F" w:rsidRDefault="00535374" w:rsidP="00C74847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муниципальной</w:t>
            </w:r>
            <w:r w:rsidR="00C74847" w:rsidRPr="00F5684F">
              <w:t xml:space="preserve"> программы</w:t>
            </w:r>
          </w:p>
        </w:tc>
      </w:tr>
      <w:tr w:rsidR="00C74847" w:rsidRPr="00F5684F" w:rsidTr="006A1263">
        <w:trPr>
          <w:tblHeader/>
        </w:trPr>
        <w:tc>
          <w:tcPr>
            <w:tcW w:w="578" w:type="dxa"/>
            <w:vMerge/>
          </w:tcPr>
          <w:p w:rsidR="00C74847" w:rsidRPr="00F5684F" w:rsidRDefault="00C74847" w:rsidP="00C74847">
            <w:pPr>
              <w:spacing w:line="228" w:lineRule="auto"/>
              <w:jc w:val="center"/>
            </w:pPr>
          </w:p>
        </w:tc>
        <w:tc>
          <w:tcPr>
            <w:tcW w:w="3118" w:type="dxa"/>
            <w:vMerge/>
          </w:tcPr>
          <w:p w:rsidR="00C74847" w:rsidRPr="00F5684F" w:rsidRDefault="00C74847" w:rsidP="00C74847">
            <w:pPr>
              <w:spacing w:line="228" w:lineRule="auto"/>
              <w:jc w:val="center"/>
            </w:pPr>
          </w:p>
        </w:tc>
        <w:tc>
          <w:tcPr>
            <w:tcW w:w="3827" w:type="dxa"/>
            <w:vMerge/>
          </w:tcPr>
          <w:p w:rsidR="00C74847" w:rsidRPr="00F5684F" w:rsidRDefault="00C74847" w:rsidP="00C74847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C74847" w:rsidRPr="00F5684F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F5684F">
              <w:rPr>
                <w:spacing w:val="-10"/>
                <w:kern w:val="20"/>
              </w:rPr>
              <w:t>ГРБС</w:t>
            </w:r>
          </w:p>
        </w:tc>
        <w:tc>
          <w:tcPr>
            <w:tcW w:w="709" w:type="dxa"/>
          </w:tcPr>
          <w:p w:rsidR="00C74847" w:rsidRPr="00F5684F" w:rsidRDefault="00C74847" w:rsidP="00C74847">
            <w:pPr>
              <w:tabs>
                <w:tab w:val="left" w:pos="9781"/>
              </w:tabs>
              <w:spacing w:line="228" w:lineRule="auto"/>
              <w:jc w:val="center"/>
            </w:pPr>
            <w:r w:rsidRPr="00F5684F">
              <w:t>РзПр</w:t>
            </w:r>
          </w:p>
        </w:tc>
        <w:tc>
          <w:tcPr>
            <w:tcW w:w="1134" w:type="dxa"/>
          </w:tcPr>
          <w:p w:rsidR="00C74847" w:rsidRPr="00F5684F" w:rsidRDefault="00C74847" w:rsidP="00C74847">
            <w:pPr>
              <w:tabs>
                <w:tab w:val="left" w:pos="9781"/>
              </w:tabs>
              <w:spacing w:line="228" w:lineRule="auto"/>
              <w:jc w:val="center"/>
            </w:pPr>
            <w:r w:rsidRPr="00F5684F">
              <w:t>ЦСР</w:t>
            </w:r>
          </w:p>
        </w:tc>
        <w:tc>
          <w:tcPr>
            <w:tcW w:w="708" w:type="dxa"/>
          </w:tcPr>
          <w:p w:rsidR="00C74847" w:rsidRPr="00F5684F" w:rsidRDefault="00C74847" w:rsidP="00C74847">
            <w:pPr>
              <w:tabs>
                <w:tab w:val="left" w:pos="9781"/>
              </w:tabs>
              <w:spacing w:line="228" w:lineRule="auto"/>
              <w:jc w:val="center"/>
            </w:pPr>
            <w:r w:rsidRPr="00F5684F">
              <w:t>ВР</w:t>
            </w:r>
          </w:p>
        </w:tc>
        <w:tc>
          <w:tcPr>
            <w:tcW w:w="1134" w:type="dxa"/>
            <w:vMerge/>
          </w:tcPr>
          <w:p w:rsidR="00C74847" w:rsidRPr="00F5684F" w:rsidRDefault="00C74847" w:rsidP="00C74847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993" w:type="dxa"/>
          </w:tcPr>
          <w:p w:rsidR="00C74847" w:rsidRPr="00F5684F" w:rsidRDefault="00C74847" w:rsidP="00C74847">
            <w:pPr>
              <w:tabs>
                <w:tab w:val="left" w:pos="9781"/>
              </w:tabs>
              <w:spacing w:line="228" w:lineRule="auto"/>
              <w:jc w:val="center"/>
            </w:pPr>
            <w:r w:rsidRPr="00F5684F">
              <w:t>2019</w:t>
            </w:r>
          </w:p>
          <w:p w:rsidR="00C74847" w:rsidRPr="00F5684F" w:rsidRDefault="00C74847" w:rsidP="00C74847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850" w:type="dxa"/>
          </w:tcPr>
          <w:p w:rsidR="00C74847" w:rsidRPr="00F5684F" w:rsidRDefault="00C74847" w:rsidP="00C74847">
            <w:pPr>
              <w:tabs>
                <w:tab w:val="left" w:pos="9781"/>
              </w:tabs>
              <w:spacing w:line="228" w:lineRule="auto"/>
              <w:jc w:val="center"/>
            </w:pPr>
            <w:r w:rsidRPr="00F5684F">
              <w:t>2020</w:t>
            </w:r>
          </w:p>
          <w:p w:rsidR="00C74847" w:rsidRPr="00F5684F" w:rsidRDefault="00C74847" w:rsidP="00C74847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851" w:type="dxa"/>
          </w:tcPr>
          <w:p w:rsidR="00C74847" w:rsidRPr="00F5684F" w:rsidRDefault="00C74847" w:rsidP="00C74847">
            <w:pPr>
              <w:tabs>
                <w:tab w:val="left" w:pos="9781"/>
              </w:tabs>
              <w:spacing w:line="228" w:lineRule="auto"/>
              <w:jc w:val="center"/>
            </w:pPr>
            <w:r w:rsidRPr="00F5684F">
              <w:t>2021</w:t>
            </w:r>
          </w:p>
          <w:p w:rsidR="00C74847" w:rsidRPr="00F5684F" w:rsidRDefault="00C74847" w:rsidP="00C74847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850" w:type="dxa"/>
          </w:tcPr>
          <w:p w:rsidR="00C74847" w:rsidRPr="00F5684F" w:rsidRDefault="00C74847" w:rsidP="00C74847">
            <w:pPr>
              <w:tabs>
                <w:tab w:val="left" w:pos="9781"/>
              </w:tabs>
              <w:spacing w:line="228" w:lineRule="auto"/>
              <w:jc w:val="center"/>
            </w:pPr>
            <w:r w:rsidRPr="00F5684F">
              <w:t>2022</w:t>
            </w:r>
          </w:p>
          <w:p w:rsidR="00C74847" w:rsidRPr="00F5684F" w:rsidRDefault="00C74847" w:rsidP="00C74847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851" w:type="dxa"/>
          </w:tcPr>
          <w:p w:rsidR="00C74847" w:rsidRPr="00F5684F" w:rsidRDefault="00C74847" w:rsidP="00C74847">
            <w:pPr>
              <w:tabs>
                <w:tab w:val="left" w:pos="9781"/>
              </w:tabs>
              <w:spacing w:line="228" w:lineRule="auto"/>
              <w:jc w:val="center"/>
            </w:pPr>
            <w:r w:rsidRPr="00F5684F">
              <w:t>2023</w:t>
            </w:r>
          </w:p>
          <w:p w:rsidR="00C74847" w:rsidRPr="00F5684F" w:rsidRDefault="00C74847" w:rsidP="00C74847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850" w:type="dxa"/>
          </w:tcPr>
          <w:p w:rsidR="00C74847" w:rsidRPr="00F5684F" w:rsidRDefault="00C74847" w:rsidP="00C74847">
            <w:pPr>
              <w:tabs>
                <w:tab w:val="left" w:pos="9781"/>
              </w:tabs>
              <w:spacing w:line="228" w:lineRule="auto"/>
              <w:jc w:val="center"/>
            </w:pPr>
            <w:r w:rsidRPr="00F5684F">
              <w:t>2024</w:t>
            </w:r>
          </w:p>
          <w:p w:rsidR="00C74847" w:rsidRPr="00F5684F" w:rsidRDefault="00C74847" w:rsidP="00C74847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851" w:type="dxa"/>
          </w:tcPr>
          <w:p w:rsidR="00C74847" w:rsidRPr="00F5684F" w:rsidRDefault="00C74847" w:rsidP="00C74847">
            <w:pPr>
              <w:tabs>
                <w:tab w:val="left" w:pos="9781"/>
              </w:tabs>
              <w:spacing w:line="228" w:lineRule="auto"/>
              <w:jc w:val="center"/>
            </w:pPr>
            <w:r w:rsidRPr="00F5684F">
              <w:t>2025</w:t>
            </w:r>
          </w:p>
          <w:p w:rsidR="00C74847" w:rsidRPr="00F5684F" w:rsidRDefault="00C74847" w:rsidP="00C74847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850" w:type="dxa"/>
          </w:tcPr>
          <w:p w:rsidR="00C74847" w:rsidRPr="00F5684F" w:rsidRDefault="00C74847" w:rsidP="00C74847">
            <w:pPr>
              <w:tabs>
                <w:tab w:val="left" w:pos="9781"/>
              </w:tabs>
              <w:spacing w:line="228" w:lineRule="auto"/>
              <w:jc w:val="center"/>
            </w:pPr>
            <w:r w:rsidRPr="00F5684F">
              <w:t>2026</w:t>
            </w:r>
          </w:p>
          <w:p w:rsidR="00C74847" w:rsidRPr="00F5684F" w:rsidRDefault="00C74847" w:rsidP="00C74847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851" w:type="dxa"/>
          </w:tcPr>
          <w:p w:rsidR="00C74847" w:rsidRPr="00F5684F" w:rsidRDefault="00C74847" w:rsidP="00C74847">
            <w:pPr>
              <w:tabs>
                <w:tab w:val="left" w:pos="9781"/>
              </w:tabs>
              <w:spacing w:line="228" w:lineRule="auto"/>
              <w:jc w:val="center"/>
            </w:pPr>
            <w:r w:rsidRPr="00F5684F">
              <w:t>2027</w:t>
            </w:r>
          </w:p>
          <w:p w:rsidR="00C74847" w:rsidRPr="00F5684F" w:rsidRDefault="00C74847" w:rsidP="00C74847">
            <w:pPr>
              <w:tabs>
                <w:tab w:val="left" w:pos="9781"/>
              </w:tabs>
              <w:spacing w:line="228" w:lineRule="auto"/>
            </w:pPr>
          </w:p>
        </w:tc>
        <w:tc>
          <w:tcPr>
            <w:tcW w:w="850" w:type="dxa"/>
          </w:tcPr>
          <w:p w:rsidR="00C74847" w:rsidRPr="00F5684F" w:rsidRDefault="00C74847" w:rsidP="00C74847">
            <w:pPr>
              <w:tabs>
                <w:tab w:val="left" w:pos="9781"/>
              </w:tabs>
              <w:spacing w:line="228" w:lineRule="auto"/>
              <w:jc w:val="center"/>
            </w:pPr>
            <w:r w:rsidRPr="00F5684F">
              <w:t>2028</w:t>
            </w:r>
          </w:p>
          <w:p w:rsidR="00C74847" w:rsidRPr="00F5684F" w:rsidRDefault="00C74847" w:rsidP="00C74847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862" w:type="dxa"/>
          </w:tcPr>
          <w:p w:rsidR="00C74847" w:rsidRPr="00F5684F" w:rsidRDefault="00C74847" w:rsidP="00C74847">
            <w:pPr>
              <w:tabs>
                <w:tab w:val="left" w:pos="9781"/>
              </w:tabs>
              <w:spacing w:line="228" w:lineRule="auto"/>
              <w:jc w:val="center"/>
            </w:pPr>
            <w:r w:rsidRPr="00F5684F">
              <w:t>2029</w:t>
            </w:r>
          </w:p>
          <w:p w:rsidR="00C74847" w:rsidRPr="00F5684F" w:rsidRDefault="00C74847" w:rsidP="00C74847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851" w:type="dxa"/>
          </w:tcPr>
          <w:p w:rsidR="00C74847" w:rsidRPr="00F5684F" w:rsidRDefault="00C74847" w:rsidP="00C74847">
            <w:pPr>
              <w:tabs>
                <w:tab w:val="left" w:pos="9781"/>
              </w:tabs>
              <w:spacing w:line="228" w:lineRule="auto"/>
              <w:jc w:val="center"/>
            </w:pPr>
            <w:r w:rsidRPr="00F5684F">
              <w:t>2030</w:t>
            </w:r>
          </w:p>
          <w:p w:rsidR="00C74847" w:rsidRPr="00F5684F" w:rsidRDefault="00C74847" w:rsidP="00C74847">
            <w:pPr>
              <w:tabs>
                <w:tab w:val="left" w:pos="9781"/>
              </w:tabs>
              <w:spacing w:line="228" w:lineRule="auto"/>
              <w:jc w:val="center"/>
            </w:pPr>
          </w:p>
        </w:tc>
      </w:tr>
    </w:tbl>
    <w:p w:rsidR="00C74847" w:rsidRPr="00F5684F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556"/>
        <w:gridCol w:w="3049"/>
        <w:gridCol w:w="3743"/>
        <w:gridCol w:w="835"/>
        <w:gridCol w:w="696"/>
        <w:gridCol w:w="1111"/>
        <w:gridCol w:w="695"/>
        <w:gridCol w:w="1111"/>
        <w:gridCol w:w="877"/>
        <w:gridCol w:w="851"/>
        <w:gridCol w:w="913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C74847" w:rsidRPr="00F5684F" w:rsidTr="005F561F">
        <w:trPr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C74847">
            <w:pPr>
              <w:widowControl w:val="0"/>
              <w:spacing w:line="235" w:lineRule="auto"/>
              <w:jc w:val="center"/>
            </w:pPr>
            <w:r w:rsidRPr="00F5684F"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widowControl w:val="0"/>
              <w:spacing w:line="235" w:lineRule="auto"/>
              <w:jc w:val="center"/>
            </w:pPr>
            <w:r w:rsidRPr="00F5684F">
              <w:t>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C74847">
            <w:pPr>
              <w:widowControl w:val="0"/>
              <w:spacing w:line="235" w:lineRule="auto"/>
              <w:jc w:val="center"/>
            </w:pPr>
            <w:r w:rsidRPr="00F5684F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F5684F">
              <w:rPr>
                <w:spacing w:val="-1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F5684F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F5684F">
              <w:rPr>
                <w:spacing w:val="-14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F5684F">
              <w:rPr>
                <w:spacing w:val="-10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F5684F">
              <w:rPr>
                <w:spacing w:val="-10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F5684F">
              <w:rPr>
                <w:spacing w:val="-10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F5684F">
              <w:rPr>
                <w:spacing w:val="-1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F5684F">
              <w:rPr>
                <w:spacing w:val="-10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F5684F">
              <w:rPr>
                <w:spacing w:val="-10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F5684F">
              <w:rPr>
                <w:spacing w:val="-10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F5684F">
              <w:rPr>
                <w:spacing w:val="-10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F5684F">
              <w:rPr>
                <w:spacing w:val="-10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F5684F">
              <w:rPr>
                <w:spacing w:val="-10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F5684F">
              <w:rPr>
                <w:spacing w:val="-10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F5684F">
              <w:rPr>
                <w:spacing w:val="-10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F5684F">
              <w:rPr>
                <w:spacing w:val="-10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F5684F">
              <w:rPr>
                <w:spacing w:val="-10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F5684F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F5684F">
              <w:rPr>
                <w:spacing w:val="-10"/>
              </w:rPr>
              <w:t>20</w:t>
            </w:r>
          </w:p>
        </w:tc>
      </w:tr>
      <w:tr w:rsidR="00C74847" w:rsidRPr="00F5684F" w:rsidTr="005F561F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C74847" w:rsidP="00C74847">
            <w:pPr>
              <w:widowControl w:val="0"/>
              <w:spacing w:line="235" w:lineRule="auto"/>
              <w:jc w:val="center"/>
            </w:pPr>
            <w:r w:rsidRPr="00F5684F">
              <w:t>1.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4D59CB" w:rsidP="004D59CB">
            <w:pPr>
              <w:widowControl w:val="0"/>
              <w:spacing w:line="235" w:lineRule="auto"/>
            </w:pPr>
            <w:r>
              <w:t xml:space="preserve">Муниципальная программа Мясниковского района </w:t>
            </w:r>
            <w:r w:rsidR="00C74847" w:rsidRPr="00F5684F">
              <w:t>«Информационное общество»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C74847">
            <w:pPr>
              <w:widowControl w:val="0"/>
              <w:spacing w:line="235" w:lineRule="auto"/>
            </w:pPr>
            <w:r w:rsidRPr="00F5684F">
              <w:t xml:space="preserve">всего </w:t>
            </w:r>
          </w:p>
          <w:p w:rsidR="00C74847" w:rsidRPr="00F5684F" w:rsidRDefault="00C74847" w:rsidP="00C74847">
            <w:pPr>
              <w:widowControl w:val="0"/>
              <w:spacing w:line="235" w:lineRule="auto"/>
            </w:pPr>
            <w:r w:rsidRPr="00F5684F"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186345,8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16602,3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15374,5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15436,9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15436,9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15436,9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15436,9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15436,9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15436,9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15436,9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15436,9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15436,9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15436,9</w:t>
            </w:r>
          </w:p>
        </w:tc>
      </w:tr>
      <w:tr w:rsidR="00C74847" w:rsidRPr="00F5684F" w:rsidTr="005F561F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C74847" w:rsidP="00C74847">
            <w:pPr>
              <w:widowControl w:val="0"/>
              <w:spacing w:line="235" w:lineRule="auto"/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C74847">
            <w:pPr>
              <w:widowControl w:val="0"/>
              <w:spacing w:line="235" w:lineRule="auto"/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E221EC" w:rsidP="009508D8">
            <w:pPr>
              <w:widowControl w:val="0"/>
              <w:spacing w:line="235" w:lineRule="auto"/>
            </w:pPr>
            <w:r>
              <w:rPr>
                <w:spacing w:val="-4"/>
              </w:rPr>
              <w:t>Администрация Мясниковского района</w:t>
            </w:r>
            <w:r w:rsidR="00C74847" w:rsidRPr="00F5684F">
              <w:t xml:space="preserve">,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797478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11671,2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127DD3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2072,6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872,6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872,6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872,6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872,6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872,6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872,6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872,6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872,6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872,6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872,6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872,6</w:t>
            </w:r>
          </w:p>
        </w:tc>
      </w:tr>
      <w:tr w:rsidR="004D59CB" w:rsidRPr="00F5684F" w:rsidTr="005F561F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9CB" w:rsidRPr="00F5684F" w:rsidRDefault="004D59CB" w:rsidP="00C74847">
            <w:pPr>
              <w:widowControl w:val="0"/>
              <w:spacing w:line="235" w:lineRule="auto"/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CB" w:rsidRPr="00F5684F" w:rsidRDefault="004D59CB" w:rsidP="00C74847">
            <w:pPr>
              <w:widowControl w:val="0"/>
              <w:spacing w:line="235" w:lineRule="auto"/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CB" w:rsidRDefault="004D59CB" w:rsidP="00E221EC">
            <w:pPr>
              <w:widowControl w:val="0"/>
              <w:spacing w:line="235" w:lineRule="auto"/>
              <w:rPr>
                <w:spacing w:val="-4"/>
              </w:rPr>
            </w:pPr>
            <w:r>
              <w:rPr>
                <w:spacing w:val="-4"/>
              </w:rPr>
              <w:t>МУ «Отдел образования Администрации Мясниковского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CB" w:rsidRPr="00F5684F" w:rsidRDefault="004D59CB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CB" w:rsidRPr="00F5684F" w:rsidRDefault="004D59CB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CB" w:rsidRPr="00F5684F" w:rsidRDefault="004D59CB" w:rsidP="009E2973">
            <w:pPr>
              <w:widowControl w:val="0"/>
              <w:spacing w:line="235" w:lineRule="auto"/>
              <w:jc w:val="center"/>
              <w:rPr>
                <w:spacing w:val="-1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CB" w:rsidRPr="00F5684F" w:rsidRDefault="004D59CB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CB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3622,8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CB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CB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CB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CB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CB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CB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CB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CB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CB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CB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CB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CB" w:rsidRPr="00F5684F" w:rsidRDefault="00A967AE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</w:tr>
      <w:tr w:rsidR="005A5EEB" w:rsidRPr="00F5684F" w:rsidTr="005F561F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5A5EEB" w:rsidP="00C74847">
            <w:pPr>
              <w:widowControl w:val="0"/>
              <w:spacing w:line="235" w:lineRule="auto"/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EB" w:rsidRPr="00F5684F" w:rsidRDefault="005A5EEB" w:rsidP="00C74847">
            <w:pPr>
              <w:widowControl w:val="0"/>
              <w:spacing w:line="235" w:lineRule="auto"/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EB" w:rsidRPr="00F5684F" w:rsidRDefault="005A5EEB" w:rsidP="009508D8">
            <w:pPr>
              <w:widowControl w:val="0"/>
              <w:spacing w:line="235" w:lineRule="auto"/>
            </w:pPr>
            <w:r>
              <w:t>МАУ «МФЦ Мясниковского района»</w:t>
            </w:r>
            <w:r w:rsidRPr="00F5684F">
              <w:t xml:space="preserve">,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EB" w:rsidRPr="00F5684F" w:rsidRDefault="005A5EEB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EB" w:rsidRPr="00F5684F" w:rsidRDefault="005A5EEB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EB" w:rsidRPr="00F5684F" w:rsidRDefault="005A5EEB" w:rsidP="009E2973">
            <w:pPr>
              <w:widowControl w:val="0"/>
              <w:spacing w:line="235" w:lineRule="auto"/>
              <w:jc w:val="center"/>
              <w:rPr>
                <w:spacing w:val="-1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EB" w:rsidRPr="00F5684F" w:rsidRDefault="005A5EEB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797478" w:rsidP="009E2973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171051,8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127DD3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14227,8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14200,0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14262,4</w:t>
            </w:r>
          </w:p>
        </w:tc>
      </w:tr>
      <w:tr w:rsidR="005A5EEB" w:rsidRPr="00F5684F" w:rsidTr="005F561F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5A5EEB" w:rsidP="00C74847">
            <w:pPr>
              <w:widowControl w:val="0"/>
              <w:jc w:val="center"/>
            </w:pPr>
            <w:r w:rsidRPr="00F5684F">
              <w:t>2.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EEB" w:rsidRPr="00F5684F" w:rsidRDefault="005A5EEB" w:rsidP="00127DD3">
            <w:pPr>
              <w:widowControl w:val="0"/>
            </w:pPr>
            <w:r w:rsidRPr="00F5684F">
              <w:t xml:space="preserve">Подпрограмма 1 «Развитие </w:t>
            </w:r>
            <w:r w:rsidR="00127DD3">
              <w:t>информационных</w:t>
            </w:r>
            <w:r w:rsidRPr="00F5684F">
              <w:t xml:space="preserve"> технологий»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EB" w:rsidRPr="00F5684F" w:rsidRDefault="005A5EEB" w:rsidP="006A1263">
            <w:pPr>
              <w:widowControl w:val="0"/>
            </w:pPr>
            <w:r w:rsidRPr="00F5684F">
              <w:t>всего</w:t>
            </w:r>
          </w:p>
          <w:p w:rsidR="005A5EEB" w:rsidRPr="00F5684F" w:rsidRDefault="005A5EEB" w:rsidP="006A1263">
            <w:pPr>
              <w:widowControl w:val="0"/>
            </w:pPr>
            <w:r w:rsidRPr="00F5684F"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EB" w:rsidRPr="00F5684F" w:rsidRDefault="005A5EEB" w:rsidP="009E2973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EB" w:rsidRPr="00F5684F" w:rsidRDefault="005A5EEB" w:rsidP="009E2973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EB" w:rsidRPr="00F5684F" w:rsidRDefault="005A5EEB" w:rsidP="009E2973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EB" w:rsidRPr="00F5684F" w:rsidRDefault="005A5EEB" w:rsidP="009E2973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14094,0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1174,5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1174,5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1174,5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1174,5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1174,5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1174,5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1174,5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1174,5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1174,5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1174,5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1174,5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1174,5</w:t>
            </w:r>
          </w:p>
        </w:tc>
      </w:tr>
      <w:tr w:rsidR="005A5EEB" w:rsidRPr="00F5684F" w:rsidTr="005F561F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5A5EEB" w:rsidP="00C74847">
            <w:pPr>
              <w:widowControl w:val="0"/>
            </w:pPr>
          </w:p>
        </w:tc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EEB" w:rsidRPr="00F5684F" w:rsidRDefault="005A5EEB" w:rsidP="00C74847">
            <w:pPr>
              <w:widowControl w:val="0"/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EB" w:rsidRPr="00F5684F" w:rsidRDefault="005A5EEB" w:rsidP="006A1263">
            <w:pPr>
              <w:widowControl w:val="0"/>
            </w:pPr>
            <w:r>
              <w:rPr>
                <w:spacing w:val="-4"/>
              </w:rPr>
              <w:t>Администрация Мясниковского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EB" w:rsidRPr="00F5684F" w:rsidRDefault="00127DD3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902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EB" w:rsidRPr="00F5684F" w:rsidRDefault="00127DD3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EB" w:rsidRPr="00F5684F" w:rsidRDefault="00127DD3" w:rsidP="009E2973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1410022260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EB" w:rsidRPr="00F5684F" w:rsidRDefault="00127DD3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10471,2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872,6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872,6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872,6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872,6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872,6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872,6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872,6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872,6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872,6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872,6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872,6</w:t>
            </w:r>
          </w:p>
        </w:tc>
      </w:tr>
      <w:tr w:rsidR="005A5EEB" w:rsidRPr="00F5684F" w:rsidTr="005F561F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5A5EEB" w:rsidP="00C74847">
            <w:pPr>
              <w:widowControl w:val="0"/>
            </w:pPr>
          </w:p>
        </w:tc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EB" w:rsidRPr="00F5684F" w:rsidRDefault="005A5EEB" w:rsidP="00C74847">
            <w:pPr>
              <w:widowControl w:val="0"/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EB" w:rsidRDefault="005A5EEB" w:rsidP="006A1263">
            <w:pPr>
              <w:widowControl w:val="0"/>
              <w:rPr>
                <w:spacing w:val="-4"/>
              </w:rPr>
            </w:pPr>
            <w:r>
              <w:rPr>
                <w:spacing w:val="-4"/>
              </w:rPr>
              <w:t>МУ «Отдел образования Администрации Мясниковского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EB" w:rsidRDefault="00127DD3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907</w:t>
            </w:r>
          </w:p>
          <w:p w:rsidR="00127DD3" w:rsidRPr="00F5684F" w:rsidRDefault="00127DD3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907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EB" w:rsidRDefault="00127DD3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0701</w:t>
            </w:r>
          </w:p>
          <w:p w:rsidR="00127DD3" w:rsidRPr="00F5684F" w:rsidRDefault="00127DD3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0702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EB" w:rsidRDefault="00127DD3" w:rsidP="009E2973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1410022280</w:t>
            </w:r>
          </w:p>
          <w:p w:rsidR="00127DD3" w:rsidRPr="00F5684F" w:rsidRDefault="00127DD3" w:rsidP="009E2973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1410022280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EB" w:rsidRDefault="00127DD3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  <w:p w:rsidR="00127DD3" w:rsidRPr="00F5684F" w:rsidRDefault="00127DD3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Pr="00F5684F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3622,8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EB" w:rsidRDefault="00A967AE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</w:tr>
      <w:tr w:rsidR="00C74847" w:rsidRPr="00F5684F" w:rsidTr="005F561F">
        <w:trPr>
          <w:trHeight w:val="56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C74847" w:rsidP="00C74847">
            <w:pPr>
              <w:widowControl w:val="0"/>
              <w:jc w:val="center"/>
            </w:pPr>
            <w:r w:rsidRPr="00F5684F">
              <w:t>3.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6A1263">
            <w:pPr>
              <w:widowControl w:val="0"/>
            </w:pPr>
            <w:r w:rsidRPr="00F5684F">
              <w:t>Основное мероприятие 1.1. Создание и</w:t>
            </w:r>
            <w:r w:rsidR="006A1263" w:rsidRPr="00F5684F">
              <w:t> </w:t>
            </w:r>
            <w:r w:rsidRPr="00F5684F">
              <w:t>развитие цифровой</w:t>
            </w:r>
            <w:r w:rsidR="00E221EC">
              <w:t xml:space="preserve"> </w:t>
            </w:r>
            <w:r w:rsidRPr="00F5684F">
              <w:t>инфраструктуры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C74847">
            <w:pPr>
              <w:widowControl w:val="0"/>
              <w:spacing w:line="230" w:lineRule="auto"/>
            </w:pPr>
            <w:r w:rsidRPr="00F5684F">
              <w:t>всего</w:t>
            </w:r>
          </w:p>
          <w:p w:rsidR="00C74847" w:rsidRPr="00F5684F" w:rsidRDefault="00C74847" w:rsidP="00C74847">
            <w:pPr>
              <w:widowControl w:val="0"/>
              <w:spacing w:line="230" w:lineRule="auto"/>
            </w:pPr>
            <w:r w:rsidRPr="00F5684F"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9E2973">
            <w:pPr>
              <w:widowControl w:val="0"/>
              <w:spacing w:line="230" w:lineRule="auto"/>
              <w:jc w:val="center"/>
              <w:rPr>
                <w:spacing w:val="-1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4147,2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345,6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345,6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345,6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345,6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345,6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345,6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345,6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345,6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345,6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345,6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345,6</w:t>
            </w:r>
          </w:p>
        </w:tc>
      </w:tr>
      <w:tr w:rsidR="00C74847" w:rsidRPr="00F5684F" w:rsidTr="005F561F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C74847" w:rsidP="00C74847">
            <w:pPr>
              <w:widowControl w:val="0"/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C74847">
            <w:pPr>
              <w:widowControl w:val="0"/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E221EC" w:rsidP="00C74847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Мясниковского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9E2973">
            <w:pPr>
              <w:widowControl w:val="0"/>
              <w:spacing w:line="230" w:lineRule="auto"/>
              <w:jc w:val="center"/>
              <w:rPr>
                <w:spacing w:val="-1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A967AE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4147,2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A967AE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345,6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345,6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345,6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345,6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345,6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345,6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345,6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345,6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345,6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345,6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345,6</w:t>
            </w:r>
          </w:p>
        </w:tc>
      </w:tr>
      <w:tr w:rsidR="00C74847" w:rsidRPr="00F5684F" w:rsidTr="005F561F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C74847" w:rsidP="00C74847">
            <w:pPr>
              <w:widowControl w:val="0"/>
              <w:jc w:val="center"/>
            </w:pPr>
            <w:r w:rsidRPr="00F5684F">
              <w:t>4.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6A1263">
            <w:pPr>
              <w:widowControl w:val="0"/>
            </w:pPr>
            <w:r w:rsidRPr="00F5684F">
              <w:t>Основное</w:t>
            </w:r>
            <w:r w:rsidR="00E221EC">
              <w:t xml:space="preserve"> </w:t>
            </w:r>
            <w:r w:rsidRPr="00F5684F">
              <w:t>мероприятие 1.2. Защита информации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C74847">
            <w:pPr>
              <w:widowControl w:val="0"/>
              <w:spacing w:line="230" w:lineRule="auto"/>
            </w:pPr>
            <w:r w:rsidRPr="00F5684F">
              <w:t>всего</w:t>
            </w:r>
          </w:p>
          <w:p w:rsidR="00C74847" w:rsidRPr="00F5684F" w:rsidRDefault="00C74847" w:rsidP="00C74847">
            <w:pPr>
              <w:widowControl w:val="0"/>
              <w:spacing w:line="230" w:lineRule="auto"/>
            </w:pPr>
            <w:r w:rsidRPr="00F5684F"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9E2973">
            <w:pPr>
              <w:widowControl w:val="0"/>
              <w:spacing w:line="230" w:lineRule="auto"/>
              <w:jc w:val="center"/>
              <w:rPr>
                <w:spacing w:val="-1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47" w:rsidRPr="00F5684F" w:rsidRDefault="00C74847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A967AE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1440,0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47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</w:tr>
      <w:tr w:rsidR="005F561F" w:rsidRPr="00F5684F" w:rsidTr="005F561F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C74847">
            <w:pPr>
              <w:widowControl w:val="0"/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C74847">
            <w:pPr>
              <w:widowControl w:val="0"/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C74847">
            <w:pPr>
              <w:widowControl w:val="0"/>
              <w:spacing w:line="230" w:lineRule="auto"/>
              <w:rPr>
                <w:spacing w:val="-4"/>
              </w:rPr>
            </w:pPr>
            <w:r>
              <w:rPr>
                <w:spacing w:val="-4"/>
              </w:rPr>
              <w:t>Администрация Мясниковского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1440,0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</w:tr>
      <w:tr w:rsidR="005F561F" w:rsidRPr="00F5684F" w:rsidTr="005F561F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C74847">
            <w:pPr>
              <w:widowControl w:val="0"/>
              <w:spacing w:line="223" w:lineRule="auto"/>
              <w:jc w:val="center"/>
            </w:pPr>
            <w:r w:rsidRPr="00F5684F">
              <w:t>5.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E221EC">
            <w:pPr>
              <w:widowControl w:val="0"/>
              <w:spacing w:line="223" w:lineRule="auto"/>
            </w:pPr>
            <w:r w:rsidRPr="00F5684F">
              <w:t xml:space="preserve">Основное мероприятие 1.3. Внедрение цифровых технологий в сферах </w:t>
            </w:r>
            <w:r>
              <w:t>муниципального</w:t>
            </w:r>
            <w:r w:rsidRPr="00F5684F">
              <w:t xml:space="preserve"> управления и оказания </w:t>
            </w:r>
            <w:r>
              <w:t>муниципальных</w:t>
            </w:r>
            <w:r w:rsidRPr="00F5684F">
              <w:t xml:space="preserve"> услуг, в том числе в интересах населения и бизнеса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9E2973">
            <w:pPr>
              <w:widowControl w:val="0"/>
            </w:pPr>
            <w:r w:rsidRPr="00F5684F">
              <w:t>всего</w:t>
            </w:r>
          </w:p>
          <w:p w:rsidR="005F561F" w:rsidRPr="00F5684F" w:rsidRDefault="005F561F" w:rsidP="009E2973">
            <w:pPr>
              <w:widowControl w:val="0"/>
            </w:pPr>
            <w:r w:rsidRPr="00F5684F"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9E2973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9E2973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9E2973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9E2973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72,0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</w:tr>
      <w:tr w:rsidR="005F561F" w:rsidRPr="00F5684F" w:rsidTr="005F561F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C74847">
            <w:pPr>
              <w:widowControl w:val="0"/>
              <w:spacing w:line="223" w:lineRule="auto"/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C74847">
            <w:pPr>
              <w:widowControl w:val="0"/>
              <w:spacing w:line="223" w:lineRule="auto"/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9E2973">
            <w:pPr>
              <w:widowControl w:val="0"/>
            </w:pPr>
            <w:r>
              <w:t>Администрация Мясниковского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9E2973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9E2973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9E2973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9E2973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72,0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</w:tr>
      <w:tr w:rsidR="005F561F" w:rsidRPr="00F5684F" w:rsidTr="005F561F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C74847">
            <w:pPr>
              <w:widowControl w:val="0"/>
              <w:spacing w:line="221" w:lineRule="auto"/>
              <w:jc w:val="center"/>
            </w:pPr>
            <w:r w:rsidRPr="00F5684F">
              <w:t>6.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9E2973">
            <w:pPr>
              <w:widowControl w:val="0"/>
              <w:spacing w:line="221" w:lineRule="auto"/>
            </w:pPr>
            <w:r w:rsidRPr="00F5684F">
              <w:t>Основное мероприятие 1.4. Использование цифровых технологий в образовании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C74847">
            <w:pPr>
              <w:widowControl w:val="0"/>
              <w:spacing w:line="221" w:lineRule="auto"/>
            </w:pPr>
            <w:r w:rsidRPr="00F5684F">
              <w:t>всего</w:t>
            </w:r>
          </w:p>
          <w:p w:rsidR="005F561F" w:rsidRPr="00F5684F" w:rsidRDefault="005F561F" w:rsidP="00C74847">
            <w:pPr>
              <w:widowControl w:val="0"/>
              <w:spacing w:line="221" w:lineRule="auto"/>
            </w:pPr>
            <w:r w:rsidRPr="00F5684F"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9E2973">
            <w:pPr>
              <w:widowControl w:val="0"/>
              <w:spacing w:line="221" w:lineRule="auto"/>
              <w:jc w:val="center"/>
              <w:rPr>
                <w:spacing w:val="-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9E2973">
            <w:pPr>
              <w:widowControl w:val="0"/>
              <w:spacing w:line="221" w:lineRule="auto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9E2973">
            <w:pPr>
              <w:widowControl w:val="0"/>
              <w:spacing w:line="221" w:lineRule="auto"/>
              <w:jc w:val="center"/>
              <w:rPr>
                <w:spacing w:val="-1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9E2973">
            <w:pPr>
              <w:widowControl w:val="0"/>
              <w:spacing w:line="221" w:lineRule="auto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9E2973">
            <w:pPr>
              <w:widowControl w:val="0"/>
              <w:spacing w:line="221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3622,8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</w:tr>
      <w:tr w:rsidR="005F561F" w:rsidRPr="00F5684F" w:rsidTr="005F561F">
        <w:trPr>
          <w:trHeight w:val="64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C74847">
            <w:pPr>
              <w:widowControl w:val="0"/>
              <w:spacing w:line="221" w:lineRule="auto"/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C74847">
            <w:pPr>
              <w:widowControl w:val="0"/>
              <w:spacing w:line="221" w:lineRule="auto"/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C74847">
            <w:pPr>
              <w:widowControl w:val="0"/>
              <w:spacing w:line="221" w:lineRule="auto"/>
            </w:pPr>
            <w:r>
              <w:t>МУ «Отдел образования Администрации Мясниковского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9E2973">
            <w:pPr>
              <w:widowControl w:val="0"/>
              <w:spacing w:line="221" w:lineRule="auto"/>
              <w:jc w:val="center"/>
              <w:rPr>
                <w:spacing w:val="-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9E2973">
            <w:pPr>
              <w:widowControl w:val="0"/>
              <w:spacing w:line="221" w:lineRule="auto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9E2973">
            <w:pPr>
              <w:widowControl w:val="0"/>
              <w:spacing w:line="221" w:lineRule="auto"/>
              <w:jc w:val="center"/>
              <w:rPr>
                <w:spacing w:val="-1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9E2973">
            <w:pPr>
              <w:widowControl w:val="0"/>
              <w:spacing w:line="221" w:lineRule="auto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9E2973">
            <w:pPr>
              <w:widowControl w:val="0"/>
              <w:spacing w:line="221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3622,8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301,9</w:t>
            </w:r>
          </w:p>
        </w:tc>
      </w:tr>
      <w:tr w:rsidR="005F561F" w:rsidRPr="00F5684F" w:rsidTr="005F561F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C74847">
            <w:pPr>
              <w:widowControl w:val="0"/>
              <w:spacing w:line="230" w:lineRule="auto"/>
              <w:jc w:val="center"/>
            </w:pPr>
            <w:r>
              <w:t>7</w:t>
            </w:r>
            <w:r w:rsidRPr="00F5684F">
              <w:t>.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535374">
            <w:pPr>
              <w:widowControl w:val="0"/>
              <w:spacing w:line="230" w:lineRule="auto"/>
            </w:pPr>
            <w:r w:rsidRPr="00F5684F">
              <w:t>Основное мероприятие 1.</w:t>
            </w:r>
            <w:r>
              <w:t>5</w:t>
            </w:r>
            <w:r w:rsidRPr="00F5684F">
              <w:t>. Создание, развитие и сопровождение информационных систем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C74847">
            <w:pPr>
              <w:widowControl w:val="0"/>
              <w:spacing w:line="230" w:lineRule="auto"/>
            </w:pPr>
            <w:r w:rsidRPr="00F5684F">
              <w:t>всего</w:t>
            </w:r>
          </w:p>
          <w:p w:rsidR="005F561F" w:rsidRPr="00F5684F" w:rsidRDefault="005F561F" w:rsidP="00C74847">
            <w:pPr>
              <w:widowControl w:val="0"/>
              <w:spacing w:line="230" w:lineRule="auto"/>
            </w:pPr>
            <w:r w:rsidRPr="00F5684F"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4812,0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401,0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401,0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401,0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401,0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401,0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401,0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401,0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401,0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401,0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401,0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401,0</w:t>
            </w:r>
          </w:p>
        </w:tc>
      </w:tr>
      <w:tr w:rsidR="005F561F" w:rsidRPr="00F5684F" w:rsidTr="005F561F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C74847">
            <w:pPr>
              <w:widowControl w:val="0"/>
              <w:spacing w:line="230" w:lineRule="auto"/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C74847">
            <w:pPr>
              <w:widowControl w:val="0"/>
              <w:spacing w:line="230" w:lineRule="auto"/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C74847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Мясниковского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F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9E297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4812,0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401,0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401,0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401,0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401,0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401,0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401,0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401,0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401,0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401,0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401,0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F" w:rsidRPr="00F5684F" w:rsidRDefault="005F561F" w:rsidP="00800D5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401,0</w:t>
            </w:r>
          </w:p>
        </w:tc>
      </w:tr>
      <w:tr w:rsidR="00350931" w:rsidRPr="00F5684F" w:rsidTr="008A580B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9E2973">
            <w:pPr>
              <w:widowControl w:val="0"/>
              <w:jc w:val="center"/>
            </w:pPr>
            <w:r>
              <w:t>8</w:t>
            </w:r>
            <w:r w:rsidRPr="00F5684F">
              <w:t>.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Pr="00F5684F" w:rsidRDefault="00350931" w:rsidP="00535374">
            <w:pPr>
              <w:widowControl w:val="0"/>
            </w:pPr>
            <w:r w:rsidRPr="00F5684F">
              <w:t xml:space="preserve">Подпрограмма 2 «Оптимизация и повышение качества предоставления государственных и муниципальных услуг в </w:t>
            </w:r>
            <w:r>
              <w:t>Мясниковском районе</w:t>
            </w:r>
            <w:r w:rsidRPr="00F5684F">
              <w:t>, в том числе на базе многоф</w:t>
            </w:r>
            <w:r>
              <w:t>ункциональных центров предоставления государствен</w:t>
            </w:r>
            <w:r w:rsidRPr="00F5684F">
              <w:t>ных и муниципальных услуг»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Pr="00F5684F" w:rsidRDefault="00350931" w:rsidP="008A580B">
            <w:pPr>
              <w:widowControl w:val="0"/>
            </w:pPr>
            <w:r w:rsidRPr="00F5684F">
              <w:t>всего</w:t>
            </w:r>
          </w:p>
          <w:p w:rsidR="00350931" w:rsidRPr="00F5684F" w:rsidRDefault="00350931" w:rsidP="008A580B">
            <w:pPr>
              <w:widowControl w:val="0"/>
            </w:pPr>
            <w:r w:rsidRPr="00F5684F"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Pr="00F5684F" w:rsidRDefault="00350931" w:rsidP="009E2973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Pr="00F5684F" w:rsidRDefault="00350931" w:rsidP="009E2973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Pr="00F5684F" w:rsidRDefault="00350931" w:rsidP="009E2973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Pr="00F5684F" w:rsidRDefault="00350931" w:rsidP="009E2973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9E2973">
            <w:pPr>
              <w:jc w:val="center"/>
            </w:pPr>
            <w:r>
              <w:t>172251,8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00D5A">
            <w:pPr>
              <w:jc w:val="center"/>
            </w:pPr>
            <w:r>
              <w:t>15427,8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5C641B" w:rsidP="00800D5A">
            <w:pPr>
              <w:jc w:val="center"/>
            </w:pPr>
            <w:r>
              <w:t>14200,0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00D5A">
            <w:pPr>
              <w:jc w:val="center"/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00D5A">
            <w:pPr>
              <w:jc w:val="center"/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00D5A">
            <w:pPr>
              <w:jc w:val="center"/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00D5A">
            <w:pPr>
              <w:jc w:val="center"/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00D5A">
            <w:pPr>
              <w:jc w:val="center"/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00D5A">
            <w:pPr>
              <w:jc w:val="center"/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00D5A">
            <w:pPr>
              <w:jc w:val="center"/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t>14262,4</w:t>
            </w:r>
          </w:p>
        </w:tc>
      </w:tr>
      <w:tr w:rsidR="00350931" w:rsidRPr="00F5684F" w:rsidTr="008A580B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9E2973">
            <w:pPr>
              <w:widowControl w:val="0"/>
            </w:pPr>
          </w:p>
        </w:tc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Pr="00F5684F" w:rsidRDefault="00350931" w:rsidP="009E2973">
            <w:pPr>
              <w:widowControl w:val="0"/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Pr="00F5684F" w:rsidRDefault="00350931" w:rsidP="008A580B">
            <w:pPr>
              <w:widowControl w:val="0"/>
            </w:pPr>
            <w:r>
              <w:t>МАУ «МФЦ Мясниковского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Pr="00F5684F" w:rsidRDefault="00350931" w:rsidP="009E2973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Pr="00F5684F" w:rsidRDefault="00350931" w:rsidP="009E2973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Pr="00F5684F" w:rsidRDefault="00350931" w:rsidP="009E2973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Pr="00F5684F" w:rsidRDefault="00350931" w:rsidP="009E2973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9E2973">
            <w:pPr>
              <w:jc w:val="center"/>
            </w:pPr>
            <w:r>
              <w:t>171051,8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00D5A">
            <w:pPr>
              <w:jc w:val="center"/>
            </w:pPr>
            <w:r>
              <w:t>14227,8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5C641B" w:rsidP="00800D5A">
            <w:pPr>
              <w:jc w:val="center"/>
            </w:pPr>
            <w:r>
              <w:t>14200,0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00D5A">
            <w:pPr>
              <w:jc w:val="center"/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00D5A">
            <w:pPr>
              <w:jc w:val="center"/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00D5A">
            <w:pPr>
              <w:jc w:val="center"/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00D5A">
            <w:pPr>
              <w:jc w:val="center"/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00D5A">
            <w:pPr>
              <w:jc w:val="center"/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00D5A">
            <w:pPr>
              <w:jc w:val="center"/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00D5A">
            <w:pPr>
              <w:jc w:val="center"/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00D5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t>14262,4</w:t>
            </w:r>
          </w:p>
        </w:tc>
      </w:tr>
      <w:tr w:rsidR="00350931" w:rsidRPr="00F5684F" w:rsidTr="008A580B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9E2973">
            <w:pPr>
              <w:widowControl w:val="0"/>
            </w:pPr>
          </w:p>
        </w:tc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Pr="00F5684F" w:rsidRDefault="00350931" w:rsidP="009E2973">
            <w:pPr>
              <w:widowControl w:val="0"/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Default="00350931" w:rsidP="008A580B">
            <w:pPr>
              <w:widowControl w:val="0"/>
            </w:pPr>
            <w:r>
              <w:t>Администрация Мясниковского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Pr="00F5684F" w:rsidRDefault="00350931" w:rsidP="009E2973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Pr="00F5684F" w:rsidRDefault="00350931" w:rsidP="009E2973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Pr="00F5684F" w:rsidRDefault="00350931" w:rsidP="009E2973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Pr="00F5684F" w:rsidRDefault="00350931" w:rsidP="009E2973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Default="00350931" w:rsidP="009E2973">
            <w:pPr>
              <w:jc w:val="center"/>
            </w:pPr>
            <w:r>
              <w:t>1200,0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Default="00350931" w:rsidP="00800D5A">
            <w:pPr>
              <w:jc w:val="center"/>
            </w:pPr>
            <w: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Default="00350931" w:rsidP="00800D5A">
            <w:pPr>
              <w:jc w:val="center"/>
            </w:pPr>
            <w: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Default="00350931" w:rsidP="00800D5A">
            <w:pPr>
              <w:jc w:val="center"/>
            </w:pPr>
            <w: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Default="00350931" w:rsidP="00800D5A">
            <w:pPr>
              <w:jc w:val="center"/>
            </w:pPr>
            <w: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Default="00350931" w:rsidP="00800D5A">
            <w:pPr>
              <w:jc w:val="center"/>
            </w:pPr>
            <w: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Default="00350931" w:rsidP="00800D5A">
            <w:pPr>
              <w:jc w:val="center"/>
            </w:pPr>
            <w: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Default="00350931" w:rsidP="00800D5A">
            <w:pPr>
              <w:jc w:val="center"/>
            </w:pPr>
            <w: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Default="00350931" w:rsidP="00800D5A">
            <w:pPr>
              <w:jc w:val="center"/>
            </w:pPr>
            <w: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Default="00350931" w:rsidP="00800D5A">
            <w:pPr>
              <w:jc w:val="center"/>
            </w:pPr>
            <w: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Default="00350931" w:rsidP="00800D5A">
            <w:pPr>
              <w:widowControl w:val="0"/>
              <w:spacing w:line="235" w:lineRule="auto"/>
              <w:jc w:val="center"/>
            </w:pPr>
            <w: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Default="00350931" w:rsidP="00800D5A">
            <w:pPr>
              <w:widowControl w:val="0"/>
              <w:spacing w:line="235" w:lineRule="auto"/>
              <w:jc w:val="center"/>
            </w:pPr>
            <w: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Default="00350931" w:rsidP="00800D5A">
            <w:pPr>
              <w:widowControl w:val="0"/>
              <w:spacing w:line="235" w:lineRule="auto"/>
              <w:jc w:val="center"/>
            </w:pPr>
            <w:r>
              <w:t>0,0</w:t>
            </w:r>
          </w:p>
        </w:tc>
      </w:tr>
      <w:tr w:rsidR="00350931" w:rsidRPr="00F5684F" w:rsidTr="008A580B"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9E2973">
            <w:pPr>
              <w:widowControl w:val="0"/>
            </w:pPr>
            <w:r>
              <w:t>9.</w:t>
            </w:r>
          </w:p>
        </w:tc>
        <w:tc>
          <w:tcPr>
            <w:tcW w:w="30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Default="00350931" w:rsidP="00350931">
            <w:r w:rsidRPr="00F5684F">
              <w:t>Основное мероприятие 2.</w:t>
            </w:r>
            <w:r>
              <w:t>1</w:t>
            </w:r>
            <w:r w:rsidRPr="00F5684F">
              <w:t xml:space="preserve">. Обеспечение деятельности </w:t>
            </w:r>
            <w:r>
              <w:t xml:space="preserve">муниципального автономного учреждения Мясниковского района «Многофункциональный </w:t>
            </w:r>
            <w:r>
              <w:lastRenderedPageBreak/>
              <w:t>центр предоставления государственных и муниципальных услуг»</w:t>
            </w:r>
          </w:p>
          <w:p w:rsidR="00350931" w:rsidRPr="00F5684F" w:rsidRDefault="00350931" w:rsidP="009E2973">
            <w:pPr>
              <w:widowControl w:val="0"/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Pr="00F5684F" w:rsidRDefault="00350931" w:rsidP="008A580B">
            <w:pPr>
              <w:widowControl w:val="0"/>
            </w:pPr>
            <w:r w:rsidRPr="00F5684F">
              <w:lastRenderedPageBreak/>
              <w:t>всего</w:t>
            </w:r>
          </w:p>
          <w:p w:rsidR="00350931" w:rsidRPr="00F5684F" w:rsidRDefault="00350931" w:rsidP="008A580B">
            <w:pPr>
              <w:widowControl w:val="0"/>
            </w:pPr>
            <w:r w:rsidRPr="00F5684F"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Pr="00F5684F" w:rsidRDefault="00350931" w:rsidP="009E2973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Pr="00F5684F" w:rsidRDefault="00350931" w:rsidP="009E2973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Pr="00F5684F" w:rsidRDefault="00350931" w:rsidP="009E2973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Pr="00F5684F" w:rsidRDefault="00350931" w:rsidP="009E2973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A580B">
            <w:pPr>
              <w:jc w:val="center"/>
            </w:pPr>
            <w:r>
              <w:t>172251,8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A580B">
            <w:pPr>
              <w:jc w:val="center"/>
            </w:pPr>
            <w:r>
              <w:t>15427,8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5C641B" w:rsidP="008A580B">
            <w:pPr>
              <w:jc w:val="center"/>
            </w:pPr>
            <w:r>
              <w:t>14200,0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A580B">
            <w:pPr>
              <w:jc w:val="center"/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A580B">
            <w:pPr>
              <w:jc w:val="center"/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A580B">
            <w:pPr>
              <w:jc w:val="center"/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A580B">
            <w:pPr>
              <w:jc w:val="center"/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A580B">
            <w:pPr>
              <w:jc w:val="center"/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A580B">
            <w:pPr>
              <w:jc w:val="center"/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A580B">
            <w:pPr>
              <w:jc w:val="center"/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A580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A580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A580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t>14262,4</w:t>
            </w:r>
          </w:p>
        </w:tc>
      </w:tr>
      <w:tr w:rsidR="00350931" w:rsidRPr="00F5684F" w:rsidTr="008A580B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9E2973">
            <w:pPr>
              <w:widowControl w:val="0"/>
            </w:pPr>
          </w:p>
        </w:tc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Pr="00F5684F" w:rsidRDefault="00350931" w:rsidP="009E2973">
            <w:pPr>
              <w:widowControl w:val="0"/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Pr="00F5684F" w:rsidRDefault="00350931" w:rsidP="008A580B">
            <w:pPr>
              <w:widowControl w:val="0"/>
            </w:pPr>
            <w:r>
              <w:t>МАУ «МФЦ Мясниковского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Default="005C641B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902</w:t>
            </w:r>
          </w:p>
          <w:p w:rsidR="005C641B" w:rsidRDefault="005C641B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902</w:t>
            </w:r>
          </w:p>
          <w:p w:rsidR="005C641B" w:rsidRPr="00F5684F" w:rsidRDefault="005C641B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902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Default="005C641B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0113</w:t>
            </w:r>
          </w:p>
          <w:p w:rsidR="005C641B" w:rsidRDefault="005C641B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0113</w:t>
            </w:r>
          </w:p>
          <w:p w:rsidR="005C641B" w:rsidRPr="00F5684F" w:rsidRDefault="005C641B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Default="005C641B" w:rsidP="009E2973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1420000590</w:t>
            </w:r>
          </w:p>
          <w:p w:rsidR="005C641B" w:rsidRDefault="005C641B" w:rsidP="009E2973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14200</w:t>
            </w:r>
            <w:r>
              <w:rPr>
                <w:spacing w:val="-14"/>
                <w:lang w:val="en-US"/>
              </w:rPr>
              <w:t>S</w:t>
            </w:r>
            <w:r>
              <w:rPr>
                <w:spacing w:val="-14"/>
              </w:rPr>
              <w:t>3600</w:t>
            </w:r>
          </w:p>
          <w:p w:rsidR="005C641B" w:rsidRPr="005C641B" w:rsidRDefault="005C641B" w:rsidP="009E2973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14200</w:t>
            </w:r>
            <w:r>
              <w:rPr>
                <w:spacing w:val="-14"/>
                <w:lang w:val="en-US"/>
              </w:rPr>
              <w:t>S</w:t>
            </w:r>
            <w:r>
              <w:rPr>
                <w:spacing w:val="-14"/>
              </w:rPr>
              <w:t>4020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Default="005C641B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620</w:t>
            </w:r>
          </w:p>
          <w:p w:rsidR="005C641B" w:rsidRDefault="005C641B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620</w:t>
            </w:r>
          </w:p>
          <w:p w:rsidR="005C641B" w:rsidRPr="00F5684F" w:rsidRDefault="005C641B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620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A580B">
            <w:pPr>
              <w:jc w:val="center"/>
            </w:pPr>
            <w:r>
              <w:t>171051,8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A580B">
            <w:pPr>
              <w:jc w:val="center"/>
            </w:pPr>
            <w:r>
              <w:t>14227,8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5C641B" w:rsidP="008A580B">
            <w:pPr>
              <w:jc w:val="center"/>
            </w:pPr>
            <w:r>
              <w:t>14200,0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A580B">
            <w:pPr>
              <w:jc w:val="center"/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A580B">
            <w:pPr>
              <w:jc w:val="center"/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A580B">
            <w:pPr>
              <w:jc w:val="center"/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A580B">
            <w:pPr>
              <w:jc w:val="center"/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A580B">
            <w:pPr>
              <w:jc w:val="center"/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A580B">
            <w:pPr>
              <w:jc w:val="center"/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A580B">
            <w:pPr>
              <w:jc w:val="center"/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A580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A580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t>14262,4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8A580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t>14262,4</w:t>
            </w:r>
          </w:p>
        </w:tc>
      </w:tr>
      <w:tr w:rsidR="00350931" w:rsidRPr="00F5684F" w:rsidTr="008A580B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Pr="00F5684F" w:rsidRDefault="00350931" w:rsidP="009E2973">
            <w:pPr>
              <w:widowControl w:val="0"/>
            </w:pPr>
          </w:p>
        </w:tc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Pr="00F5684F" w:rsidRDefault="00350931" w:rsidP="009E2973">
            <w:pPr>
              <w:widowControl w:val="0"/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Default="00350931" w:rsidP="008A580B">
            <w:pPr>
              <w:widowControl w:val="0"/>
            </w:pPr>
            <w:r>
              <w:t>Администрация Мясниковского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Pr="00F5684F" w:rsidRDefault="005C641B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902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Pr="00F5684F" w:rsidRDefault="005C641B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Pr="00F5684F" w:rsidRDefault="005C641B" w:rsidP="009E2973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1420023280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Pr="00F5684F" w:rsidRDefault="005C641B" w:rsidP="009E297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Default="00350931" w:rsidP="008A580B">
            <w:pPr>
              <w:jc w:val="center"/>
            </w:pPr>
            <w:r>
              <w:t>1200,0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Default="00350931" w:rsidP="008A580B">
            <w:pPr>
              <w:jc w:val="center"/>
            </w:pPr>
            <w: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Default="00350931" w:rsidP="008A580B">
            <w:pPr>
              <w:jc w:val="center"/>
            </w:pPr>
            <w: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Default="00350931" w:rsidP="008A580B">
            <w:pPr>
              <w:jc w:val="center"/>
            </w:pPr>
            <w: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Default="00350931" w:rsidP="008A580B">
            <w:pPr>
              <w:jc w:val="center"/>
            </w:pPr>
            <w: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Default="00350931" w:rsidP="008A580B">
            <w:pPr>
              <w:jc w:val="center"/>
            </w:pPr>
            <w: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Default="00350931" w:rsidP="008A580B">
            <w:pPr>
              <w:jc w:val="center"/>
            </w:pPr>
            <w: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Default="00350931" w:rsidP="008A580B">
            <w:pPr>
              <w:jc w:val="center"/>
            </w:pPr>
            <w: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Default="00350931" w:rsidP="008A580B">
            <w:pPr>
              <w:jc w:val="center"/>
            </w:pPr>
            <w: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Default="00350931" w:rsidP="008A580B">
            <w:pPr>
              <w:jc w:val="center"/>
            </w:pPr>
            <w: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Default="00350931" w:rsidP="008A580B">
            <w:pPr>
              <w:widowControl w:val="0"/>
              <w:spacing w:line="235" w:lineRule="auto"/>
              <w:jc w:val="center"/>
            </w:pPr>
            <w: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Default="00350931" w:rsidP="008A580B">
            <w:pPr>
              <w:widowControl w:val="0"/>
              <w:spacing w:line="235" w:lineRule="auto"/>
              <w:jc w:val="center"/>
            </w:pPr>
            <w: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1" w:rsidRDefault="00350931" w:rsidP="008A580B">
            <w:pPr>
              <w:widowControl w:val="0"/>
              <w:spacing w:line="235" w:lineRule="auto"/>
              <w:jc w:val="center"/>
            </w:pPr>
            <w:r>
              <w:t>0,0</w:t>
            </w:r>
          </w:p>
        </w:tc>
      </w:tr>
    </w:tbl>
    <w:p w:rsidR="00350931" w:rsidRDefault="00350931" w:rsidP="00C74847">
      <w:pPr>
        <w:rPr>
          <w:sz w:val="28"/>
        </w:rPr>
      </w:pPr>
    </w:p>
    <w:p w:rsidR="00350931" w:rsidRPr="00F5684F" w:rsidRDefault="00350931" w:rsidP="00C74847">
      <w:pPr>
        <w:rPr>
          <w:sz w:val="28"/>
        </w:rPr>
      </w:pPr>
    </w:p>
    <w:p w:rsidR="00C74847" w:rsidRPr="00F5684F" w:rsidRDefault="00C74847" w:rsidP="009E2973">
      <w:pPr>
        <w:ind w:firstLine="709"/>
        <w:rPr>
          <w:kern w:val="2"/>
          <w:sz w:val="28"/>
          <w:szCs w:val="28"/>
        </w:rPr>
      </w:pPr>
      <w:r w:rsidRPr="00F5684F">
        <w:rPr>
          <w:kern w:val="2"/>
          <w:sz w:val="28"/>
          <w:szCs w:val="28"/>
        </w:rPr>
        <w:t>Примечани</w:t>
      </w:r>
      <w:r w:rsidR="00DA6BFB" w:rsidRPr="00F5684F">
        <w:rPr>
          <w:kern w:val="2"/>
          <w:sz w:val="28"/>
          <w:szCs w:val="28"/>
        </w:rPr>
        <w:t>е</w:t>
      </w:r>
      <w:r w:rsidRPr="00F5684F">
        <w:rPr>
          <w:kern w:val="2"/>
          <w:sz w:val="28"/>
          <w:szCs w:val="28"/>
        </w:rPr>
        <w:t xml:space="preserve">. </w:t>
      </w:r>
    </w:p>
    <w:p w:rsidR="00C74847" w:rsidRPr="00F5684F" w:rsidRDefault="00C74847" w:rsidP="009E2973">
      <w:pPr>
        <w:ind w:firstLine="709"/>
        <w:rPr>
          <w:kern w:val="2"/>
          <w:sz w:val="28"/>
          <w:szCs w:val="28"/>
        </w:rPr>
      </w:pPr>
      <w:r w:rsidRPr="00F5684F">
        <w:rPr>
          <w:kern w:val="2"/>
          <w:sz w:val="28"/>
          <w:szCs w:val="28"/>
        </w:rPr>
        <w:t>1. Используемые сокращения:</w:t>
      </w:r>
    </w:p>
    <w:p w:rsidR="00C74847" w:rsidRPr="00F5684F" w:rsidRDefault="00C74847" w:rsidP="009E2973">
      <w:pPr>
        <w:ind w:firstLine="709"/>
        <w:rPr>
          <w:kern w:val="2"/>
          <w:sz w:val="28"/>
          <w:szCs w:val="28"/>
        </w:rPr>
      </w:pPr>
      <w:r w:rsidRPr="00F5684F">
        <w:rPr>
          <w:kern w:val="2"/>
          <w:sz w:val="28"/>
          <w:szCs w:val="28"/>
        </w:rPr>
        <w:t>ГРБС – главный распорядитель бюджетных средств;</w:t>
      </w:r>
    </w:p>
    <w:p w:rsidR="00C74847" w:rsidRPr="00F5684F" w:rsidRDefault="00C74847" w:rsidP="009E2973">
      <w:pPr>
        <w:ind w:firstLine="709"/>
        <w:rPr>
          <w:kern w:val="2"/>
          <w:sz w:val="28"/>
          <w:szCs w:val="28"/>
        </w:rPr>
      </w:pPr>
      <w:r w:rsidRPr="00F5684F">
        <w:rPr>
          <w:kern w:val="2"/>
          <w:sz w:val="28"/>
          <w:szCs w:val="28"/>
        </w:rPr>
        <w:t>РзПр – раздел, подраздел;</w:t>
      </w:r>
    </w:p>
    <w:p w:rsidR="00C74847" w:rsidRPr="00F5684F" w:rsidRDefault="00C74847" w:rsidP="009E2973">
      <w:pPr>
        <w:ind w:firstLine="709"/>
        <w:rPr>
          <w:kern w:val="2"/>
          <w:sz w:val="28"/>
          <w:szCs w:val="28"/>
        </w:rPr>
      </w:pPr>
      <w:r w:rsidRPr="00F5684F">
        <w:rPr>
          <w:kern w:val="2"/>
          <w:sz w:val="28"/>
          <w:szCs w:val="28"/>
        </w:rPr>
        <w:t>ЦСР – целевая статья расходов;</w:t>
      </w:r>
    </w:p>
    <w:p w:rsidR="00C74847" w:rsidRPr="00F5684F" w:rsidRDefault="00C74847" w:rsidP="009E2973">
      <w:pPr>
        <w:ind w:firstLine="709"/>
        <w:rPr>
          <w:kern w:val="2"/>
          <w:sz w:val="28"/>
          <w:szCs w:val="28"/>
        </w:rPr>
      </w:pPr>
      <w:r w:rsidRPr="00F5684F">
        <w:rPr>
          <w:kern w:val="2"/>
          <w:sz w:val="28"/>
          <w:szCs w:val="28"/>
        </w:rPr>
        <w:t>ВР – вид расходов.</w:t>
      </w:r>
    </w:p>
    <w:p w:rsidR="00C74847" w:rsidRPr="00F5684F" w:rsidRDefault="00C74847" w:rsidP="009E2973">
      <w:pPr>
        <w:ind w:firstLine="709"/>
        <w:rPr>
          <w:kern w:val="2"/>
          <w:sz w:val="28"/>
          <w:szCs w:val="28"/>
        </w:rPr>
      </w:pPr>
      <w:r w:rsidRPr="00F5684F">
        <w:rPr>
          <w:kern w:val="2"/>
          <w:sz w:val="28"/>
          <w:szCs w:val="28"/>
        </w:rPr>
        <w:t>2. Х – данные ячейки не заполняются.</w:t>
      </w:r>
    </w:p>
    <w:p w:rsidR="00C74847" w:rsidRPr="00F5684F" w:rsidRDefault="00C74847" w:rsidP="00C74847">
      <w:pPr>
        <w:pageBreakBefore/>
        <w:tabs>
          <w:tab w:val="left" w:pos="9781"/>
        </w:tabs>
        <w:spacing w:line="220" w:lineRule="auto"/>
        <w:ind w:left="17010"/>
        <w:contextualSpacing/>
        <w:jc w:val="center"/>
        <w:rPr>
          <w:kern w:val="2"/>
          <w:sz w:val="28"/>
          <w:szCs w:val="28"/>
        </w:rPr>
      </w:pPr>
      <w:r w:rsidRPr="00F5684F">
        <w:rPr>
          <w:kern w:val="2"/>
          <w:sz w:val="28"/>
          <w:szCs w:val="28"/>
        </w:rPr>
        <w:lastRenderedPageBreak/>
        <w:t>Приложение № 4</w:t>
      </w:r>
    </w:p>
    <w:p w:rsidR="00C74847" w:rsidRPr="00F5684F" w:rsidRDefault="00C74847" w:rsidP="00C74847">
      <w:pPr>
        <w:spacing w:line="220" w:lineRule="auto"/>
        <w:ind w:left="17010"/>
        <w:contextualSpacing/>
        <w:jc w:val="center"/>
        <w:rPr>
          <w:kern w:val="2"/>
          <w:sz w:val="28"/>
          <w:szCs w:val="28"/>
        </w:rPr>
      </w:pPr>
      <w:r w:rsidRPr="00F5684F">
        <w:rPr>
          <w:kern w:val="2"/>
          <w:sz w:val="28"/>
          <w:szCs w:val="28"/>
        </w:rPr>
        <w:t xml:space="preserve">к </w:t>
      </w:r>
      <w:r w:rsidR="00535374">
        <w:rPr>
          <w:kern w:val="2"/>
          <w:sz w:val="28"/>
          <w:szCs w:val="28"/>
        </w:rPr>
        <w:t>муниципальной</w:t>
      </w:r>
      <w:r w:rsidRPr="00F5684F">
        <w:rPr>
          <w:kern w:val="2"/>
          <w:sz w:val="28"/>
          <w:szCs w:val="28"/>
        </w:rPr>
        <w:t xml:space="preserve"> программе</w:t>
      </w:r>
    </w:p>
    <w:p w:rsidR="00C74847" w:rsidRPr="00F5684F" w:rsidRDefault="00535374" w:rsidP="00C74847">
      <w:pPr>
        <w:spacing w:line="220" w:lineRule="auto"/>
        <w:ind w:left="1701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Мясниковского района</w:t>
      </w:r>
    </w:p>
    <w:p w:rsidR="00C74847" w:rsidRPr="00F5684F" w:rsidRDefault="00C74847" w:rsidP="00C74847">
      <w:pPr>
        <w:spacing w:line="220" w:lineRule="auto"/>
        <w:ind w:left="17010"/>
        <w:contextualSpacing/>
        <w:jc w:val="center"/>
        <w:rPr>
          <w:kern w:val="2"/>
          <w:sz w:val="28"/>
          <w:szCs w:val="28"/>
        </w:rPr>
      </w:pPr>
      <w:r w:rsidRPr="00F5684F">
        <w:rPr>
          <w:kern w:val="2"/>
          <w:sz w:val="28"/>
          <w:szCs w:val="28"/>
        </w:rPr>
        <w:t>«Информационное общество»</w:t>
      </w:r>
    </w:p>
    <w:p w:rsidR="00C74847" w:rsidRPr="00F5684F" w:rsidRDefault="00C74847" w:rsidP="00C74847">
      <w:pPr>
        <w:spacing w:line="220" w:lineRule="auto"/>
        <w:jc w:val="center"/>
        <w:rPr>
          <w:kern w:val="2"/>
          <w:sz w:val="28"/>
          <w:szCs w:val="28"/>
        </w:rPr>
      </w:pPr>
    </w:p>
    <w:p w:rsidR="00C74847" w:rsidRPr="00F5684F" w:rsidRDefault="00C74847" w:rsidP="00C74847">
      <w:pPr>
        <w:spacing w:line="220" w:lineRule="auto"/>
        <w:jc w:val="center"/>
        <w:rPr>
          <w:sz w:val="28"/>
          <w:szCs w:val="28"/>
        </w:rPr>
      </w:pPr>
      <w:r w:rsidRPr="00F5684F">
        <w:rPr>
          <w:sz w:val="28"/>
          <w:szCs w:val="28"/>
        </w:rPr>
        <w:t>РАСХОДЫ</w:t>
      </w:r>
    </w:p>
    <w:p w:rsidR="00C74847" w:rsidRPr="00F5684F" w:rsidRDefault="00535374" w:rsidP="00C74847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</w:t>
      </w:r>
      <w:r w:rsidR="00C74847" w:rsidRPr="00F5684F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Мясниковского района</w:t>
      </w:r>
      <w:r w:rsidR="00C74847" w:rsidRPr="00F5684F">
        <w:rPr>
          <w:sz w:val="28"/>
          <w:szCs w:val="28"/>
        </w:rPr>
        <w:t xml:space="preserve"> «Информационное общество»</w:t>
      </w:r>
    </w:p>
    <w:p w:rsidR="00C74847" w:rsidRPr="00F5684F" w:rsidRDefault="00C74847" w:rsidP="00C74847">
      <w:pPr>
        <w:spacing w:line="220" w:lineRule="auto"/>
        <w:jc w:val="right"/>
        <w:rPr>
          <w:sz w:val="22"/>
          <w:szCs w:val="28"/>
        </w:rPr>
      </w:pPr>
      <w:r w:rsidRPr="00F5684F">
        <w:rPr>
          <w:spacing w:val="-4"/>
          <w:kern w:val="2"/>
          <w:sz w:val="24"/>
          <w:szCs w:val="24"/>
        </w:rPr>
        <w:t>тыс. рублей</w:t>
      </w:r>
    </w:p>
    <w:p w:rsidR="00C74847" w:rsidRPr="00F5684F" w:rsidRDefault="00C74847" w:rsidP="00C74847">
      <w:pPr>
        <w:spacing w:line="220" w:lineRule="auto"/>
        <w:rPr>
          <w:sz w:val="2"/>
          <w:szCs w:val="2"/>
        </w:rPr>
      </w:pPr>
    </w:p>
    <w:p w:rsidR="00C74847" w:rsidRPr="00F5684F" w:rsidRDefault="00C74847" w:rsidP="00C74847">
      <w:pPr>
        <w:spacing w:line="220" w:lineRule="auto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656"/>
        <w:gridCol w:w="2796"/>
        <w:gridCol w:w="1128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F5684F" w:rsidTr="009E2973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F5684F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F5684F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 xml:space="preserve">Наименование </w:t>
            </w:r>
            <w:r w:rsidR="00535374">
              <w:rPr>
                <w:kern w:val="2"/>
                <w:sz w:val="24"/>
                <w:szCs w:val="24"/>
              </w:rPr>
              <w:t>муниципальной</w:t>
            </w:r>
            <w:r w:rsidRPr="00F5684F">
              <w:rPr>
                <w:kern w:val="2"/>
                <w:sz w:val="24"/>
                <w:szCs w:val="24"/>
              </w:rPr>
              <w:t xml:space="preserve"> программы, </w:t>
            </w:r>
          </w:p>
          <w:p w:rsidR="009E2973" w:rsidRPr="00F5684F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F5684F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F5684F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535374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 xml:space="preserve">В том числе по </w:t>
            </w:r>
            <w:r w:rsidR="00535374">
              <w:rPr>
                <w:kern w:val="2"/>
                <w:sz w:val="24"/>
                <w:szCs w:val="24"/>
              </w:rPr>
              <w:t>годам реализации муниципальной</w:t>
            </w:r>
            <w:r w:rsidRPr="00F5684F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9E2973" w:rsidRPr="00F5684F" w:rsidTr="009E2973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2019</w:t>
            </w:r>
          </w:p>
          <w:p w:rsidR="009E2973" w:rsidRPr="00F5684F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2020</w:t>
            </w:r>
          </w:p>
          <w:p w:rsidR="009E2973" w:rsidRPr="00F5684F" w:rsidRDefault="009E2973" w:rsidP="009E2973">
            <w:pPr>
              <w:spacing w:line="220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2021</w:t>
            </w:r>
          </w:p>
          <w:p w:rsidR="009E2973" w:rsidRPr="00F5684F" w:rsidRDefault="009E2973" w:rsidP="009E2973">
            <w:pPr>
              <w:spacing w:line="220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2022</w:t>
            </w:r>
          </w:p>
          <w:p w:rsidR="009E2973" w:rsidRPr="00F5684F" w:rsidRDefault="009E2973" w:rsidP="009E2973">
            <w:pPr>
              <w:spacing w:line="220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2023</w:t>
            </w:r>
          </w:p>
          <w:p w:rsidR="009E2973" w:rsidRPr="00F5684F" w:rsidRDefault="009E2973" w:rsidP="009E2973">
            <w:pPr>
              <w:spacing w:line="220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2024</w:t>
            </w:r>
          </w:p>
          <w:p w:rsidR="009E2973" w:rsidRPr="00F5684F" w:rsidRDefault="009E2973" w:rsidP="009E2973">
            <w:pPr>
              <w:spacing w:line="220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2025</w:t>
            </w:r>
          </w:p>
          <w:p w:rsidR="009E2973" w:rsidRPr="00F5684F" w:rsidRDefault="009E2973" w:rsidP="009E2973">
            <w:pPr>
              <w:spacing w:line="220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2026</w:t>
            </w:r>
          </w:p>
          <w:p w:rsidR="009E2973" w:rsidRPr="00F5684F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2027</w:t>
            </w:r>
          </w:p>
          <w:p w:rsidR="009E2973" w:rsidRPr="00F5684F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2028</w:t>
            </w:r>
          </w:p>
          <w:p w:rsidR="009E2973" w:rsidRPr="00F5684F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2029</w:t>
            </w:r>
          </w:p>
          <w:p w:rsidR="009E2973" w:rsidRPr="00F5684F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2030</w:t>
            </w:r>
          </w:p>
          <w:p w:rsidR="009E2973" w:rsidRPr="00F5684F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9E2973" w:rsidRPr="00F5684F" w:rsidRDefault="009E2973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656"/>
        <w:gridCol w:w="2796"/>
        <w:gridCol w:w="1128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F5684F" w:rsidTr="00841A59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5684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5684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5684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5684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5684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5684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5684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5684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5684F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5684F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5684F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5684F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5684F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F5684F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5684F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DC764A" w:rsidRPr="00F5684F" w:rsidTr="00800D5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64A" w:rsidRPr="00F5684F" w:rsidRDefault="00DC764A" w:rsidP="00C74847">
            <w:pPr>
              <w:jc w:val="center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A" w:rsidRPr="00F5684F" w:rsidRDefault="00DC764A" w:rsidP="0053537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F5684F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Мясниковского района</w:t>
            </w:r>
            <w:r w:rsidRPr="00F5684F">
              <w:rPr>
                <w:spacing w:val="-4"/>
                <w:kern w:val="2"/>
                <w:sz w:val="24"/>
                <w:szCs w:val="24"/>
              </w:rPr>
              <w:t xml:space="preserve"> «Информационное общество»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A" w:rsidRPr="00F5684F" w:rsidRDefault="00DC764A" w:rsidP="00C74847">
            <w:pPr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A" w:rsidRPr="00F5684F" w:rsidRDefault="0087476C" w:rsidP="00C74847">
            <w:pPr>
              <w:jc w:val="center"/>
              <w:rPr>
                <w:spacing w:val="-12"/>
                <w:kern w:val="2"/>
                <w:sz w:val="24"/>
                <w:szCs w:val="24"/>
              </w:rPr>
            </w:pPr>
            <w:r>
              <w:rPr>
                <w:spacing w:val="-12"/>
                <w:kern w:val="2"/>
                <w:sz w:val="24"/>
                <w:szCs w:val="24"/>
              </w:rPr>
              <w:t>187638,2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4A" w:rsidRPr="00DC764A" w:rsidRDefault="00432E71" w:rsidP="00800D5A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16710,0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4A" w:rsidRPr="00DC764A" w:rsidRDefault="00432E71" w:rsidP="00800D5A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15482,2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4A" w:rsidRPr="00DC764A" w:rsidRDefault="00432E71" w:rsidP="00800D5A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15544,6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4A" w:rsidRPr="00DC764A" w:rsidRDefault="00432E71" w:rsidP="00800D5A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15544,6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4A" w:rsidRPr="00DC764A" w:rsidRDefault="00432E71" w:rsidP="00800D5A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15544,6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4A" w:rsidRPr="00DC764A" w:rsidRDefault="00432E71" w:rsidP="00800D5A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15544,6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4A" w:rsidRPr="00DC764A" w:rsidRDefault="00432E71" w:rsidP="00800D5A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15544,6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4A" w:rsidRPr="00DC764A" w:rsidRDefault="00432E71" w:rsidP="00800D5A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15544,6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4A" w:rsidRPr="00DC764A" w:rsidRDefault="00432E71" w:rsidP="00800D5A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15544,6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4A" w:rsidRPr="00DC764A" w:rsidRDefault="00432E71" w:rsidP="00800D5A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15544,6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4A" w:rsidRPr="00DC764A" w:rsidRDefault="00432E71" w:rsidP="00800D5A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15544,6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4A" w:rsidRPr="00DC764A" w:rsidRDefault="00432E71" w:rsidP="00800D5A">
            <w:pPr>
              <w:widowControl w:val="0"/>
              <w:spacing w:line="235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15544,6</w:t>
            </w:r>
          </w:p>
        </w:tc>
      </w:tr>
      <w:tr w:rsidR="00DC764A" w:rsidRPr="00F5684F" w:rsidTr="00841A59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64A" w:rsidRPr="00F5684F" w:rsidRDefault="00DC764A" w:rsidP="00C748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4A" w:rsidRPr="00F5684F" w:rsidRDefault="00DC764A" w:rsidP="00C748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A" w:rsidRPr="00F5684F" w:rsidRDefault="00DC764A" w:rsidP="00C74847">
            <w:pPr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A" w:rsidRPr="00F5684F" w:rsidRDefault="001D5BDD" w:rsidP="00C74847">
            <w:pPr>
              <w:jc w:val="center"/>
              <w:rPr>
                <w:spacing w:val="-12"/>
                <w:kern w:val="2"/>
                <w:sz w:val="24"/>
                <w:szCs w:val="24"/>
              </w:rPr>
            </w:pPr>
            <w:r>
              <w:rPr>
                <w:spacing w:val="-12"/>
                <w:kern w:val="2"/>
                <w:sz w:val="24"/>
                <w:szCs w:val="24"/>
              </w:rPr>
              <w:t>1292,4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A" w:rsidRPr="00F5684F" w:rsidRDefault="00DC764A" w:rsidP="00C74847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A" w:rsidRPr="00F5684F" w:rsidRDefault="00DC764A" w:rsidP="00C74847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A" w:rsidRPr="00F5684F" w:rsidRDefault="00DC764A" w:rsidP="00C74847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A" w:rsidRPr="00F5684F" w:rsidRDefault="00DC764A" w:rsidP="00C74847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A" w:rsidRPr="00F5684F" w:rsidRDefault="00DC764A" w:rsidP="00C74847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A" w:rsidRPr="00F5684F" w:rsidRDefault="00DC764A" w:rsidP="00C74847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A" w:rsidRPr="00F5684F" w:rsidRDefault="00DC764A" w:rsidP="00C74847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A" w:rsidRPr="00F5684F" w:rsidRDefault="00DC764A" w:rsidP="00C74847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A" w:rsidRPr="00F5684F" w:rsidRDefault="00DC764A" w:rsidP="00C74847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A" w:rsidRPr="00F5684F" w:rsidRDefault="00DC764A" w:rsidP="00C74847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A" w:rsidRPr="00F5684F" w:rsidRDefault="00DC764A" w:rsidP="00C74847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A" w:rsidRPr="00F5684F" w:rsidRDefault="00DC764A" w:rsidP="00C74847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107,7</w:t>
            </w:r>
          </w:p>
        </w:tc>
      </w:tr>
      <w:tr w:rsidR="00DC764A" w:rsidRPr="00F5684F" w:rsidTr="00841A59"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A" w:rsidRPr="00F5684F" w:rsidRDefault="00DC764A" w:rsidP="00C748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4A" w:rsidRPr="00F5684F" w:rsidRDefault="00DC764A" w:rsidP="00C748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4A" w:rsidRPr="00F5684F" w:rsidRDefault="00DC764A" w:rsidP="00C74847">
            <w:pPr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A" w:rsidRPr="00F5684F" w:rsidRDefault="0087476C" w:rsidP="00C74847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186345,8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A" w:rsidRPr="001D5BDD" w:rsidRDefault="00350931" w:rsidP="001D5BD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16602,3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A" w:rsidRPr="001D5BDD" w:rsidRDefault="00432E71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15374,5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A" w:rsidRPr="001D5BDD" w:rsidRDefault="005C641B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15436,9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A" w:rsidRPr="001D5BDD" w:rsidRDefault="00432E71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15436,9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A" w:rsidRPr="001D5BDD" w:rsidRDefault="00432E71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15436,9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A" w:rsidRPr="001D5BDD" w:rsidRDefault="00432E71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15436,9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A" w:rsidRPr="001D5BDD" w:rsidRDefault="00432E71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15436,9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A" w:rsidRPr="001D5BDD" w:rsidRDefault="00432E71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15436,9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A" w:rsidRPr="001D5BDD" w:rsidRDefault="00432E71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15436,9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A" w:rsidRPr="001D5BDD" w:rsidRDefault="00432E71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15436,9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A" w:rsidRPr="001D5BDD" w:rsidRDefault="00432E71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15436,9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4A" w:rsidRPr="001D5BDD" w:rsidRDefault="00432E71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15436,9</w:t>
            </w:r>
          </w:p>
        </w:tc>
      </w:tr>
      <w:tr w:rsidR="00350931" w:rsidRPr="00F5684F" w:rsidTr="008A580B">
        <w:trPr>
          <w:trHeight w:val="243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Pr="00F5684F" w:rsidRDefault="00350931" w:rsidP="00C7484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Подпрограмма 1 «</w:t>
            </w:r>
            <w:r w:rsidRPr="00350931">
              <w:rPr>
                <w:kern w:val="2"/>
                <w:sz w:val="24"/>
                <w:szCs w:val="24"/>
              </w:rPr>
              <w:t>Развитие информационных технологий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1" w:rsidRPr="00F5684F" w:rsidRDefault="00350931" w:rsidP="008A580B">
            <w:pPr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C74847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14094,0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1D5BD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1174,5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1174,5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1174,5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1174,5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1174,5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1174,5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1174,5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1174,5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1174,5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1174,5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1174,5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1174,5</w:t>
            </w:r>
          </w:p>
        </w:tc>
      </w:tr>
      <w:tr w:rsidR="00350931" w:rsidRPr="00F5684F" w:rsidTr="008A580B">
        <w:trPr>
          <w:trHeight w:val="37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31" w:rsidRDefault="00350931" w:rsidP="00C748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Default="00350931" w:rsidP="00C748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1" w:rsidRPr="00F5684F" w:rsidRDefault="00350931" w:rsidP="008A580B">
            <w:pPr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C74847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1D5BD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C7484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0,0</w:t>
            </w:r>
          </w:p>
        </w:tc>
      </w:tr>
      <w:tr w:rsidR="00350931" w:rsidRPr="00F5684F" w:rsidTr="008A580B">
        <w:trPr>
          <w:trHeight w:val="468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C748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Default="00350931" w:rsidP="00C748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1" w:rsidRPr="00F5684F" w:rsidRDefault="00350931" w:rsidP="008A580B">
            <w:pPr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8A580B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14094,0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8A580B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1174,5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8A580B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1174,5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8A580B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1174,5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8A580B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1174,5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8A580B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1174,5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8A580B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1174,5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8A580B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1174,5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8A580B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1174,5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8A580B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1174,5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8A580B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1174,5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8A580B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1174,5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Default="00350931" w:rsidP="008A580B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1174,5</w:t>
            </w:r>
          </w:p>
        </w:tc>
      </w:tr>
      <w:tr w:rsidR="00350931" w:rsidRPr="00F5684F" w:rsidTr="00841A5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1" w:rsidRPr="00F5684F" w:rsidRDefault="00350931" w:rsidP="00535374">
            <w:pPr>
              <w:spacing w:line="220" w:lineRule="auto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 xml:space="preserve">Подпрограмма </w:t>
            </w:r>
            <w:r w:rsidRPr="00356542">
              <w:rPr>
                <w:kern w:val="2"/>
                <w:sz w:val="24"/>
                <w:szCs w:val="24"/>
              </w:rPr>
              <w:t>«</w:t>
            </w:r>
            <w:r w:rsidRPr="00356542">
              <w:rPr>
                <w:sz w:val="24"/>
                <w:szCs w:val="24"/>
              </w:rPr>
              <w:t>Оптимизация и повышение качества предоставления государственных и муниципальных услуг в Мясниковском районе, в том числе на базе многофункциональных центров предоставления государственных и муниципальных услуг</w:t>
            </w:r>
            <w:r w:rsidRPr="0035654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1" w:rsidRPr="00F5684F" w:rsidRDefault="00350931" w:rsidP="00C74847">
            <w:pPr>
              <w:spacing w:line="220" w:lineRule="auto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2"/>
                <w:kern w:val="2"/>
                <w:sz w:val="24"/>
                <w:szCs w:val="24"/>
              </w:rPr>
            </w:pPr>
            <w:r>
              <w:rPr>
                <w:spacing w:val="-12"/>
                <w:kern w:val="2"/>
                <w:sz w:val="24"/>
                <w:szCs w:val="24"/>
              </w:rPr>
              <w:t>173544,2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15535,5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14307,7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14370,1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14370,1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14370,1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14370,1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14370,1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14370,1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14370,1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14370,1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14370,1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14370,1</w:t>
            </w:r>
          </w:p>
        </w:tc>
      </w:tr>
      <w:tr w:rsidR="00350931" w:rsidRPr="00F5684F" w:rsidTr="00841A5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1" w:rsidRPr="00F5684F" w:rsidRDefault="00350931" w:rsidP="00535374">
            <w:pPr>
              <w:spacing w:line="22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1" w:rsidRPr="00F5684F" w:rsidRDefault="00350931" w:rsidP="00C74847">
            <w:pPr>
              <w:spacing w:line="220" w:lineRule="auto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2"/>
                <w:kern w:val="2"/>
                <w:sz w:val="24"/>
                <w:szCs w:val="24"/>
              </w:rPr>
            </w:pPr>
            <w:r>
              <w:rPr>
                <w:spacing w:val="-12"/>
                <w:kern w:val="2"/>
                <w:sz w:val="24"/>
                <w:szCs w:val="24"/>
              </w:rPr>
              <w:t>1292,4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107,7</w:t>
            </w:r>
          </w:p>
        </w:tc>
      </w:tr>
      <w:tr w:rsidR="00350931" w:rsidRPr="00F5684F" w:rsidTr="00841A59"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31" w:rsidRPr="00F5684F" w:rsidRDefault="00350931" w:rsidP="00C748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31" w:rsidRPr="00F5684F" w:rsidRDefault="00350931" w:rsidP="00C74847">
            <w:pPr>
              <w:spacing w:line="220" w:lineRule="auto"/>
              <w:rPr>
                <w:kern w:val="2"/>
                <w:sz w:val="24"/>
                <w:szCs w:val="24"/>
              </w:rPr>
            </w:pPr>
            <w:r w:rsidRPr="00F5684F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2"/>
                <w:kern w:val="2"/>
                <w:sz w:val="24"/>
                <w:szCs w:val="24"/>
              </w:rPr>
            </w:pPr>
            <w:r>
              <w:rPr>
                <w:spacing w:val="-12"/>
                <w:kern w:val="2"/>
                <w:sz w:val="24"/>
                <w:szCs w:val="24"/>
              </w:rPr>
              <w:t>172251,8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15427,8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14200,0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14262,4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14262,4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14262,4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14262,4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14262,4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14262,4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14262,4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14262,4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14262,4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1" w:rsidRPr="00F5684F" w:rsidRDefault="00350931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14262,4</w:t>
            </w:r>
          </w:p>
        </w:tc>
      </w:tr>
    </w:tbl>
    <w:p w:rsidR="00C74847" w:rsidRPr="00F5684F" w:rsidRDefault="00C74847" w:rsidP="002459B2">
      <w:pPr>
        <w:autoSpaceDE w:val="0"/>
        <w:autoSpaceDN w:val="0"/>
        <w:adjustRightInd w:val="0"/>
        <w:spacing w:line="216" w:lineRule="auto"/>
        <w:jc w:val="right"/>
        <w:rPr>
          <w:bCs/>
          <w:kern w:val="2"/>
          <w:sz w:val="28"/>
          <w:szCs w:val="28"/>
        </w:rPr>
        <w:sectPr w:rsidR="00C74847" w:rsidRPr="00F5684F" w:rsidSect="00841A59">
          <w:footerReference w:type="even" r:id="rId12"/>
          <w:footerReference w:type="default" r:id="rId13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4847" w:rsidRPr="00F5684F" w:rsidRDefault="00C74847" w:rsidP="00C74847">
      <w:pPr>
        <w:rPr>
          <w:kern w:val="2"/>
          <w:sz w:val="28"/>
          <w:szCs w:val="28"/>
        </w:rPr>
        <w:sectPr w:rsidR="00C74847" w:rsidRPr="00F5684F" w:rsidSect="00841A59">
          <w:footerReference w:type="even" r:id="rId14"/>
          <w:footerReference w:type="default" r:id="rId15"/>
          <w:pgSz w:w="11907" w:h="16840" w:code="9"/>
          <w:pgMar w:top="709" w:right="851" w:bottom="1134" w:left="1304" w:header="720" w:footer="720" w:gutter="0"/>
          <w:cols w:space="720"/>
        </w:sectPr>
      </w:pPr>
    </w:p>
    <w:p w:rsidR="00C74847" w:rsidRPr="00F5684F" w:rsidRDefault="00C74847" w:rsidP="00BE3959">
      <w:pPr>
        <w:tabs>
          <w:tab w:val="left" w:pos="5954"/>
        </w:tabs>
        <w:ind w:left="6237"/>
        <w:jc w:val="center"/>
        <w:rPr>
          <w:sz w:val="28"/>
          <w:szCs w:val="28"/>
        </w:rPr>
      </w:pPr>
      <w:r w:rsidRPr="00F5684F">
        <w:rPr>
          <w:sz w:val="28"/>
          <w:szCs w:val="28"/>
        </w:rPr>
        <w:lastRenderedPageBreak/>
        <w:t>Приложение № 2</w:t>
      </w:r>
    </w:p>
    <w:p w:rsidR="00C74847" w:rsidRPr="00F5684F" w:rsidRDefault="00C74847" w:rsidP="00BE3959">
      <w:pPr>
        <w:tabs>
          <w:tab w:val="left" w:pos="9781"/>
        </w:tabs>
        <w:ind w:left="6237"/>
        <w:jc w:val="center"/>
        <w:rPr>
          <w:sz w:val="28"/>
          <w:szCs w:val="28"/>
        </w:rPr>
      </w:pPr>
      <w:r w:rsidRPr="00F5684F">
        <w:rPr>
          <w:sz w:val="28"/>
          <w:szCs w:val="28"/>
        </w:rPr>
        <w:t>к постановлению</w:t>
      </w:r>
    </w:p>
    <w:p w:rsidR="00C74847" w:rsidRPr="00F5684F" w:rsidRDefault="00D41755" w:rsidP="00BE3959">
      <w:pPr>
        <w:tabs>
          <w:tab w:val="left" w:pos="978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C74847" w:rsidRPr="00F5684F" w:rsidRDefault="00D41755" w:rsidP="00BE3959">
      <w:pPr>
        <w:tabs>
          <w:tab w:val="left" w:pos="978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Мясниковского района</w:t>
      </w:r>
    </w:p>
    <w:p w:rsidR="00C74847" w:rsidRPr="00F5684F" w:rsidRDefault="00C74847" w:rsidP="00BE3959">
      <w:pPr>
        <w:ind w:left="6237"/>
        <w:jc w:val="center"/>
        <w:rPr>
          <w:sz w:val="28"/>
        </w:rPr>
      </w:pPr>
      <w:r w:rsidRPr="00F5684F">
        <w:rPr>
          <w:sz w:val="28"/>
        </w:rPr>
        <w:t xml:space="preserve">от </w:t>
      </w:r>
      <w:r w:rsidR="00D41755">
        <w:rPr>
          <w:sz w:val="28"/>
        </w:rPr>
        <w:t>_____________ № ____</w:t>
      </w:r>
    </w:p>
    <w:p w:rsidR="00C74847" w:rsidRPr="00F5684F" w:rsidRDefault="00C74847" w:rsidP="00C74847">
      <w:pPr>
        <w:tabs>
          <w:tab w:val="left" w:pos="1200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C74847" w:rsidRPr="00F5684F" w:rsidRDefault="00C74847" w:rsidP="00C748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3959" w:rsidRPr="00F5684F" w:rsidRDefault="00C74847" w:rsidP="00C748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684F">
        <w:rPr>
          <w:sz w:val="28"/>
          <w:szCs w:val="28"/>
        </w:rPr>
        <w:t>ПЕРЕЧЕНЬ</w:t>
      </w:r>
    </w:p>
    <w:p w:rsidR="00D41755" w:rsidRDefault="00C74847" w:rsidP="00D417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684F">
        <w:rPr>
          <w:sz w:val="28"/>
          <w:szCs w:val="28"/>
        </w:rPr>
        <w:t xml:space="preserve">постановлений </w:t>
      </w:r>
      <w:r w:rsidR="00D41755">
        <w:rPr>
          <w:sz w:val="28"/>
          <w:szCs w:val="28"/>
        </w:rPr>
        <w:t>Администрации</w:t>
      </w:r>
    </w:p>
    <w:p w:rsidR="00C74847" w:rsidRPr="00F5684F" w:rsidRDefault="00D41755" w:rsidP="00D417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Мясниковского района</w:t>
      </w:r>
      <w:r w:rsidR="00C74847" w:rsidRPr="00F5684F">
        <w:rPr>
          <w:sz w:val="28"/>
          <w:szCs w:val="28"/>
        </w:rPr>
        <w:t>, признанных утратившими силу</w:t>
      </w:r>
    </w:p>
    <w:p w:rsidR="00C74847" w:rsidRPr="00F5684F" w:rsidRDefault="00C74847" w:rsidP="00C748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4847" w:rsidRDefault="00C74847" w:rsidP="00D4175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684F">
        <w:rPr>
          <w:sz w:val="28"/>
          <w:szCs w:val="28"/>
        </w:rPr>
        <w:t xml:space="preserve">Постановление </w:t>
      </w:r>
      <w:r w:rsidR="00D41755">
        <w:rPr>
          <w:sz w:val="28"/>
          <w:szCs w:val="28"/>
        </w:rPr>
        <w:t>Администрации Мясниковского района от 14.10.2013 № 1231 «Об утверждении муниципальной программы Мясниковского района «Информационное общество»;</w:t>
      </w:r>
    </w:p>
    <w:p w:rsidR="00D41755" w:rsidRDefault="00D41755" w:rsidP="00D4175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684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Мясниковского района от 31.12.2013 № 1724 «О внесении изменений в постановление Администрации Мясниковского района от 14.10.2013 № 1231»;</w:t>
      </w:r>
    </w:p>
    <w:p w:rsidR="00D41755" w:rsidRPr="00F5684F" w:rsidRDefault="00D41755" w:rsidP="00D4175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684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Мясниковского района от 10.10.2014 № 1666 «О внесении изменений в постановление Администрации Мясниковского района от 14.10.2013 № 1231»;</w:t>
      </w:r>
    </w:p>
    <w:p w:rsidR="00D41755" w:rsidRPr="00F5684F" w:rsidRDefault="00D41755" w:rsidP="00D4175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684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Мясниковского района от 31.12.2014 № 2409 «О внесении изменений в постановление Администрации Мясниковского района от 14.10.2013 № 1231»;</w:t>
      </w:r>
    </w:p>
    <w:p w:rsidR="00D41755" w:rsidRPr="00F5684F" w:rsidRDefault="00D41755" w:rsidP="00D4175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684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Мясниковского района от 04.08.2015 № 1242 «О внесении изменений в постановление Администрации Мясниковского района от 14.10.2013 № 1231»;</w:t>
      </w:r>
    </w:p>
    <w:p w:rsidR="00D41755" w:rsidRPr="00F5684F" w:rsidRDefault="00D41755" w:rsidP="00D4175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684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Мясниковского района от 29.12.2015 № 1914 «О внесении изменений в постановление Администрации Мясниковского района от 14.10.2013 № 1231»;</w:t>
      </w:r>
    </w:p>
    <w:p w:rsidR="00D41755" w:rsidRPr="00F5684F" w:rsidRDefault="00D41755" w:rsidP="00D4175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684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Мясниковского района от 27.04.2016 № 328 «О внесении изменений в постановление Администрации Мясниковского района от 14.10.2013 № 1231»;</w:t>
      </w:r>
    </w:p>
    <w:p w:rsidR="00D41755" w:rsidRPr="00F5684F" w:rsidRDefault="00D41755" w:rsidP="00D4175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684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Мясниковского района от 25.05.2018 № 600 «О внесении изменений в постановление Администрации Мясниковского района от 14.10.2013 № 1231»;</w:t>
      </w:r>
    </w:p>
    <w:p w:rsidR="00D41755" w:rsidRPr="00F5684F" w:rsidRDefault="00D41755" w:rsidP="00D4175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684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Мясниковского района от 30.10.2018 № 1285 «О внесении изменений в постановление Администрации Мясниковского района от 14.10.2013 № 1231».</w:t>
      </w:r>
    </w:p>
    <w:p w:rsidR="00D41755" w:rsidRDefault="00D41755" w:rsidP="00C74847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755" w:rsidRPr="00F5684F" w:rsidRDefault="00D41755" w:rsidP="00C74847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917" w:rsidRDefault="00D41755" w:rsidP="00BE3959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D41755" w:rsidRPr="00F5684F" w:rsidRDefault="00D41755" w:rsidP="00BE3959">
      <w:pPr>
        <w:tabs>
          <w:tab w:val="left" w:pos="4536"/>
        </w:tabs>
      </w:pPr>
      <w:r>
        <w:rPr>
          <w:sz w:val="28"/>
          <w:szCs w:val="28"/>
        </w:rPr>
        <w:t>Администрации района                                                                      А.П. Кравченко</w:t>
      </w:r>
    </w:p>
    <w:sectPr w:rsidR="00D41755" w:rsidRPr="00F5684F" w:rsidSect="00920D62">
      <w:footerReference w:type="even" r:id="rId16"/>
      <w:footerReference w:type="default" r:id="rId1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F5F" w:rsidRDefault="00B06F5F">
      <w:r>
        <w:separator/>
      </w:r>
    </w:p>
  </w:endnote>
  <w:endnote w:type="continuationSeparator" w:id="1">
    <w:p w:rsidR="00B06F5F" w:rsidRDefault="00B06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0B" w:rsidRDefault="00BF23B7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A580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580B" w:rsidRDefault="008A580B">
    <w:pPr>
      <w:pStyle w:val="a7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0B" w:rsidRDefault="00BF23B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A580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7476C">
      <w:rPr>
        <w:rStyle w:val="ab"/>
        <w:noProof/>
      </w:rPr>
      <w:t>27</w:t>
    </w:r>
    <w:r>
      <w:rPr>
        <w:rStyle w:val="ab"/>
      </w:rPr>
      <w:fldChar w:fldCharType="end"/>
    </w:r>
  </w:p>
  <w:p w:rsidR="008A580B" w:rsidRPr="00BE3959" w:rsidRDefault="008A580B" w:rsidP="00F5684F">
    <w:pPr>
      <w:pStyle w:val="a7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0B" w:rsidRDefault="00BF23B7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A580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66CF">
      <w:rPr>
        <w:rStyle w:val="ab"/>
        <w:noProof/>
      </w:rPr>
      <w:t>13</w:t>
    </w:r>
    <w:r>
      <w:rPr>
        <w:rStyle w:val="ab"/>
      </w:rPr>
      <w:fldChar w:fldCharType="end"/>
    </w:r>
  </w:p>
  <w:p w:rsidR="008A580B" w:rsidRPr="0031131E" w:rsidRDefault="008A580B" w:rsidP="00841A59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0B" w:rsidRDefault="00BF23B7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A580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580B" w:rsidRDefault="008A580B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0B" w:rsidRDefault="00BF23B7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A580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66CF">
      <w:rPr>
        <w:rStyle w:val="ab"/>
        <w:noProof/>
      </w:rPr>
      <w:t>21</w:t>
    </w:r>
    <w:r>
      <w:rPr>
        <w:rStyle w:val="ab"/>
      </w:rPr>
      <w:fldChar w:fldCharType="end"/>
    </w:r>
  </w:p>
  <w:p w:rsidR="008A580B" w:rsidRPr="0031131E" w:rsidRDefault="008A580B" w:rsidP="00F5684F">
    <w:pPr>
      <w:pStyle w:val="a7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0B" w:rsidRDefault="00BF23B7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A580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580B" w:rsidRDefault="008A580B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0B" w:rsidRDefault="00BF23B7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A580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66CF">
      <w:rPr>
        <w:rStyle w:val="ab"/>
        <w:noProof/>
      </w:rPr>
      <w:t>23</w:t>
    </w:r>
    <w:r>
      <w:rPr>
        <w:rStyle w:val="ab"/>
      </w:rPr>
      <w:fldChar w:fldCharType="end"/>
    </w:r>
  </w:p>
  <w:p w:rsidR="008A580B" w:rsidRPr="0031131E" w:rsidRDefault="008A580B" w:rsidP="00F5684F">
    <w:pPr>
      <w:pStyle w:val="a7"/>
      <w:rPr>
        <w:lang w:val="en-US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0B" w:rsidRDefault="00BF23B7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A580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580B" w:rsidRDefault="008A580B">
    <w:pPr>
      <w:pStyle w:val="a7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0B" w:rsidRDefault="00BF23B7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A580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7476C">
      <w:rPr>
        <w:rStyle w:val="ab"/>
        <w:noProof/>
      </w:rPr>
      <w:t>26</w:t>
    </w:r>
    <w:r>
      <w:rPr>
        <w:rStyle w:val="ab"/>
      </w:rPr>
      <w:fldChar w:fldCharType="end"/>
    </w:r>
  </w:p>
  <w:p w:rsidR="008A580B" w:rsidRPr="0031131E" w:rsidRDefault="008A580B" w:rsidP="00F5684F">
    <w:pPr>
      <w:pStyle w:val="a7"/>
      <w:rPr>
        <w:lang w:val="en-US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0B" w:rsidRDefault="00BF23B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A580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580B" w:rsidRDefault="008A580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F5F" w:rsidRDefault="00B06F5F">
      <w:r>
        <w:separator/>
      </w:r>
    </w:p>
  </w:footnote>
  <w:footnote w:type="continuationSeparator" w:id="1">
    <w:p w:rsidR="00B06F5F" w:rsidRDefault="00B06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1"/>
  </w:num>
  <w:num w:numId="5">
    <w:abstractNumId w:val="17"/>
  </w:num>
  <w:num w:numId="6">
    <w:abstractNumId w:val="9"/>
  </w:num>
  <w:num w:numId="7">
    <w:abstractNumId w:val="2"/>
  </w:num>
  <w:num w:numId="8">
    <w:abstractNumId w:val="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9"/>
  </w:num>
  <w:num w:numId="12">
    <w:abstractNumId w:val="5"/>
  </w:num>
  <w:num w:numId="13">
    <w:abstractNumId w:val="14"/>
  </w:num>
  <w:num w:numId="14">
    <w:abstractNumId w:val="6"/>
  </w:num>
  <w:num w:numId="15">
    <w:abstractNumId w:val="1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</w:num>
  <w:num w:numId="23">
    <w:abstractNumId w:val="13"/>
  </w:num>
  <w:num w:numId="24">
    <w:abstractNumId w:val="0"/>
  </w:num>
  <w:num w:numId="25">
    <w:abstractNumId w:val="18"/>
  </w:num>
  <w:num w:numId="26">
    <w:abstractNumId w:val="7"/>
  </w:num>
  <w:num w:numId="27">
    <w:abstractNumId w:val="19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attachedTemplate r:id="rId1"/>
  <w:stylePaneFormatFilter w:val="3F01"/>
  <w:defaultTabStop w:val="709"/>
  <w:hyphenationZone w:val="14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847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27DD3"/>
    <w:rsid w:val="00153B21"/>
    <w:rsid w:val="001B2D1C"/>
    <w:rsid w:val="001C1D98"/>
    <w:rsid w:val="001D1030"/>
    <w:rsid w:val="001D2690"/>
    <w:rsid w:val="001D5BDD"/>
    <w:rsid w:val="001D73EA"/>
    <w:rsid w:val="001F4BE3"/>
    <w:rsid w:val="001F6D02"/>
    <w:rsid w:val="00226997"/>
    <w:rsid w:val="002459B2"/>
    <w:rsid w:val="00247DFD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09C0"/>
    <w:rsid w:val="002F63E3"/>
    <w:rsid w:val="002F74D7"/>
    <w:rsid w:val="0030124B"/>
    <w:rsid w:val="00313D3A"/>
    <w:rsid w:val="00341FC1"/>
    <w:rsid w:val="003507BE"/>
    <w:rsid w:val="00350931"/>
    <w:rsid w:val="00356542"/>
    <w:rsid w:val="0037040B"/>
    <w:rsid w:val="00383F3E"/>
    <w:rsid w:val="003921D8"/>
    <w:rsid w:val="003A1D25"/>
    <w:rsid w:val="003B2193"/>
    <w:rsid w:val="00407B71"/>
    <w:rsid w:val="004113E3"/>
    <w:rsid w:val="00425061"/>
    <w:rsid w:val="00432E71"/>
    <w:rsid w:val="0043686A"/>
    <w:rsid w:val="00441069"/>
    <w:rsid w:val="00442EE3"/>
    <w:rsid w:val="00444636"/>
    <w:rsid w:val="00453869"/>
    <w:rsid w:val="004711EC"/>
    <w:rsid w:val="004766CF"/>
    <w:rsid w:val="00480BC7"/>
    <w:rsid w:val="004871AA"/>
    <w:rsid w:val="004B6A5C"/>
    <w:rsid w:val="004D59CB"/>
    <w:rsid w:val="004E78FD"/>
    <w:rsid w:val="004F7011"/>
    <w:rsid w:val="00515D9C"/>
    <w:rsid w:val="00531FBD"/>
    <w:rsid w:val="0053366A"/>
    <w:rsid w:val="00535374"/>
    <w:rsid w:val="00587BF6"/>
    <w:rsid w:val="005A5EEB"/>
    <w:rsid w:val="005C5FF3"/>
    <w:rsid w:val="005C641B"/>
    <w:rsid w:val="005E1E74"/>
    <w:rsid w:val="005F561F"/>
    <w:rsid w:val="00611679"/>
    <w:rsid w:val="00613D7D"/>
    <w:rsid w:val="006564DB"/>
    <w:rsid w:val="00660EE3"/>
    <w:rsid w:val="006723C4"/>
    <w:rsid w:val="00676B57"/>
    <w:rsid w:val="006A1263"/>
    <w:rsid w:val="007120F8"/>
    <w:rsid w:val="007219F0"/>
    <w:rsid w:val="007730B1"/>
    <w:rsid w:val="00782222"/>
    <w:rsid w:val="00790C86"/>
    <w:rsid w:val="007936ED"/>
    <w:rsid w:val="00797478"/>
    <w:rsid w:val="007B6388"/>
    <w:rsid w:val="007C0A5F"/>
    <w:rsid w:val="00800D5A"/>
    <w:rsid w:val="00803F3C"/>
    <w:rsid w:val="00804CFE"/>
    <w:rsid w:val="00811C94"/>
    <w:rsid w:val="00811CF1"/>
    <w:rsid w:val="00841A59"/>
    <w:rsid w:val="008438D7"/>
    <w:rsid w:val="00860E5A"/>
    <w:rsid w:val="00867AB6"/>
    <w:rsid w:val="0087476C"/>
    <w:rsid w:val="00877458"/>
    <w:rsid w:val="008A26EE"/>
    <w:rsid w:val="008A580B"/>
    <w:rsid w:val="008A5C3D"/>
    <w:rsid w:val="008B6AD3"/>
    <w:rsid w:val="008E5F3C"/>
    <w:rsid w:val="008F4027"/>
    <w:rsid w:val="009030F3"/>
    <w:rsid w:val="009054E5"/>
    <w:rsid w:val="00910044"/>
    <w:rsid w:val="009122B1"/>
    <w:rsid w:val="00913129"/>
    <w:rsid w:val="00915CC4"/>
    <w:rsid w:val="00917C70"/>
    <w:rsid w:val="00920D62"/>
    <w:rsid w:val="009228DF"/>
    <w:rsid w:val="00924E84"/>
    <w:rsid w:val="00936256"/>
    <w:rsid w:val="00947FCC"/>
    <w:rsid w:val="009508D8"/>
    <w:rsid w:val="00970CDB"/>
    <w:rsid w:val="00975C27"/>
    <w:rsid w:val="00985A10"/>
    <w:rsid w:val="009D0207"/>
    <w:rsid w:val="009E2973"/>
    <w:rsid w:val="009F0FD0"/>
    <w:rsid w:val="00A061D7"/>
    <w:rsid w:val="00A30E81"/>
    <w:rsid w:val="00A34804"/>
    <w:rsid w:val="00A6169D"/>
    <w:rsid w:val="00A67B50"/>
    <w:rsid w:val="00A941CF"/>
    <w:rsid w:val="00A967AE"/>
    <w:rsid w:val="00AC52E6"/>
    <w:rsid w:val="00AE2601"/>
    <w:rsid w:val="00B06F5F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D21ED"/>
    <w:rsid w:val="00BE3959"/>
    <w:rsid w:val="00BF23B7"/>
    <w:rsid w:val="00BF39F0"/>
    <w:rsid w:val="00C11FDF"/>
    <w:rsid w:val="00C572C4"/>
    <w:rsid w:val="00C701A3"/>
    <w:rsid w:val="00C731BB"/>
    <w:rsid w:val="00C74847"/>
    <w:rsid w:val="00CA151C"/>
    <w:rsid w:val="00CB1900"/>
    <w:rsid w:val="00CB43C1"/>
    <w:rsid w:val="00CC2858"/>
    <w:rsid w:val="00CD077D"/>
    <w:rsid w:val="00CE5183"/>
    <w:rsid w:val="00D00358"/>
    <w:rsid w:val="00D056DF"/>
    <w:rsid w:val="00D13E83"/>
    <w:rsid w:val="00D41755"/>
    <w:rsid w:val="00D73323"/>
    <w:rsid w:val="00DA6BFB"/>
    <w:rsid w:val="00DB4D6B"/>
    <w:rsid w:val="00DC0CB1"/>
    <w:rsid w:val="00DC2302"/>
    <w:rsid w:val="00DC764A"/>
    <w:rsid w:val="00DE50C1"/>
    <w:rsid w:val="00DF5EBB"/>
    <w:rsid w:val="00E04378"/>
    <w:rsid w:val="00E138E0"/>
    <w:rsid w:val="00E221EC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04A61"/>
    <w:rsid w:val="00F24917"/>
    <w:rsid w:val="00F30D40"/>
    <w:rsid w:val="00F410DF"/>
    <w:rsid w:val="00F5684F"/>
    <w:rsid w:val="00F73281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D62"/>
  </w:style>
  <w:style w:type="paragraph" w:styleId="1">
    <w:name w:val="heading 1"/>
    <w:basedOn w:val="a"/>
    <w:next w:val="a"/>
    <w:link w:val="10"/>
    <w:uiPriority w:val="99"/>
    <w:qFormat/>
    <w:rsid w:val="00920D6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417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0D62"/>
    <w:rPr>
      <w:sz w:val="28"/>
    </w:rPr>
  </w:style>
  <w:style w:type="paragraph" w:styleId="a5">
    <w:name w:val="Body Text Indent"/>
    <w:basedOn w:val="a"/>
    <w:link w:val="a6"/>
    <w:uiPriority w:val="99"/>
    <w:rsid w:val="00920D6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920D6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20D6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920D6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D62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1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2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175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68</TotalTime>
  <Pages>1</Pages>
  <Words>5510</Words>
  <Characters>31411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Кравченко</cp:lastModifiedBy>
  <cp:revision>8</cp:revision>
  <cp:lastPrinted>2018-12-05T12:12:00Z</cp:lastPrinted>
  <dcterms:created xsi:type="dcterms:W3CDTF">2018-12-05T13:53:00Z</dcterms:created>
  <dcterms:modified xsi:type="dcterms:W3CDTF">2018-12-06T12:33:00Z</dcterms:modified>
</cp:coreProperties>
</file>