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8E" w:rsidRPr="00A231E5" w:rsidRDefault="00144D8E" w:rsidP="00893521">
      <w:pPr>
        <w:tabs>
          <w:tab w:val="left" w:pos="7140"/>
        </w:tabs>
        <w:jc w:val="center"/>
        <w:rPr>
          <w:b/>
          <w:bCs/>
          <w:sz w:val="24"/>
          <w:szCs w:val="24"/>
          <w:lang w:val="ru-RU"/>
        </w:rPr>
      </w:pPr>
    </w:p>
    <w:p w:rsidR="00144D8E" w:rsidRPr="00D677B3" w:rsidRDefault="00144D8E" w:rsidP="001C0773">
      <w:pPr>
        <w:jc w:val="center"/>
        <w:rPr>
          <w:b/>
          <w:bCs/>
          <w:sz w:val="56"/>
          <w:szCs w:val="56"/>
          <w:u w:val="single"/>
          <w:lang w:val="ru-RU"/>
        </w:rPr>
      </w:pPr>
      <w:r w:rsidRPr="00D677B3">
        <w:rPr>
          <w:b/>
          <w:bCs/>
          <w:sz w:val="56"/>
          <w:szCs w:val="56"/>
          <w:u w:val="single"/>
          <w:lang w:val="ru-RU"/>
        </w:rPr>
        <w:t>МРИ ФНС № 1 по Ростовской области информирует</w:t>
      </w:r>
    </w:p>
    <w:p w:rsidR="00144D8E" w:rsidRDefault="00144D8E" w:rsidP="001C0773">
      <w:pPr>
        <w:jc w:val="center"/>
        <w:rPr>
          <w:b/>
          <w:bCs/>
          <w:sz w:val="44"/>
          <w:szCs w:val="44"/>
          <w:u w:val="single"/>
          <w:lang w:val="ru-RU"/>
        </w:rPr>
      </w:pPr>
      <w:r w:rsidRPr="001C0773">
        <w:rPr>
          <w:b/>
          <w:bCs/>
          <w:sz w:val="44"/>
          <w:szCs w:val="44"/>
          <w:u w:val="single"/>
          <w:lang w:val="ru-RU"/>
        </w:rPr>
        <w:t xml:space="preserve"> </w:t>
      </w:r>
    </w:p>
    <w:p w:rsidR="00144D8E" w:rsidRPr="001C0773" w:rsidRDefault="00144D8E" w:rsidP="001C0773">
      <w:pPr>
        <w:jc w:val="center"/>
        <w:rPr>
          <w:b/>
          <w:bCs/>
          <w:sz w:val="44"/>
          <w:szCs w:val="44"/>
          <w:u w:val="single"/>
          <w:lang w:val="ru-RU"/>
        </w:rPr>
      </w:pPr>
      <w:r w:rsidRPr="001C0773">
        <w:rPr>
          <w:b/>
          <w:bCs/>
          <w:sz w:val="44"/>
          <w:szCs w:val="44"/>
          <w:u w:val="single"/>
          <w:lang w:val="ru-RU"/>
        </w:rPr>
        <w:t>об изменении порядка направления налоговых уведомлений</w:t>
      </w:r>
      <w:r>
        <w:rPr>
          <w:b/>
          <w:bCs/>
          <w:sz w:val="44"/>
          <w:szCs w:val="44"/>
          <w:u w:val="single"/>
          <w:lang w:val="ru-RU"/>
        </w:rPr>
        <w:t>!!!</w:t>
      </w:r>
    </w:p>
    <w:p w:rsidR="00144D8E" w:rsidRDefault="00144D8E" w:rsidP="001C0773">
      <w:pPr>
        <w:jc w:val="both"/>
        <w:rPr>
          <w:b/>
          <w:bCs/>
          <w:u w:val="single"/>
          <w:lang w:val="ru-RU"/>
        </w:rPr>
      </w:pPr>
    </w:p>
    <w:p w:rsidR="00144D8E" w:rsidRPr="00344D22" w:rsidRDefault="00144D8E" w:rsidP="001C0773">
      <w:pPr>
        <w:jc w:val="both"/>
        <w:rPr>
          <w:b/>
          <w:bCs/>
          <w:u w:val="single"/>
          <w:lang w:val="ru-RU"/>
        </w:rPr>
      </w:pPr>
    </w:p>
    <w:p w:rsidR="00144D8E" w:rsidRPr="001C0773" w:rsidRDefault="00144D8E" w:rsidP="001C0773">
      <w:pPr>
        <w:ind w:firstLine="720"/>
        <w:jc w:val="both"/>
        <w:rPr>
          <w:b/>
          <w:bCs/>
          <w:sz w:val="28"/>
          <w:szCs w:val="28"/>
          <w:lang w:val="ru-RU"/>
        </w:rPr>
      </w:pPr>
      <w:r w:rsidRPr="001C0773">
        <w:rPr>
          <w:sz w:val="28"/>
          <w:szCs w:val="28"/>
          <w:lang w:val="ru-RU"/>
        </w:rPr>
        <w:t xml:space="preserve">Уважаемые налогоплательщики обращаем Ваше внимание, что в </w:t>
      </w:r>
      <w:r w:rsidRPr="001C0773">
        <w:rPr>
          <w:color w:val="000000"/>
          <w:sz w:val="28"/>
          <w:szCs w:val="28"/>
          <w:lang w:val="ru-RU"/>
        </w:rPr>
        <w:t xml:space="preserve"> соответствии с приказом ФНС России от 27.11.2012 № </w:t>
      </w:r>
      <w:r w:rsidRPr="001C0773">
        <w:rPr>
          <w:sz w:val="28"/>
          <w:szCs w:val="28"/>
          <w:lang w:val="ru-RU"/>
        </w:rPr>
        <w:t xml:space="preserve">ММВ-7-1/908@ (далее – Приказ) </w:t>
      </w:r>
      <w:r w:rsidRPr="001C0773">
        <w:rPr>
          <w:b/>
          <w:bCs/>
          <w:sz w:val="28"/>
          <w:szCs w:val="28"/>
          <w:lang w:val="ru-RU"/>
        </w:rPr>
        <w:t>с 2013 года функция централизованной печати и массовой рассылки налоговых документов (уведомлений, требований, информационных писем) передана в Филиал ФКУ «Налог-Сервис» ФНС России в Волгоградской области (далее – Филиал ФКУ).</w:t>
      </w:r>
    </w:p>
    <w:p w:rsidR="00144D8E" w:rsidRPr="001C0773" w:rsidRDefault="00144D8E" w:rsidP="001C0773">
      <w:pPr>
        <w:ind w:firstLine="720"/>
        <w:jc w:val="both"/>
        <w:rPr>
          <w:sz w:val="28"/>
          <w:szCs w:val="28"/>
          <w:lang w:val="ru-RU"/>
        </w:rPr>
      </w:pPr>
      <w:r w:rsidRPr="001C0773">
        <w:rPr>
          <w:sz w:val="28"/>
          <w:szCs w:val="28"/>
          <w:lang w:val="ru-RU"/>
        </w:rPr>
        <w:t>В рамках возложенной функции Филиал ФКУ осуществляет массовую печать налоговых документов для УФНС по субъектам РФ и их передачу в подразделение оператора почтовой связи – УФПС Волгоградской области - Филиал ФГУП «Почта России» для дальнейшей доставки по назначению.</w:t>
      </w:r>
    </w:p>
    <w:p w:rsidR="00144D8E" w:rsidRPr="001C0773" w:rsidRDefault="00144D8E" w:rsidP="001C0773">
      <w:pPr>
        <w:ind w:firstLine="720"/>
        <w:jc w:val="both"/>
        <w:rPr>
          <w:sz w:val="28"/>
          <w:szCs w:val="28"/>
          <w:lang w:val="ru-RU"/>
        </w:rPr>
      </w:pPr>
      <w:r w:rsidRPr="001C0773">
        <w:rPr>
          <w:sz w:val="28"/>
          <w:szCs w:val="28"/>
          <w:lang w:val="ru-RU"/>
        </w:rPr>
        <w:t>При этом согласно п.2.7 Порядка выполнения массовой печати и рассылки налоговых документов в условиях централизованной обработки данных, утвержденного Приказом, вопросы налогоплательщиков, касающиеся расчетов налогов, содержащихся в отпечатанных и направленных с использованием услуг подразделений ФГУП «Почта России» документах, относятся к компетенции налоговых органов и рассматриваются исключительно ими.</w:t>
      </w:r>
    </w:p>
    <w:p w:rsidR="00144D8E" w:rsidRPr="001C0773" w:rsidRDefault="00144D8E" w:rsidP="001C077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Учитывая выше изложенное</w:t>
      </w:r>
      <w:r w:rsidRPr="001C077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1C0773">
        <w:rPr>
          <w:sz w:val="28"/>
          <w:szCs w:val="28"/>
          <w:lang w:val="ru-RU"/>
        </w:rPr>
        <w:t>в конверте с налоговым уведомлением в качестве отправителя будет указана информация об отправителе письма (т.е. ФКУ «НАЛОГ-СЕРВИС»или его филиалах), а в самом уведомлении будет указана информация о налоговом органе, в котором налогоплательщик стоит на учете по месту нахождения имущества или транспортных средств и в которую налогоплательщик должен обращаться в случае</w:t>
      </w:r>
      <w:r>
        <w:rPr>
          <w:sz w:val="28"/>
          <w:szCs w:val="28"/>
          <w:lang w:val="ru-RU"/>
        </w:rPr>
        <w:t xml:space="preserve"> необходимости уточнения данных,</w:t>
      </w:r>
      <w:r w:rsidRPr="001C0773">
        <w:rPr>
          <w:sz w:val="28"/>
          <w:szCs w:val="28"/>
          <w:lang w:val="ru-RU"/>
        </w:rPr>
        <w:t xml:space="preserve"> указанных в налоговом уведомлении.</w:t>
      </w:r>
    </w:p>
    <w:p w:rsidR="00144D8E" w:rsidRDefault="00144D8E" w:rsidP="001C0773">
      <w:pPr>
        <w:jc w:val="both"/>
        <w:rPr>
          <w:b/>
          <w:bCs/>
          <w:lang w:val="ru-RU"/>
        </w:rPr>
      </w:pPr>
    </w:p>
    <w:p w:rsidR="00144D8E" w:rsidRDefault="00144D8E" w:rsidP="001C0773">
      <w:pPr>
        <w:jc w:val="both"/>
        <w:rPr>
          <w:b/>
          <w:bCs/>
          <w:lang w:val="ru-RU"/>
        </w:rPr>
      </w:pPr>
    </w:p>
    <w:p w:rsidR="00144D8E" w:rsidRDefault="00144D8E" w:rsidP="001C0773">
      <w:pPr>
        <w:jc w:val="both"/>
        <w:rPr>
          <w:b/>
          <w:bCs/>
          <w:lang w:val="ru-RU"/>
        </w:rPr>
      </w:pPr>
    </w:p>
    <w:p w:rsidR="00144D8E" w:rsidRDefault="00144D8E" w:rsidP="001C0773">
      <w:pPr>
        <w:jc w:val="both"/>
        <w:rPr>
          <w:b/>
          <w:bCs/>
          <w:lang w:val="ru-RU"/>
        </w:rPr>
      </w:pPr>
    </w:p>
    <w:p w:rsidR="00144D8E" w:rsidRDefault="00144D8E" w:rsidP="001C0773">
      <w:pPr>
        <w:jc w:val="both"/>
        <w:rPr>
          <w:b/>
          <w:bCs/>
          <w:lang w:val="ru-RU"/>
        </w:rPr>
      </w:pPr>
    </w:p>
    <w:p w:rsidR="00144D8E" w:rsidRDefault="00144D8E" w:rsidP="001C0773">
      <w:pPr>
        <w:jc w:val="both"/>
        <w:rPr>
          <w:b/>
          <w:bCs/>
          <w:lang w:val="ru-RU"/>
        </w:rPr>
      </w:pPr>
    </w:p>
    <w:p w:rsidR="00144D8E" w:rsidRPr="00E14166" w:rsidRDefault="00144D8E" w:rsidP="001C0773">
      <w:pPr>
        <w:jc w:val="both"/>
        <w:rPr>
          <w:b/>
          <w:bCs/>
          <w:sz w:val="32"/>
          <w:szCs w:val="32"/>
          <w:lang w:val="ru-RU"/>
        </w:rPr>
      </w:pPr>
      <w:r w:rsidRPr="00E14166">
        <w:rPr>
          <w:b/>
          <w:bCs/>
          <w:sz w:val="32"/>
          <w:szCs w:val="32"/>
          <w:lang w:val="ru-RU"/>
        </w:rPr>
        <w:t>Телефоны для справок: 886341 3-22-54; 886349 2-10-82;2-36-43</w:t>
      </w:r>
    </w:p>
    <w:p w:rsidR="00144D8E" w:rsidRPr="00E14166" w:rsidRDefault="00144D8E" w:rsidP="001C0773">
      <w:pPr>
        <w:jc w:val="both"/>
        <w:rPr>
          <w:b/>
          <w:bCs/>
          <w:sz w:val="32"/>
          <w:szCs w:val="32"/>
          <w:lang w:val="ru-RU"/>
        </w:rPr>
      </w:pPr>
      <w:r w:rsidRPr="00E14166">
        <w:rPr>
          <w:b/>
          <w:bCs/>
          <w:sz w:val="32"/>
          <w:szCs w:val="32"/>
          <w:lang w:val="ru-RU"/>
        </w:rPr>
        <w:t>Электронная почта: "ИФНС № 6171 Матвеево-Курган" &lt;i61710@r61.nalog.ru&gt;</w:t>
      </w:r>
    </w:p>
    <w:sectPr w:rsidR="00144D8E" w:rsidRPr="00E14166" w:rsidSect="006224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BB5"/>
    <w:multiLevelType w:val="hybridMultilevel"/>
    <w:tmpl w:val="3D4CE304"/>
    <w:lvl w:ilvl="0" w:tplc="F904C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A30291"/>
    <w:multiLevelType w:val="hybridMultilevel"/>
    <w:tmpl w:val="635A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3958E6"/>
    <w:multiLevelType w:val="multilevel"/>
    <w:tmpl w:val="522A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2732E"/>
    <w:multiLevelType w:val="hybridMultilevel"/>
    <w:tmpl w:val="0BD2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A52775"/>
    <w:multiLevelType w:val="hybridMultilevel"/>
    <w:tmpl w:val="D2D6164A"/>
    <w:lvl w:ilvl="0" w:tplc="F904C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044A26"/>
    <w:multiLevelType w:val="multilevel"/>
    <w:tmpl w:val="2B62D5E0"/>
    <w:lvl w:ilvl="0">
      <w:start w:val="25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  <w:b/>
        <w:bCs/>
      </w:rPr>
    </w:lvl>
    <w:lvl w:ilvl="1">
      <w:start w:val="91"/>
      <w:numFmt w:val="decimal"/>
      <w:lvlText w:val="%1-%2-0"/>
      <w:lvlJc w:val="left"/>
      <w:pPr>
        <w:tabs>
          <w:tab w:val="num" w:pos="-495"/>
        </w:tabs>
        <w:ind w:left="-495" w:hanging="945"/>
      </w:pPr>
      <w:rPr>
        <w:rFonts w:cs="Times New Roman" w:hint="default"/>
        <w:b/>
        <w:bCs/>
      </w:rPr>
    </w:lvl>
    <w:lvl w:ilvl="2">
      <w:start w:val="1"/>
      <w:numFmt w:val="decimalZero"/>
      <w:lvlText w:val="%1-%2-%3"/>
      <w:lvlJc w:val="left"/>
      <w:pPr>
        <w:tabs>
          <w:tab w:val="num" w:pos="-1935"/>
        </w:tabs>
        <w:ind w:left="-1935" w:hanging="945"/>
      </w:pPr>
      <w:rPr>
        <w:rFonts w:cs="Times New Roman" w:hint="default"/>
        <w:b/>
        <w:bCs/>
      </w:rPr>
    </w:lvl>
    <w:lvl w:ilvl="3">
      <w:start w:val="1"/>
      <w:numFmt w:val="decimal"/>
      <w:lvlText w:val="%1-%2-%3.%4"/>
      <w:lvlJc w:val="left"/>
      <w:pPr>
        <w:tabs>
          <w:tab w:val="num" w:pos="-3375"/>
        </w:tabs>
        <w:ind w:left="-3375" w:hanging="945"/>
      </w:pPr>
      <w:rPr>
        <w:rFonts w:cs="Times New Roman" w:hint="default"/>
        <w:b/>
        <w:bCs/>
      </w:rPr>
    </w:lvl>
    <w:lvl w:ilvl="4">
      <w:start w:val="1"/>
      <w:numFmt w:val="decimal"/>
      <w:lvlText w:val="%1-%2-%3.%4.%5"/>
      <w:lvlJc w:val="left"/>
      <w:pPr>
        <w:tabs>
          <w:tab w:val="num" w:pos="-4680"/>
        </w:tabs>
        <w:ind w:left="-46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-%2-%3.%4.%5.%6"/>
      <w:lvlJc w:val="left"/>
      <w:pPr>
        <w:tabs>
          <w:tab w:val="num" w:pos="-6120"/>
        </w:tabs>
        <w:ind w:left="-612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-%2-%3.%4.%5.%6.%7"/>
      <w:lvlJc w:val="left"/>
      <w:pPr>
        <w:tabs>
          <w:tab w:val="num" w:pos="-7560"/>
        </w:tabs>
        <w:ind w:left="-756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-%2-%3.%4.%5.%6.%7.%8"/>
      <w:lvlJc w:val="left"/>
      <w:pPr>
        <w:tabs>
          <w:tab w:val="num" w:pos="-8640"/>
        </w:tabs>
        <w:ind w:left="-86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-%2-%3.%4.%5.%6.%7.%8.%9"/>
      <w:lvlJc w:val="left"/>
      <w:pPr>
        <w:tabs>
          <w:tab w:val="num" w:pos="-10080"/>
        </w:tabs>
        <w:ind w:left="-10080" w:hanging="1440"/>
      </w:pPr>
      <w:rPr>
        <w:rFonts w:cs="Times New Roman" w:hint="default"/>
        <w:b/>
        <w:bCs/>
      </w:rPr>
    </w:lvl>
  </w:abstractNum>
  <w:abstractNum w:abstractNumId="6">
    <w:nsid w:val="4F204737"/>
    <w:multiLevelType w:val="hybridMultilevel"/>
    <w:tmpl w:val="BA7EE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87514"/>
    <w:multiLevelType w:val="hybridMultilevel"/>
    <w:tmpl w:val="724E7FF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DA1F51"/>
    <w:multiLevelType w:val="hybridMultilevel"/>
    <w:tmpl w:val="DC8C7D8E"/>
    <w:lvl w:ilvl="0" w:tplc="AE7677A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215E0E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65E1D"/>
    <w:multiLevelType w:val="hybridMultilevel"/>
    <w:tmpl w:val="D710050C"/>
    <w:lvl w:ilvl="0" w:tplc="D50E3830">
      <w:start w:val="1"/>
      <w:numFmt w:val="decimal"/>
      <w:lvlText w:val="%1."/>
      <w:lvlJc w:val="left"/>
      <w:pPr>
        <w:ind w:left="405" w:hanging="405"/>
      </w:pPr>
      <w:rPr>
        <w:rFonts w:cs="Times New Roman"/>
        <w:b w:val="0"/>
        <w:bCs w:val="0"/>
        <w:i w:val="0"/>
        <w:iCs w:val="0"/>
        <w:sz w:val="40"/>
        <w:szCs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716B6F"/>
    <w:multiLevelType w:val="hybridMultilevel"/>
    <w:tmpl w:val="3D4CF3C2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CE7635"/>
    <w:multiLevelType w:val="multilevel"/>
    <w:tmpl w:val="1E76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8BC"/>
    <w:rsid w:val="00017EC8"/>
    <w:rsid w:val="00034D8C"/>
    <w:rsid w:val="000375C3"/>
    <w:rsid w:val="00053A68"/>
    <w:rsid w:val="000556F8"/>
    <w:rsid w:val="00055D4D"/>
    <w:rsid w:val="000E152D"/>
    <w:rsid w:val="00124720"/>
    <w:rsid w:val="0013408A"/>
    <w:rsid w:val="001428F4"/>
    <w:rsid w:val="00144D8E"/>
    <w:rsid w:val="00147CA1"/>
    <w:rsid w:val="00150E49"/>
    <w:rsid w:val="001717F3"/>
    <w:rsid w:val="001822C3"/>
    <w:rsid w:val="001A6C34"/>
    <w:rsid w:val="001B19EB"/>
    <w:rsid w:val="001B5593"/>
    <w:rsid w:val="001C0773"/>
    <w:rsid w:val="001C19DE"/>
    <w:rsid w:val="001E3825"/>
    <w:rsid w:val="00203B10"/>
    <w:rsid w:val="00234990"/>
    <w:rsid w:val="00244A79"/>
    <w:rsid w:val="002461AA"/>
    <w:rsid w:val="00251253"/>
    <w:rsid w:val="00260710"/>
    <w:rsid w:val="002801B1"/>
    <w:rsid w:val="00284A25"/>
    <w:rsid w:val="002A55A2"/>
    <w:rsid w:val="002E5CD8"/>
    <w:rsid w:val="002F4F97"/>
    <w:rsid w:val="00310A5F"/>
    <w:rsid w:val="00315E42"/>
    <w:rsid w:val="00317014"/>
    <w:rsid w:val="0032677A"/>
    <w:rsid w:val="00344D22"/>
    <w:rsid w:val="00351F45"/>
    <w:rsid w:val="00391616"/>
    <w:rsid w:val="004208C5"/>
    <w:rsid w:val="004726AF"/>
    <w:rsid w:val="004D6CDB"/>
    <w:rsid w:val="005018B1"/>
    <w:rsid w:val="00521A79"/>
    <w:rsid w:val="005307E5"/>
    <w:rsid w:val="005418A3"/>
    <w:rsid w:val="005566DE"/>
    <w:rsid w:val="00595789"/>
    <w:rsid w:val="005C0B95"/>
    <w:rsid w:val="005E656A"/>
    <w:rsid w:val="005F5D4B"/>
    <w:rsid w:val="006224D2"/>
    <w:rsid w:val="00627A35"/>
    <w:rsid w:val="006411F6"/>
    <w:rsid w:val="0066547C"/>
    <w:rsid w:val="006738BC"/>
    <w:rsid w:val="00693434"/>
    <w:rsid w:val="006B094C"/>
    <w:rsid w:val="00703780"/>
    <w:rsid w:val="007052C1"/>
    <w:rsid w:val="00717EEC"/>
    <w:rsid w:val="00771969"/>
    <w:rsid w:val="00793A75"/>
    <w:rsid w:val="007B5919"/>
    <w:rsid w:val="007D697D"/>
    <w:rsid w:val="007E32FA"/>
    <w:rsid w:val="008159A0"/>
    <w:rsid w:val="008445EE"/>
    <w:rsid w:val="00893521"/>
    <w:rsid w:val="008C0DD8"/>
    <w:rsid w:val="008F6DA5"/>
    <w:rsid w:val="00915B9E"/>
    <w:rsid w:val="00941403"/>
    <w:rsid w:val="009538D8"/>
    <w:rsid w:val="0096698F"/>
    <w:rsid w:val="009848D1"/>
    <w:rsid w:val="00995007"/>
    <w:rsid w:val="009B2873"/>
    <w:rsid w:val="009F0C03"/>
    <w:rsid w:val="00A10458"/>
    <w:rsid w:val="00A14093"/>
    <w:rsid w:val="00A15FCD"/>
    <w:rsid w:val="00A231E5"/>
    <w:rsid w:val="00A27FCF"/>
    <w:rsid w:val="00A37062"/>
    <w:rsid w:val="00A434DB"/>
    <w:rsid w:val="00A7740F"/>
    <w:rsid w:val="00A975C3"/>
    <w:rsid w:val="00AE28D0"/>
    <w:rsid w:val="00AE3C4A"/>
    <w:rsid w:val="00B30DBE"/>
    <w:rsid w:val="00B47584"/>
    <w:rsid w:val="00B80C05"/>
    <w:rsid w:val="00BA125B"/>
    <w:rsid w:val="00BA6BFE"/>
    <w:rsid w:val="00BC56AD"/>
    <w:rsid w:val="00BD03A1"/>
    <w:rsid w:val="00BF07FE"/>
    <w:rsid w:val="00BF1646"/>
    <w:rsid w:val="00C13670"/>
    <w:rsid w:val="00C22808"/>
    <w:rsid w:val="00CB05ED"/>
    <w:rsid w:val="00CD16CD"/>
    <w:rsid w:val="00CD3C81"/>
    <w:rsid w:val="00D03D56"/>
    <w:rsid w:val="00D308FB"/>
    <w:rsid w:val="00D36F8F"/>
    <w:rsid w:val="00D4745D"/>
    <w:rsid w:val="00D640F8"/>
    <w:rsid w:val="00D677B3"/>
    <w:rsid w:val="00D7089A"/>
    <w:rsid w:val="00D90A08"/>
    <w:rsid w:val="00DC3295"/>
    <w:rsid w:val="00DC6737"/>
    <w:rsid w:val="00DD6BC6"/>
    <w:rsid w:val="00DE5369"/>
    <w:rsid w:val="00DF02E6"/>
    <w:rsid w:val="00DF6E62"/>
    <w:rsid w:val="00E14166"/>
    <w:rsid w:val="00E320D9"/>
    <w:rsid w:val="00E33C96"/>
    <w:rsid w:val="00E81673"/>
    <w:rsid w:val="00F31CD4"/>
    <w:rsid w:val="00F5762A"/>
    <w:rsid w:val="00F61D33"/>
    <w:rsid w:val="00FC2CE6"/>
    <w:rsid w:val="00FE6829"/>
    <w:rsid w:val="00FF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21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521"/>
    <w:pPr>
      <w:keepNext/>
      <w:jc w:val="center"/>
      <w:outlineLvl w:val="0"/>
    </w:pPr>
    <w:rPr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3521"/>
    <w:pPr>
      <w:keepNext/>
      <w:jc w:val="center"/>
      <w:outlineLvl w:val="2"/>
    </w:pPr>
    <w:rPr>
      <w:b/>
      <w:bCs/>
      <w:i/>
      <w:iCs/>
      <w:sz w:val="28"/>
      <w:szCs w:val="28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1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2E6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02E6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02E6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893521"/>
    <w:pPr>
      <w:jc w:val="center"/>
    </w:pPr>
    <w:rPr>
      <w:b/>
      <w:bCs/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02E6"/>
    <w:rPr>
      <w:rFonts w:cs="Times New Roman"/>
      <w:sz w:val="20"/>
      <w:szCs w:val="20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2F4F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02E6"/>
    <w:rPr>
      <w:rFonts w:cs="Times New Roman"/>
      <w:sz w:val="20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rsid w:val="00F31C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F02E6"/>
    <w:rPr>
      <w:rFonts w:cs="Times New Roman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iPriority w:val="99"/>
    <w:rsid w:val="00F31CD4"/>
    <w:pPr>
      <w:tabs>
        <w:tab w:val="center" w:pos="4677"/>
        <w:tab w:val="right" w:pos="9355"/>
      </w:tabs>
    </w:pPr>
    <w:rPr>
      <w:sz w:val="28"/>
      <w:szCs w:val="28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02E6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5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2E6"/>
    <w:rPr>
      <w:rFonts w:cs="Times New Roman"/>
      <w:sz w:val="2"/>
      <w:lang w:val="en-AU" w:eastAsia="en-US"/>
    </w:rPr>
  </w:style>
  <w:style w:type="paragraph" w:customStyle="1" w:styleId="ConsPlusNormal">
    <w:name w:val="ConsPlusNormal"/>
    <w:uiPriority w:val="99"/>
    <w:rsid w:val="000556F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475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4758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blocktext1">
    <w:name w:val="blocktext1"/>
    <w:basedOn w:val="Normal"/>
    <w:uiPriority w:val="99"/>
    <w:rsid w:val="00017EC8"/>
    <w:pPr>
      <w:spacing w:before="82" w:after="10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017EC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">
    <w:name w:val="Знак Знак Знак Знак Знак Знак Знак Знак Знак Знак Знак Знак Знак"/>
    <w:basedOn w:val="Normal"/>
    <w:autoRedefine/>
    <w:uiPriority w:val="99"/>
    <w:rsid w:val="00FC2CE6"/>
    <w:pPr>
      <w:spacing w:after="160" w:line="240" w:lineRule="exact"/>
    </w:pPr>
    <w:rPr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FC2CE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C2CE6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a0">
    <w:name w:val="Знак Знак Знак Знак Знак Знак Знак"/>
    <w:basedOn w:val="Normal"/>
    <w:uiPriority w:val="99"/>
    <w:rsid w:val="00B30DBE"/>
    <w:pPr>
      <w:spacing w:after="160" w:line="240" w:lineRule="exact"/>
    </w:pPr>
    <w:rPr>
      <w:rFonts w:ascii="Tahoma" w:hAnsi="Tahoma" w:cs="Tahoma"/>
      <w:lang w:val="en-US"/>
    </w:rPr>
  </w:style>
  <w:style w:type="paragraph" w:styleId="NoSpacing">
    <w:name w:val="No Spacing"/>
    <w:uiPriority w:val="99"/>
    <w:qFormat/>
    <w:rsid w:val="00B30D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30D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1 Знак Знак Знак Знак"/>
    <w:basedOn w:val="Normal"/>
    <w:uiPriority w:val="99"/>
    <w:rsid w:val="00D7089A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styleId="BodyText2">
    <w:name w:val="Body Text 2"/>
    <w:basedOn w:val="Normal"/>
    <w:link w:val="BodyText2Char"/>
    <w:uiPriority w:val="99"/>
    <w:rsid w:val="007E32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02E6"/>
    <w:rPr>
      <w:rFonts w:cs="Times New Roman"/>
      <w:sz w:val="20"/>
      <w:szCs w:val="20"/>
      <w:lang w:val="en-AU" w:eastAsia="en-US"/>
    </w:rPr>
  </w:style>
  <w:style w:type="paragraph" w:customStyle="1" w:styleId="a1">
    <w:name w:val="Знак"/>
    <w:basedOn w:val="Normal"/>
    <w:uiPriority w:val="99"/>
    <w:semiHidden/>
    <w:rsid w:val="007E32FA"/>
    <w:pPr>
      <w:spacing w:before="120"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style2">
    <w:name w:val="style2"/>
    <w:basedOn w:val="Normal"/>
    <w:uiPriority w:val="99"/>
    <w:rsid w:val="007E32FA"/>
    <w:pPr>
      <w:autoSpaceDE w:val="0"/>
      <w:autoSpaceDN w:val="0"/>
      <w:adjustRightInd w:val="0"/>
      <w:spacing w:before="100" w:after="100"/>
      <w:jc w:val="both"/>
    </w:pPr>
    <w:rPr>
      <w:rFonts w:ascii="Tahoma" w:hAnsi="Tahoma" w:cs="Tahoma"/>
      <w:color w:val="000000"/>
      <w:lang w:val="ru-RU" w:eastAsia="ru-RU"/>
    </w:rPr>
  </w:style>
  <w:style w:type="paragraph" w:customStyle="1" w:styleId="10">
    <w:name w:val="Знак1"/>
    <w:basedOn w:val="Normal"/>
    <w:autoRedefine/>
    <w:uiPriority w:val="99"/>
    <w:rsid w:val="001B19EB"/>
    <w:pPr>
      <w:tabs>
        <w:tab w:val="left" w:pos="720"/>
      </w:tabs>
      <w:spacing w:after="160"/>
      <w:ind w:firstLine="709"/>
      <w:jc w:val="both"/>
    </w:pPr>
    <w:rPr>
      <w:sz w:val="26"/>
      <w:szCs w:val="26"/>
      <w:lang w:val="ru-RU"/>
    </w:rPr>
  </w:style>
  <w:style w:type="paragraph" w:customStyle="1" w:styleId="a2">
    <w:name w:val="Обычный текст с отступом"/>
    <w:basedOn w:val="Normal"/>
    <w:uiPriority w:val="99"/>
    <w:rsid w:val="00284A25"/>
    <w:pPr>
      <w:suppressAutoHyphens/>
      <w:autoSpaceDE w:val="0"/>
      <w:autoSpaceDN w:val="0"/>
      <w:ind w:firstLine="567"/>
      <w:jc w:val="both"/>
    </w:pPr>
    <w:rPr>
      <w:rFonts w:ascii="Arial" w:hAnsi="Arial" w:cs="Arial"/>
      <w:sz w:val="22"/>
      <w:szCs w:val="22"/>
      <w:lang w:val="ru-RU" w:eastAsia="ru-RU"/>
    </w:rPr>
  </w:style>
  <w:style w:type="paragraph" w:customStyle="1" w:styleId="consplusnormal0">
    <w:name w:val="consplusnormal"/>
    <w:basedOn w:val="Normal"/>
    <w:uiPriority w:val="99"/>
    <w:rsid w:val="00D4745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D4745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4745D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FE6829"/>
    <w:pPr>
      <w:jc w:val="center"/>
    </w:pPr>
    <w:rPr>
      <w:sz w:val="28"/>
      <w:szCs w:val="28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F02E6"/>
    <w:rPr>
      <w:rFonts w:ascii="Cambria" w:hAnsi="Cambria" w:cs="Times New Roman"/>
      <w:b/>
      <w:bCs/>
      <w:kern w:val="28"/>
      <w:sz w:val="32"/>
      <w:szCs w:val="32"/>
      <w:lang w:val="en-AU" w:eastAsia="en-US"/>
    </w:rPr>
  </w:style>
  <w:style w:type="paragraph" w:customStyle="1" w:styleId="Style3">
    <w:name w:val="Style3"/>
    <w:basedOn w:val="Normal"/>
    <w:uiPriority w:val="99"/>
    <w:rsid w:val="00FE6829"/>
    <w:pPr>
      <w:widowControl w:val="0"/>
      <w:autoSpaceDE w:val="0"/>
      <w:autoSpaceDN w:val="0"/>
      <w:adjustRightInd w:val="0"/>
      <w:spacing w:line="415" w:lineRule="exact"/>
      <w:ind w:firstLine="715"/>
      <w:jc w:val="both"/>
    </w:pPr>
    <w:rPr>
      <w:sz w:val="24"/>
      <w:szCs w:val="24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F6DA5"/>
    <w:pPr>
      <w:spacing w:before="120" w:after="240"/>
      <w:jc w:val="center"/>
    </w:pPr>
    <w:rPr>
      <w:b/>
      <w:bCs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CD16CD"/>
    <w:pPr>
      <w:tabs>
        <w:tab w:val="center" w:pos="4677"/>
        <w:tab w:val="right" w:pos="9355"/>
      </w:tabs>
      <w:snapToGrid w:val="0"/>
    </w:pPr>
    <w:rPr>
      <w:sz w:val="26"/>
      <w:szCs w:val="26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16CD"/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261</Words>
  <Characters>1491</Characters>
  <Application>Microsoft Office Outlook</Application>
  <DocSecurity>0</DocSecurity>
  <Lines>0</Lines>
  <Paragraphs>0</Paragraphs>
  <ScaleCrop>false</ScaleCrop>
  <Company>imns71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Boldyreva</dc:creator>
  <cp:keywords/>
  <dc:description/>
  <cp:lastModifiedBy>priem</cp:lastModifiedBy>
  <cp:revision>6</cp:revision>
  <cp:lastPrinted>2013-05-29T07:58:00Z</cp:lastPrinted>
  <dcterms:created xsi:type="dcterms:W3CDTF">2013-05-28T06:37:00Z</dcterms:created>
  <dcterms:modified xsi:type="dcterms:W3CDTF">2013-05-29T07:58:00Z</dcterms:modified>
</cp:coreProperties>
</file>