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B0" w:rsidRPr="00557DB0" w:rsidRDefault="00557DB0" w:rsidP="00557DB0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557DB0">
        <w:rPr>
          <w:kern w:val="2"/>
          <w:sz w:val="28"/>
          <w:szCs w:val="28"/>
          <w:lang w:val="hy-AM"/>
        </w:rPr>
        <w:drawing>
          <wp:inline distT="0" distB="0" distL="0" distR="0">
            <wp:extent cx="714375" cy="800100"/>
            <wp:effectExtent l="19050" t="0" r="9525" b="0"/>
            <wp:docPr id="7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B0" w:rsidRPr="00557DB0" w:rsidRDefault="00557DB0" w:rsidP="00557DB0">
      <w:pPr>
        <w:autoSpaceDE w:val="0"/>
        <w:autoSpaceDN w:val="0"/>
        <w:adjustRightInd w:val="0"/>
        <w:spacing w:line="216" w:lineRule="auto"/>
        <w:jc w:val="center"/>
        <w:rPr>
          <w:b/>
          <w:kern w:val="2"/>
          <w:sz w:val="32"/>
          <w:szCs w:val="32"/>
        </w:rPr>
      </w:pPr>
      <w:r w:rsidRPr="00557DB0">
        <w:rPr>
          <w:b/>
          <w:kern w:val="2"/>
          <w:sz w:val="32"/>
          <w:szCs w:val="32"/>
        </w:rPr>
        <w:t>Администрация Мясниковского района</w:t>
      </w:r>
    </w:p>
    <w:p w:rsidR="00557DB0" w:rsidRPr="00557DB0" w:rsidRDefault="00557DB0" w:rsidP="00557DB0">
      <w:pPr>
        <w:autoSpaceDE w:val="0"/>
        <w:autoSpaceDN w:val="0"/>
        <w:adjustRightInd w:val="0"/>
        <w:spacing w:line="216" w:lineRule="auto"/>
        <w:jc w:val="center"/>
        <w:rPr>
          <w:kern w:val="2"/>
          <w:sz w:val="32"/>
          <w:szCs w:val="32"/>
        </w:rPr>
      </w:pPr>
      <w:r w:rsidRPr="00557DB0">
        <w:rPr>
          <w:kern w:val="2"/>
          <w:sz w:val="32"/>
          <w:szCs w:val="32"/>
        </w:rPr>
        <w:t>ПОСТАНОВЛЕНИЕ</w:t>
      </w:r>
    </w:p>
    <w:p w:rsidR="00557DB0" w:rsidRPr="00557DB0" w:rsidRDefault="00557DB0" w:rsidP="00557DB0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  <w:lang/>
        </w:rPr>
      </w:pPr>
    </w:p>
    <w:p w:rsidR="00557DB0" w:rsidRPr="00557DB0" w:rsidRDefault="00557DB0" w:rsidP="00557DB0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  <w:lang/>
        </w:rPr>
      </w:pPr>
      <w:r w:rsidRPr="00557DB0">
        <w:rPr>
          <w:kern w:val="2"/>
          <w:sz w:val="28"/>
          <w:szCs w:val="28"/>
          <w:lang/>
        </w:rPr>
        <w:t>_____________                                № ______                                       с. Чалтырь</w:t>
      </w:r>
    </w:p>
    <w:p w:rsidR="005B46D4" w:rsidRPr="00F77855" w:rsidRDefault="005B46D4" w:rsidP="005E23FC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243DAA" w:rsidRDefault="00243DAA" w:rsidP="00EE0943">
      <w:pPr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bookmarkStart w:id="0" w:name="OLE_LINK22"/>
      <w:bookmarkStart w:id="1" w:name="OLE_LINK23"/>
      <w:bookmarkStart w:id="2" w:name="OLE_LINK24"/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:rsidR="00EE0943" w:rsidRDefault="00EE0943" w:rsidP="00EE0943">
      <w:pPr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 w:rsidRPr="00F77855">
        <w:rPr>
          <w:kern w:val="2"/>
          <w:sz w:val="28"/>
          <w:szCs w:val="28"/>
        </w:rPr>
        <w:t>Администрации Мясниковского района</w:t>
      </w:r>
    </w:p>
    <w:p w:rsidR="00243DAA" w:rsidRPr="00F77855" w:rsidRDefault="00CB5CAB" w:rsidP="00EE0943">
      <w:pPr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243DAA">
        <w:rPr>
          <w:kern w:val="2"/>
          <w:sz w:val="28"/>
          <w:szCs w:val="28"/>
        </w:rPr>
        <w:t>т 24.08.2018 № 1033</w:t>
      </w:r>
    </w:p>
    <w:bookmarkEnd w:id="0"/>
    <w:bookmarkEnd w:id="1"/>
    <w:bookmarkEnd w:id="2"/>
    <w:p w:rsidR="00EE0943" w:rsidRPr="00F77855" w:rsidRDefault="00EE0943" w:rsidP="005E23FC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290E15" w:rsidRDefault="00290E15" w:rsidP="00290E1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 w:rsidR="008D10D2">
        <w:rPr>
          <w:kern w:val="2"/>
          <w:sz w:val="28"/>
          <w:szCs w:val="28"/>
        </w:rPr>
        <w:t>Администрация</w:t>
      </w:r>
      <w:r w:rsidRPr="00F77855">
        <w:rPr>
          <w:kern w:val="2"/>
          <w:sz w:val="28"/>
          <w:szCs w:val="28"/>
        </w:rPr>
        <w:t xml:space="preserve"> Мясниковского района</w:t>
      </w:r>
    </w:p>
    <w:p w:rsidR="00290E15" w:rsidRDefault="00290E15" w:rsidP="00290E15">
      <w:pPr>
        <w:pStyle w:val="af2"/>
        <w:spacing w:before="0" w:after="0"/>
        <w:ind w:firstLine="709"/>
        <w:jc w:val="center"/>
        <w:rPr>
          <w:b/>
          <w:bCs/>
          <w:spacing w:val="60"/>
          <w:sz w:val="28"/>
          <w:szCs w:val="28"/>
        </w:rPr>
      </w:pPr>
    </w:p>
    <w:p w:rsidR="00290E15" w:rsidRDefault="00290E15" w:rsidP="00290E15">
      <w:pPr>
        <w:pStyle w:val="af2"/>
        <w:spacing w:before="0" w:after="0"/>
        <w:ind w:firstLine="709"/>
        <w:jc w:val="center"/>
      </w:pPr>
      <w:r>
        <w:rPr>
          <w:b/>
          <w:bCs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90E15" w:rsidRDefault="00290E15" w:rsidP="00290E15">
      <w:pPr>
        <w:pStyle w:val="af2"/>
        <w:spacing w:before="0" w:after="0"/>
        <w:ind w:firstLine="709"/>
        <w:jc w:val="both"/>
      </w:pPr>
      <w:r>
        <w:t> </w:t>
      </w:r>
    </w:p>
    <w:p w:rsidR="00290E15" w:rsidRDefault="00290E15" w:rsidP="00EC327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F77855">
        <w:rPr>
          <w:kern w:val="2"/>
          <w:sz w:val="28"/>
          <w:szCs w:val="28"/>
        </w:rPr>
        <w:t>Администрации Мясниковского района</w:t>
      </w:r>
      <w:r>
        <w:rPr>
          <w:kern w:val="2"/>
          <w:sz w:val="28"/>
          <w:szCs w:val="28"/>
        </w:rPr>
        <w:t xml:space="preserve"> от 24.08.2018 № 1033 «О</w:t>
      </w:r>
      <w:r>
        <w:rPr>
          <w:sz w:val="28"/>
          <w:szCs w:val="28"/>
        </w:rPr>
        <w:t xml:space="preserve">б утверждении Порядка организации работы по рассмотрению обращений граждан в </w:t>
      </w:r>
      <w:r w:rsidRPr="00F77855">
        <w:rPr>
          <w:kern w:val="2"/>
          <w:sz w:val="28"/>
          <w:szCs w:val="28"/>
        </w:rPr>
        <w:t>Администрации Мясниковского района</w:t>
      </w:r>
      <w:r>
        <w:rPr>
          <w:sz w:val="28"/>
          <w:szCs w:val="28"/>
        </w:rPr>
        <w:t>» изменения</w:t>
      </w:r>
      <w:r w:rsidR="009D0CDF">
        <w:rPr>
          <w:sz w:val="28"/>
          <w:szCs w:val="28"/>
        </w:rPr>
        <w:t>, изложив раздел 7 в новой редакции:</w:t>
      </w:r>
    </w:p>
    <w:p w:rsidR="009D0CDF" w:rsidRDefault="009D0CDF" w:rsidP="00EC327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9D0CDF" w:rsidRPr="00F77855" w:rsidRDefault="009D0CDF" w:rsidP="009D0CD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77855">
        <w:rPr>
          <w:rFonts w:eastAsia="Calibri"/>
          <w:sz w:val="28"/>
          <w:szCs w:val="28"/>
          <w:lang w:eastAsia="en-US"/>
        </w:rPr>
        <w:t xml:space="preserve">7. Обжалование решений или действий (бездействия) </w:t>
      </w:r>
    </w:p>
    <w:p w:rsidR="009D0CDF" w:rsidRPr="00F77855" w:rsidRDefault="009D0CDF" w:rsidP="009D0CD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77855">
        <w:rPr>
          <w:rFonts w:eastAsia="Calibri"/>
          <w:sz w:val="28"/>
          <w:szCs w:val="28"/>
          <w:lang w:eastAsia="en-US"/>
        </w:rPr>
        <w:t>должностных лиц Администрации Мясниковского района</w:t>
      </w:r>
    </w:p>
    <w:p w:rsidR="009D0CDF" w:rsidRPr="00F77855" w:rsidRDefault="009D0CDF" w:rsidP="009D0C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D0CDF" w:rsidRPr="00F77855" w:rsidRDefault="009D0CDF" w:rsidP="009D0CDF">
      <w:pPr>
        <w:pStyle w:val="af1"/>
        <w:ind w:firstLine="709"/>
        <w:jc w:val="both"/>
        <w:rPr>
          <w:sz w:val="28"/>
          <w:szCs w:val="28"/>
        </w:rPr>
      </w:pPr>
      <w:r w:rsidRPr="00F77855">
        <w:rPr>
          <w:sz w:val="28"/>
          <w:szCs w:val="28"/>
        </w:rPr>
        <w:t xml:space="preserve">7.1. Предметом обжалования является решение или действия (бездействие) должностного лица </w:t>
      </w:r>
      <w:r w:rsidRPr="00F77855">
        <w:rPr>
          <w:rFonts w:eastAsia="Calibri"/>
          <w:sz w:val="28"/>
          <w:szCs w:val="28"/>
          <w:lang w:eastAsia="en-US"/>
        </w:rPr>
        <w:t>Администрации Мясниковского района</w:t>
      </w:r>
      <w:r w:rsidRPr="00F77855">
        <w:rPr>
          <w:sz w:val="28"/>
          <w:szCs w:val="28"/>
        </w:rPr>
        <w:t xml:space="preserve">, принятые </w:t>
      </w:r>
      <w:r w:rsidRPr="00F77855">
        <w:rPr>
          <w:sz w:val="28"/>
          <w:szCs w:val="28"/>
        </w:rPr>
        <w:br/>
        <w:t>или осуществленные им в ходе исполнения настоящего Порядка.</w:t>
      </w:r>
    </w:p>
    <w:p w:rsidR="009D0CDF" w:rsidRPr="00F77855" w:rsidRDefault="009D0CDF" w:rsidP="009D0CDF">
      <w:pPr>
        <w:pStyle w:val="af1"/>
        <w:ind w:firstLine="709"/>
        <w:jc w:val="both"/>
        <w:rPr>
          <w:sz w:val="28"/>
          <w:szCs w:val="28"/>
        </w:rPr>
      </w:pPr>
      <w:r w:rsidRPr="00F77855">
        <w:rPr>
          <w:sz w:val="28"/>
          <w:szCs w:val="28"/>
        </w:rPr>
        <w:t xml:space="preserve">7.2. Жалоба гражданина на решение или действия (бездействие) в связи </w:t>
      </w:r>
      <w:r w:rsidRPr="00F77855">
        <w:rPr>
          <w:sz w:val="28"/>
          <w:szCs w:val="28"/>
        </w:rPr>
        <w:br/>
        <w:t xml:space="preserve">с рассмотрением обращений подается в письменной или в электронной форме </w:t>
      </w:r>
      <w:r w:rsidRPr="00F77855">
        <w:rPr>
          <w:sz w:val="28"/>
          <w:szCs w:val="28"/>
        </w:rPr>
        <w:br/>
        <w:t>и рассматривается в соответствии с настоящим Порядком.</w:t>
      </w:r>
    </w:p>
    <w:p w:rsidR="009D0CDF" w:rsidRPr="00F77855" w:rsidRDefault="009D0CDF" w:rsidP="009D0CDF">
      <w:pPr>
        <w:pStyle w:val="af1"/>
        <w:ind w:firstLine="709"/>
        <w:jc w:val="both"/>
        <w:rPr>
          <w:sz w:val="28"/>
          <w:szCs w:val="28"/>
        </w:rPr>
      </w:pPr>
      <w:r w:rsidRPr="00F77855">
        <w:rPr>
          <w:sz w:val="28"/>
          <w:szCs w:val="28"/>
        </w:rPr>
        <w:t xml:space="preserve">7.3. Гражданин в своей жалобе на решение или действия (бездействие) указывает сведения об обжалуемых решениях и действиях (бездействии). </w:t>
      </w:r>
    </w:p>
    <w:p w:rsidR="009D0CDF" w:rsidRPr="00F77855" w:rsidRDefault="009D0CDF" w:rsidP="009D0CDF">
      <w:pPr>
        <w:pStyle w:val="af1"/>
        <w:ind w:firstLine="709"/>
        <w:jc w:val="both"/>
        <w:rPr>
          <w:sz w:val="28"/>
          <w:szCs w:val="28"/>
        </w:rPr>
      </w:pPr>
      <w:r w:rsidRPr="00F77855">
        <w:rPr>
          <w:sz w:val="28"/>
          <w:szCs w:val="28"/>
        </w:rPr>
        <w:t xml:space="preserve">В подтверждение своих доводов гражданин может прилагать сведения </w:t>
      </w:r>
      <w:r w:rsidRPr="00F77855">
        <w:rPr>
          <w:sz w:val="28"/>
          <w:szCs w:val="28"/>
        </w:rPr>
        <w:br/>
        <w:t>и материалы либо их копии.</w:t>
      </w:r>
    </w:p>
    <w:p w:rsidR="009D0CDF" w:rsidRPr="00F77855" w:rsidRDefault="009D0CDF" w:rsidP="009D0CDF">
      <w:pPr>
        <w:pStyle w:val="af1"/>
        <w:ind w:firstLine="709"/>
        <w:jc w:val="both"/>
        <w:rPr>
          <w:sz w:val="28"/>
          <w:szCs w:val="28"/>
        </w:rPr>
      </w:pPr>
      <w:r w:rsidRPr="00F77855">
        <w:rPr>
          <w:sz w:val="28"/>
          <w:szCs w:val="28"/>
        </w:rPr>
        <w:t>7.4. Рассмотрение жалобы на решение или действия (бездействие) руководителей отраслевых</w:t>
      </w:r>
      <w:r>
        <w:rPr>
          <w:sz w:val="28"/>
          <w:szCs w:val="28"/>
        </w:rPr>
        <w:t xml:space="preserve"> </w:t>
      </w:r>
      <w:r w:rsidRPr="00F77855">
        <w:rPr>
          <w:sz w:val="28"/>
          <w:szCs w:val="28"/>
        </w:rPr>
        <w:t>(функциональных) органов и структурных подразделений</w:t>
      </w:r>
      <w:r w:rsidRPr="00F77855">
        <w:rPr>
          <w:rFonts w:eastAsia="Calibri"/>
          <w:sz w:val="28"/>
          <w:szCs w:val="28"/>
          <w:lang w:eastAsia="en-US"/>
        </w:rPr>
        <w:t xml:space="preserve"> Администрации Мясниковского района</w:t>
      </w:r>
      <w:r w:rsidRPr="00F77855">
        <w:rPr>
          <w:sz w:val="28"/>
          <w:szCs w:val="28"/>
        </w:rPr>
        <w:t xml:space="preserve">, подготовка и подписание ответа на жалобу возлагаются на заместителей главы </w:t>
      </w:r>
      <w:r w:rsidRPr="00F77855">
        <w:rPr>
          <w:rFonts w:eastAsia="Calibri"/>
          <w:sz w:val="28"/>
          <w:szCs w:val="28"/>
          <w:lang w:eastAsia="en-US"/>
        </w:rPr>
        <w:t>Администрации Мясниковского района</w:t>
      </w:r>
      <w:r w:rsidRPr="00F77855">
        <w:rPr>
          <w:sz w:val="28"/>
          <w:szCs w:val="28"/>
        </w:rPr>
        <w:t xml:space="preserve">, осуществляющих руководство данным структурным подразделением </w:t>
      </w:r>
      <w:r w:rsidRPr="00F77855">
        <w:rPr>
          <w:sz w:val="28"/>
          <w:szCs w:val="28"/>
        </w:rPr>
        <w:br/>
        <w:t>в соответствии с распределением обязанностей.</w:t>
      </w:r>
    </w:p>
    <w:p w:rsidR="009D0CDF" w:rsidRPr="00F77855" w:rsidRDefault="009D0CDF" w:rsidP="009D0CDF">
      <w:pPr>
        <w:pStyle w:val="af1"/>
        <w:ind w:firstLine="709"/>
        <w:jc w:val="both"/>
        <w:rPr>
          <w:sz w:val="28"/>
          <w:szCs w:val="28"/>
        </w:rPr>
      </w:pPr>
      <w:r w:rsidRPr="00F77855">
        <w:rPr>
          <w:sz w:val="28"/>
          <w:szCs w:val="28"/>
        </w:rPr>
        <w:t xml:space="preserve">Рассмотрение жалобы на решение или действия (бездействие) заместителей </w:t>
      </w:r>
      <w:bookmarkStart w:id="3" w:name="OLE_LINK3"/>
      <w:bookmarkStart w:id="4" w:name="OLE_LINK4"/>
      <w:bookmarkStart w:id="5" w:name="OLE_LINK5"/>
      <w:r w:rsidRPr="00F77855">
        <w:rPr>
          <w:sz w:val="28"/>
          <w:szCs w:val="28"/>
        </w:rPr>
        <w:t>главы Администрации Мясниковского района</w:t>
      </w:r>
      <w:bookmarkEnd w:id="3"/>
      <w:bookmarkEnd w:id="4"/>
      <w:bookmarkEnd w:id="5"/>
      <w:r>
        <w:rPr>
          <w:sz w:val="28"/>
          <w:szCs w:val="28"/>
        </w:rPr>
        <w:t xml:space="preserve"> </w:t>
      </w:r>
      <w:r w:rsidRPr="00F77855">
        <w:rPr>
          <w:sz w:val="28"/>
          <w:szCs w:val="28"/>
        </w:rPr>
        <w:t xml:space="preserve">и подписание ответа на жалобу осуществляются </w:t>
      </w:r>
      <w:r>
        <w:rPr>
          <w:sz w:val="28"/>
          <w:szCs w:val="28"/>
        </w:rPr>
        <w:t>г</w:t>
      </w:r>
      <w:r w:rsidRPr="00F77855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F77855">
        <w:rPr>
          <w:sz w:val="28"/>
          <w:szCs w:val="28"/>
        </w:rPr>
        <w:t xml:space="preserve"> </w:t>
      </w:r>
      <w:bookmarkStart w:id="6" w:name="OLE_LINK6"/>
      <w:bookmarkStart w:id="7" w:name="OLE_LINK7"/>
      <w:bookmarkStart w:id="8" w:name="OLE_LINK8"/>
      <w:bookmarkStart w:id="9" w:name="OLE_LINK12"/>
      <w:bookmarkStart w:id="10" w:name="OLE_LINK13"/>
      <w:r w:rsidRPr="00F77855">
        <w:rPr>
          <w:sz w:val="28"/>
          <w:szCs w:val="28"/>
        </w:rPr>
        <w:t>Администрации Мясниковского района</w:t>
      </w:r>
      <w:bookmarkEnd w:id="6"/>
      <w:bookmarkEnd w:id="7"/>
      <w:bookmarkEnd w:id="8"/>
      <w:bookmarkEnd w:id="9"/>
      <w:bookmarkEnd w:id="10"/>
      <w:r w:rsidRPr="00F77855">
        <w:rPr>
          <w:sz w:val="28"/>
          <w:szCs w:val="28"/>
        </w:rPr>
        <w:t>.</w:t>
      </w:r>
    </w:p>
    <w:p w:rsidR="009D0CDF" w:rsidRPr="00F77855" w:rsidRDefault="009D0CDF" w:rsidP="009D0CD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F77855">
        <w:rPr>
          <w:sz w:val="28"/>
          <w:szCs w:val="28"/>
        </w:rPr>
        <w:lastRenderedPageBreak/>
        <w:t>7.5.</w:t>
      </w:r>
      <w:r w:rsidRPr="00F77855">
        <w:t> </w:t>
      </w:r>
      <w:r w:rsidRPr="00F77855">
        <w:rPr>
          <w:sz w:val="28"/>
          <w:szCs w:val="28"/>
        </w:rPr>
        <w:t xml:space="preserve">По результатам рассмотрения жалобы на решение или действия (бездействие) должностных лиц Администрации Мясниковского района, принимается одно из следующих решений:  </w:t>
      </w:r>
    </w:p>
    <w:p w:rsidR="009D0CDF" w:rsidRPr="00F77855" w:rsidRDefault="009D0CDF" w:rsidP="009D0CDF">
      <w:pPr>
        <w:pStyle w:val="af1"/>
        <w:ind w:firstLine="709"/>
        <w:jc w:val="both"/>
        <w:rPr>
          <w:sz w:val="28"/>
          <w:szCs w:val="28"/>
        </w:rPr>
      </w:pPr>
      <w:r w:rsidRPr="00F77855">
        <w:rPr>
          <w:sz w:val="28"/>
          <w:szCs w:val="28"/>
        </w:rPr>
        <w:t>удовлетворить жалобу, признать решение или действия (бездействие) неправомерными и определить меры, которые должны быть приняты с целью устранения установленных (выявленных) нарушений;</w:t>
      </w:r>
    </w:p>
    <w:p w:rsidR="009D0CDF" w:rsidRPr="00F77855" w:rsidRDefault="009D0CDF" w:rsidP="009D0CDF">
      <w:pPr>
        <w:pStyle w:val="af1"/>
        <w:ind w:firstLine="709"/>
        <w:jc w:val="both"/>
        <w:rPr>
          <w:sz w:val="28"/>
          <w:szCs w:val="28"/>
        </w:rPr>
      </w:pPr>
      <w:r w:rsidRPr="00F77855">
        <w:rPr>
          <w:sz w:val="28"/>
          <w:szCs w:val="28"/>
        </w:rPr>
        <w:t>отказать в удовлетворении жалобы.</w:t>
      </w:r>
    </w:p>
    <w:p w:rsidR="009D0CDF" w:rsidRPr="00F77855" w:rsidRDefault="009D0CDF" w:rsidP="009D0CDF">
      <w:pPr>
        <w:pStyle w:val="af1"/>
        <w:ind w:firstLine="709"/>
        <w:jc w:val="both"/>
        <w:rPr>
          <w:sz w:val="28"/>
          <w:szCs w:val="28"/>
        </w:rPr>
      </w:pPr>
      <w:r w:rsidRPr="00F77855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F77855">
        <w:rPr>
          <w:sz w:val="28"/>
          <w:szCs w:val="28"/>
        </w:rPr>
        <w:t>. Обжалование решений или действий (бездействия) главы Администрации Мясниковского района, связанных с рассмотрением обращений, а также решения, принятого по результатам рассмотрения жалобы на решение или действия (бездействие), должностных лиц</w:t>
      </w:r>
      <w:r w:rsidRPr="004458FE">
        <w:rPr>
          <w:kern w:val="2"/>
          <w:sz w:val="28"/>
          <w:szCs w:val="28"/>
        </w:rPr>
        <w:t xml:space="preserve"> </w:t>
      </w:r>
      <w:r w:rsidRPr="00A53683">
        <w:rPr>
          <w:kern w:val="2"/>
          <w:sz w:val="28"/>
          <w:szCs w:val="28"/>
        </w:rPr>
        <w:t>Администрации Мясниковского района</w:t>
      </w:r>
      <w:r w:rsidRPr="00F77855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7.4 настоящего раздела,</w:t>
      </w:r>
      <w:r w:rsidRPr="00F77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</w:t>
      </w:r>
      <w:r w:rsidRPr="00F77855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9D0CDF" w:rsidRPr="00F77855" w:rsidRDefault="009D0CDF" w:rsidP="009D0CDF">
      <w:pPr>
        <w:tabs>
          <w:tab w:val="left" w:pos="5580"/>
        </w:tabs>
        <w:ind w:firstLine="709"/>
        <w:jc w:val="both"/>
        <w:rPr>
          <w:kern w:val="2"/>
          <w:sz w:val="28"/>
          <w:szCs w:val="28"/>
        </w:rPr>
      </w:pPr>
      <w:r w:rsidRPr="00F77855">
        <w:rPr>
          <w:sz w:val="28"/>
          <w:szCs w:val="28"/>
        </w:rPr>
        <w:t>Подготовка и направление ответа гражданину с разъяснениями обжалования в судебном порядке осуществляется специалистом</w:t>
      </w:r>
      <w:r w:rsidRPr="00F77855">
        <w:rPr>
          <w:kern w:val="2"/>
          <w:sz w:val="28"/>
          <w:szCs w:val="28"/>
        </w:rPr>
        <w:t>.</w:t>
      </w:r>
      <w:r w:rsidR="00807E86">
        <w:rPr>
          <w:kern w:val="2"/>
          <w:sz w:val="28"/>
          <w:szCs w:val="28"/>
        </w:rPr>
        <w:t>».</w:t>
      </w:r>
    </w:p>
    <w:p w:rsidR="009D0CDF" w:rsidRDefault="009D0CDF" w:rsidP="00EC3270">
      <w:pPr>
        <w:autoSpaceDE w:val="0"/>
        <w:autoSpaceDN w:val="0"/>
        <w:adjustRightInd w:val="0"/>
        <w:spacing w:line="216" w:lineRule="auto"/>
        <w:ind w:firstLine="709"/>
        <w:jc w:val="both"/>
      </w:pPr>
    </w:p>
    <w:p w:rsidR="00290E15" w:rsidRDefault="00290E15" w:rsidP="00EC3270">
      <w:pPr>
        <w:pStyle w:val="af2"/>
        <w:spacing w:before="0" w:after="0"/>
        <w:ind w:firstLine="709"/>
        <w:jc w:val="both"/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90E15" w:rsidRDefault="00290E15" w:rsidP="00EC3270">
      <w:pPr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r w:rsidR="00EC3270">
        <w:rPr>
          <w:sz w:val="28"/>
          <w:szCs w:val="28"/>
        </w:rPr>
        <w:t>главы</w:t>
      </w:r>
      <w:r w:rsidR="00EC3270" w:rsidRPr="00EC3270">
        <w:rPr>
          <w:kern w:val="2"/>
          <w:sz w:val="28"/>
          <w:szCs w:val="28"/>
        </w:rPr>
        <w:t xml:space="preserve"> </w:t>
      </w:r>
      <w:r w:rsidR="00EC3270" w:rsidRPr="00F77855">
        <w:rPr>
          <w:kern w:val="2"/>
          <w:sz w:val="28"/>
          <w:szCs w:val="28"/>
        </w:rPr>
        <w:t>Администрации Мясниковского района</w:t>
      </w:r>
      <w:r w:rsidR="00EC3270">
        <w:rPr>
          <w:kern w:val="2"/>
          <w:sz w:val="28"/>
          <w:szCs w:val="28"/>
        </w:rPr>
        <w:t xml:space="preserve"> Г.Б. Горелика.</w:t>
      </w:r>
      <w:r>
        <w:rPr>
          <w:sz w:val="28"/>
          <w:szCs w:val="28"/>
        </w:rPr>
        <w:t xml:space="preserve"> </w:t>
      </w:r>
    </w:p>
    <w:p w:rsidR="005B46D4" w:rsidRPr="00F77855" w:rsidRDefault="005B46D4" w:rsidP="005E23FC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5B46D4" w:rsidRPr="00F77855" w:rsidRDefault="005B46D4" w:rsidP="005B46D4">
      <w:pPr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</w:p>
    <w:p w:rsidR="005B46D4" w:rsidRPr="00F77855" w:rsidRDefault="003922EA" w:rsidP="005B46D4">
      <w:pPr>
        <w:spacing w:line="216" w:lineRule="auto"/>
        <w:rPr>
          <w:sz w:val="28"/>
        </w:rPr>
      </w:pPr>
      <w:r w:rsidRPr="00F77855">
        <w:rPr>
          <w:sz w:val="28"/>
        </w:rPr>
        <w:t xml:space="preserve">  </w:t>
      </w:r>
      <w:r w:rsidR="009D0CDF">
        <w:rPr>
          <w:sz w:val="28"/>
        </w:rPr>
        <w:t>И.о. г</w:t>
      </w:r>
      <w:r w:rsidR="005B46D4" w:rsidRPr="00F77855">
        <w:rPr>
          <w:sz w:val="28"/>
        </w:rPr>
        <w:t>лав</w:t>
      </w:r>
      <w:r w:rsidR="009D0CDF">
        <w:rPr>
          <w:sz w:val="28"/>
        </w:rPr>
        <w:t>ы</w:t>
      </w:r>
      <w:r w:rsidRPr="00F77855">
        <w:rPr>
          <w:sz w:val="28"/>
        </w:rPr>
        <w:t xml:space="preserve"> Администраци</w:t>
      </w:r>
      <w:r w:rsidR="00EE5A13" w:rsidRPr="00F77855">
        <w:rPr>
          <w:sz w:val="28"/>
        </w:rPr>
        <w:t>и</w:t>
      </w:r>
    </w:p>
    <w:p w:rsidR="005B46D4" w:rsidRPr="00F77855" w:rsidRDefault="003922EA" w:rsidP="005B46D4">
      <w:pPr>
        <w:spacing w:line="216" w:lineRule="auto"/>
        <w:rPr>
          <w:sz w:val="28"/>
        </w:rPr>
      </w:pPr>
      <w:r w:rsidRPr="00F77855">
        <w:rPr>
          <w:sz w:val="28"/>
        </w:rPr>
        <w:t xml:space="preserve">  </w:t>
      </w:r>
      <w:r w:rsidR="005B46D4" w:rsidRPr="00F77855">
        <w:rPr>
          <w:sz w:val="28"/>
        </w:rPr>
        <w:t xml:space="preserve">Мясниковского района                              </w:t>
      </w:r>
      <w:r w:rsidRPr="00F77855">
        <w:rPr>
          <w:sz w:val="28"/>
        </w:rPr>
        <w:t xml:space="preserve">                            </w:t>
      </w:r>
      <w:r w:rsidR="00D03973" w:rsidRPr="00F77855">
        <w:rPr>
          <w:sz w:val="28"/>
        </w:rPr>
        <w:t xml:space="preserve">   </w:t>
      </w:r>
      <w:r w:rsidR="009D0CDF">
        <w:rPr>
          <w:sz w:val="28"/>
        </w:rPr>
        <w:t>К.Р. Хатламаджиян</w:t>
      </w:r>
    </w:p>
    <w:sectPr w:rsidR="005B46D4" w:rsidRPr="00F77855" w:rsidSect="00E8012C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9B" w:rsidRDefault="00CE279B">
      <w:r>
        <w:separator/>
      </w:r>
    </w:p>
  </w:endnote>
  <w:endnote w:type="continuationSeparator" w:id="1">
    <w:p w:rsidR="00CE279B" w:rsidRDefault="00CE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F6" w:rsidRDefault="007F628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5B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5BF6" w:rsidRDefault="008A5B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F6" w:rsidRDefault="007F628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5B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7DB0">
      <w:rPr>
        <w:rStyle w:val="a8"/>
        <w:noProof/>
      </w:rPr>
      <w:t>2</w:t>
    </w:r>
    <w:r>
      <w:rPr>
        <w:rStyle w:val="a8"/>
      </w:rPr>
      <w:fldChar w:fldCharType="end"/>
    </w:r>
  </w:p>
  <w:p w:rsidR="008A5BF6" w:rsidRDefault="008A5BF6" w:rsidP="00357B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9B" w:rsidRDefault="00CE279B">
      <w:r>
        <w:separator/>
      </w:r>
    </w:p>
  </w:footnote>
  <w:footnote w:type="continuationSeparator" w:id="1">
    <w:p w:rsidR="00CE279B" w:rsidRDefault="00CE2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3FC"/>
    <w:rsid w:val="0000113D"/>
    <w:rsid w:val="00001DDC"/>
    <w:rsid w:val="00001E93"/>
    <w:rsid w:val="000047A4"/>
    <w:rsid w:val="000079EB"/>
    <w:rsid w:val="00017F4E"/>
    <w:rsid w:val="00020D3E"/>
    <w:rsid w:val="00024DAC"/>
    <w:rsid w:val="00030242"/>
    <w:rsid w:val="000321E7"/>
    <w:rsid w:val="000341D6"/>
    <w:rsid w:val="0003522B"/>
    <w:rsid w:val="00036B12"/>
    <w:rsid w:val="00047A76"/>
    <w:rsid w:val="00050C68"/>
    <w:rsid w:val="0005372C"/>
    <w:rsid w:val="00054D8B"/>
    <w:rsid w:val="000559D5"/>
    <w:rsid w:val="00060F3C"/>
    <w:rsid w:val="0006661B"/>
    <w:rsid w:val="00071904"/>
    <w:rsid w:val="00074A8D"/>
    <w:rsid w:val="000751C0"/>
    <w:rsid w:val="000808D6"/>
    <w:rsid w:val="00085339"/>
    <w:rsid w:val="00085B73"/>
    <w:rsid w:val="0009490A"/>
    <w:rsid w:val="00094934"/>
    <w:rsid w:val="000962E3"/>
    <w:rsid w:val="000966C1"/>
    <w:rsid w:val="000A726F"/>
    <w:rsid w:val="000B4002"/>
    <w:rsid w:val="000B66C7"/>
    <w:rsid w:val="000B6B30"/>
    <w:rsid w:val="000C39AA"/>
    <w:rsid w:val="000C430D"/>
    <w:rsid w:val="000C4A9E"/>
    <w:rsid w:val="000C61D3"/>
    <w:rsid w:val="000D1D00"/>
    <w:rsid w:val="000D2060"/>
    <w:rsid w:val="000D5A6A"/>
    <w:rsid w:val="000D7FD4"/>
    <w:rsid w:val="000F2B40"/>
    <w:rsid w:val="000F5B6A"/>
    <w:rsid w:val="000F7B88"/>
    <w:rsid w:val="00104E0D"/>
    <w:rsid w:val="0010504A"/>
    <w:rsid w:val="00105E79"/>
    <w:rsid w:val="00111091"/>
    <w:rsid w:val="00112135"/>
    <w:rsid w:val="0011364D"/>
    <w:rsid w:val="0011441E"/>
    <w:rsid w:val="00116BFA"/>
    <w:rsid w:val="0012113E"/>
    <w:rsid w:val="00125DE3"/>
    <w:rsid w:val="00125EE9"/>
    <w:rsid w:val="001260C2"/>
    <w:rsid w:val="00127775"/>
    <w:rsid w:val="00127F49"/>
    <w:rsid w:val="00131653"/>
    <w:rsid w:val="00132066"/>
    <w:rsid w:val="00133FFF"/>
    <w:rsid w:val="00136E59"/>
    <w:rsid w:val="0014497E"/>
    <w:rsid w:val="001463CF"/>
    <w:rsid w:val="00150F6C"/>
    <w:rsid w:val="0015125E"/>
    <w:rsid w:val="00153B21"/>
    <w:rsid w:val="00155534"/>
    <w:rsid w:val="001557E5"/>
    <w:rsid w:val="00155C88"/>
    <w:rsid w:val="001571AF"/>
    <w:rsid w:val="0016368E"/>
    <w:rsid w:val="001715BD"/>
    <w:rsid w:val="0017437A"/>
    <w:rsid w:val="0017547C"/>
    <w:rsid w:val="00183A28"/>
    <w:rsid w:val="001845C7"/>
    <w:rsid w:val="0018734F"/>
    <w:rsid w:val="00190B91"/>
    <w:rsid w:val="00193035"/>
    <w:rsid w:val="0019536E"/>
    <w:rsid w:val="00195B5A"/>
    <w:rsid w:val="0019669E"/>
    <w:rsid w:val="00197952"/>
    <w:rsid w:val="00197F71"/>
    <w:rsid w:val="001A2FDA"/>
    <w:rsid w:val="001A4853"/>
    <w:rsid w:val="001B2491"/>
    <w:rsid w:val="001B2D1C"/>
    <w:rsid w:val="001C1D98"/>
    <w:rsid w:val="001C530C"/>
    <w:rsid w:val="001C5C8B"/>
    <w:rsid w:val="001D2690"/>
    <w:rsid w:val="001D3087"/>
    <w:rsid w:val="001D4333"/>
    <w:rsid w:val="001E40B6"/>
    <w:rsid w:val="001E535F"/>
    <w:rsid w:val="001F18A7"/>
    <w:rsid w:val="001F1EC5"/>
    <w:rsid w:val="001F1FD4"/>
    <w:rsid w:val="001F241E"/>
    <w:rsid w:val="001F2BA1"/>
    <w:rsid w:val="001F4BE3"/>
    <w:rsid w:val="001F62BD"/>
    <w:rsid w:val="001F6D02"/>
    <w:rsid w:val="00202585"/>
    <w:rsid w:val="00203F3C"/>
    <w:rsid w:val="002056D5"/>
    <w:rsid w:val="00206885"/>
    <w:rsid w:val="002126CF"/>
    <w:rsid w:val="00216811"/>
    <w:rsid w:val="00220B28"/>
    <w:rsid w:val="00220C45"/>
    <w:rsid w:val="00222445"/>
    <w:rsid w:val="00224262"/>
    <w:rsid w:val="00237DC6"/>
    <w:rsid w:val="00240457"/>
    <w:rsid w:val="00242BBE"/>
    <w:rsid w:val="00243DAA"/>
    <w:rsid w:val="00244401"/>
    <w:rsid w:val="002504E8"/>
    <w:rsid w:val="0025163A"/>
    <w:rsid w:val="00254382"/>
    <w:rsid w:val="00254CDC"/>
    <w:rsid w:val="00255F35"/>
    <w:rsid w:val="00261F7B"/>
    <w:rsid w:val="00263923"/>
    <w:rsid w:val="002660FB"/>
    <w:rsid w:val="0027031E"/>
    <w:rsid w:val="00271D5F"/>
    <w:rsid w:val="002806FC"/>
    <w:rsid w:val="002832F9"/>
    <w:rsid w:val="00285B63"/>
    <w:rsid w:val="00286DC4"/>
    <w:rsid w:val="0028703B"/>
    <w:rsid w:val="00290E15"/>
    <w:rsid w:val="002933EC"/>
    <w:rsid w:val="002A2062"/>
    <w:rsid w:val="002A31A1"/>
    <w:rsid w:val="002A5160"/>
    <w:rsid w:val="002B3846"/>
    <w:rsid w:val="002B6527"/>
    <w:rsid w:val="002B7436"/>
    <w:rsid w:val="002C0D25"/>
    <w:rsid w:val="002C0E8C"/>
    <w:rsid w:val="002C135C"/>
    <w:rsid w:val="002C5E60"/>
    <w:rsid w:val="002C6EAE"/>
    <w:rsid w:val="002D3231"/>
    <w:rsid w:val="002E063B"/>
    <w:rsid w:val="002E5D8B"/>
    <w:rsid w:val="002E60B0"/>
    <w:rsid w:val="002E65D5"/>
    <w:rsid w:val="002E715F"/>
    <w:rsid w:val="002F2EA6"/>
    <w:rsid w:val="002F63E3"/>
    <w:rsid w:val="002F69FF"/>
    <w:rsid w:val="002F73FE"/>
    <w:rsid w:val="002F74D7"/>
    <w:rsid w:val="0030124B"/>
    <w:rsid w:val="00305361"/>
    <w:rsid w:val="00305BA9"/>
    <w:rsid w:val="003066F7"/>
    <w:rsid w:val="00313D3A"/>
    <w:rsid w:val="00313FD9"/>
    <w:rsid w:val="00316820"/>
    <w:rsid w:val="00316A33"/>
    <w:rsid w:val="00326C6E"/>
    <w:rsid w:val="00331D10"/>
    <w:rsid w:val="003320D8"/>
    <w:rsid w:val="00341FC1"/>
    <w:rsid w:val="0034296E"/>
    <w:rsid w:val="003460D7"/>
    <w:rsid w:val="0034704D"/>
    <w:rsid w:val="003478E5"/>
    <w:rsid w:val="003560CA"/>
    <w:rsid w:val="0035713A"/>
    <w:rsid w:val="00357214"/>
    <w:rsid w:val="00357B68"/>
    <w:rsid w:val="0036140A"/>
    <w:rsid w:val="00361E79"/>
    <w:rsid w:val="0036407A"/>
    <w:rsid w:val="0036565E"/>
    <w:rsid w:val="00365BAB"/>
    <w:rsid w:val="0037040B"/>
    <w:rsid w:val="0037634B"/>
    <w:rsid w:val="003867DA"/>
    <w:rsid w:val="003868B0"/>
    <w:rsid w:val="003921D8"/>
    <w:rsid w:val="003922EA"/>
    <w:rsid w:val="00396624"/>
    <w:rsid w:val="003A52B6"/>
    <w:rsid w:val="003B2193"/>
    <w:rsid w:val="003B5F1C"/>
    <w:rsid w:val="003B6A9B"/>
    <w:rsid w:val="003C2A6F"/>
    <w:rsid w:val="003C56A9"/>
    <w:rsid w:val="003D08CB"/>
    <w:rsid w:val="003D31A4"/>
    <w:rsid w:val="003E1951"/>
    <w:rsid w:val="003E2359"/>
    <w:rsid w:val="003E49DC"/>
    <w:rsid w:val="003F183D"/>
    <w:rsid w:val="003F43ED"/>
    <w:rsid w:val="003F68E7"/>
    <w:rsid w:val="00400133"/>
    <w:rsid w:val="0040044C"/>
    <w:rsid w:val="0040758D"/>
    <w:rsid w:val="00407B71"/>
    <w:rsid w:val="00410AEE"/>
    <w:rsid w:val="004119E0"/>
    <w:rsid w:val="00411D11"/>
    <w:rsid w:val="00413453"/>
    <w:rsid w:val="00414752"/>
    <w:rsid w:val="00414E7B"/>
    <w:rsid w:val="00417B70"/>
    <w:rsid w:val="00422A51"/>
    <w:rsid w:val="00425061"/>
    <w:rsid w:val="00430B39"/>
    <w:rsid w:val="00433645"/>
    <w:rsid w:val="00434395"/>
    <w:rsid w:val="0043466C"/>
    <w:rsid w:val="004365AC"/>
    <w:rsid w:val="0043686A"/>
    <w:rsid w:val="00441069"/>
    <w:rsid w:val="00444636"/>
    <w:rsid w:val="00444DAE"/>
    <w:rsid w:val="004458FE"/>
    <w:rsid w:val="00447312"/>
    <w:rsid w:val="004506D1"/>
    <w:rsid w:val="004527FD"/>
    <w:rsid w:val="00453869"/>
    <w:rsid w:val="0045742C"/>
    <w:rsid w:val="00465878"/>
    <w:rsid w:val="0046595C"/>
    <w:rsid w:val="004711EC"/>
    <w:rsid w:val="0047144D"/>
    <w:rsid w:val="00480BC7"/>
    <w:rsid w:val="00480DCE"/>
    <w:rsid w:val="00481DAE"/>
    <w:rsid w:val="00483D33"/>
    <w:rsid w:val="004871AA"/>
    <w:rsid w:val="0048777C"/>
    <w:rsid w:val="00487DEC"/>
    <w:rsid w:val="00497E68"/>
    <w:rsid w:val="004A05C2"/>
    <w:rsid w:val="004A22A5"/>
    <w:rsid w:val="004B2070"/>
    <w:rsid w:val="004B6759"/>
    <w:rsid w:val="004B6A5C"/>
    <w:rsid w:val="004C0071"/>
    <w:rsid w:val="004C024A"/>
    <w:rsid w:val="004C0E35"/>
    <w:rsid w:val="004C0FEB"/>
    <w:rsid w:val="004C1AF9"/>
    <w:rsid w:val="004C4F62"/>
    <w:rsid w:val="004C55F8"/>
    <w:rsid w:val="004D2D03"/>
    <w:rsid w:val="004D4B8C"/>
    <w:rsid w:val="004E78FD"/>
    <w:rsid w:val="004F5CF3"/>
    <w:rsid w:val="004F7011"/>
    <w:rsid w:val="005066EA"/>
    <w:rsid w:val="00507408"/>
    <w:rsid w:val="005115F4"/>
    <w:rsid w:val="00514545"/>
    <w:rsid w:val="0051521D"/>
    <w:rsid w:val="0051593C"/>
    <w:rsid w:val="00515D9C"/>
    <w:rsid w:val="00516A4D"/>
    <w:rsid w:val="0052056F"/>
    <w:rsid w:val="00520BE0"/>
    <w:rsid w:val="0052441B"/>
    <w:rsid w:val="005263B4"/>
    <w:rsid w:val="0053032D"/>
    <w:rsid w:val="005314E9"/>
    <w:rsid w:val="00531FBD"/>
    <w:rsid w:val="00533175"/>
    <w:rsid w:val="0053366A"/>
    <w:rsid w:val="005412A1"/>
    <w:rsid w:val="00541A87"/>
    <w:rsid w:val="00541E50"/>
    <w:rsid w:val="00543B37"/>
    <w:rsid w:val="00544F29"/>
    <w:rsid w:val="005460F5"/>
    <w:rsid w:val="005472DA"/>
    <w:rsid w:val="00547987"/>
    <w:rsid w:val="00552514"/>
    <w:rsid w:val="00553442"/>
    <w:rsid w:val="00557DB0"/>
    <w:rsid w:val="00572691"/>
    <w:rsid w:val="00582153"/>
    <w:rsid w:val="00584251"/>
    <w:rsid w:val="00587129"/>
    <w:rsid w:val="00587BF6"/>
    <w:rsid w:val="005944C1"/>
    <w:rsid w:val="00595366"/>
    <w:rsid w:val="005A513A"/>
    <w:rsid w:val="005A53DE"/>
    <w:rsid w:val="005A6CCA"/>
    <w:rsid w:val="005B2D07"/>
    <w:rsid w:val="005B46D4"/>
    <w:rsid w:val="005B4EE8"/>
    <w:rsid w:val="005B6059"/>
    <w:rsid w:val="005B699D"/>
    <w:rsid w:val="005C0FFB"/>
    <w:rsid w:val="005C16C1"/>
    <w:rsid w:val="005C2687"/>
    <w:rsid w:val="005C2DFD"/>
    <w:rsid w:val="005C368F"/>
    <w:rsid w:val="005C39D5"/>
    <w:rsid w:val="005C58B7"/>
    <w:rsid w:val="005C5FF3"/>
    <w:rsid w:val="005C7940"/>
    <w:rsid w:val="005D1EAA"/>
    <w:rsid w:val="005D396A"/>
    <w:rsid w:val="005D7891"/>
    <w:rsid w:val="005D7ADA"/>
    <w:rsid w:val="005D7BA8"/>
    <w:rsid w:val="005E23FC"/>
    <w:rsid w:val="005E58D6"/>
    <w:rsid w:val="005F2268"/>
    <w:rsid w:val="005F3EE1"/>
    <w:rsid w:val="005F6F8B"/>
    <w:rsid w:val="00603597"/>
    <w:rsid w:val="00605AB2"/>
    <w:rsid w:val="00607901"/>
    <w:rsid w:val="00610195"/>
    <w:rsid w:val="0061083E"/>
    <w:rsid w:val="00610BE4"/>
    <w:rsid w:val="00611679"/>
    <w:rsid w:val="0061174A"/>
    <w:rsid w:val="0061245C"/>
    <w:rsid w:val="00613D7D"/>
    <w:rsid w:val="00614948"/>
    <w:rsid w:val="00624ACF"/>
    <w:rsid w:val="00624C85"/>
    <w:rsid w:val="00635E6A"/>
    <w:rsid w:val="00640429"/>
    <w:rsid w:val="00643B28"/>
    <w:rsid w:val="00645C27"/>
    <w:rsid w:val="006471CA"/>
    <w:rsid w:val="006510EE"/>
    <w:rsid w:val="00651211"/>
    <w:rsid w:val="0065121A"/>
    <w:rsid w:val="006564DB"/>
    <w:rsid w:val="006579C8"/>
    <w:rsid w:val="00660EE3"/>
    <w:rsid w:val="00664049"/>
    <w:rsid w:val="00664FD2"/>
    <w:rsid w:val="00665608"/>
    <w:rsid w:val="00665A25"/>
    <w:rsid w:val="006660E8"/>
    <w:rsid w:val="00667086"/>
    <w:rsid w:val="00674687"/>
    <w:rsid w:val="00676B57"/>
    <w:rsid w:val="006813FC"/>
    <w:rsid w:val="00681818"/>
    <w:rsid w:val="00681F77"/>
    <w:rsid w:val="00686567"/>
    <w:rsid w:val="00687083"/>
    <w:rsid w:val="00691F98"/>
    <w:rsid w:val="00692B8E"/>
    <w:rsid w:val="006A31BD"/>
    <w:rsid w:val="006A7164"/>
    <w:rsid w:val="006A7887"/>
    <w:rsid w:val="006B6F28"/>
    <w:rsid w:val="006C133D"/>
    <w:rsid w:val="006C15D9"/>
    <w:rsid w:val="006C73B5"/>
    <w:rsid w:val="006C7629"/>
    <w:rsid w:val="006D6B4D"/>
    <w:rsid w:val="006D6CE0"/>
    <w:rsid w:val="006E6ECD"/>
    <w:rsid w:val="006F2500"/>
    <w:rsid w:val="006F4A3E"/>
    <w:rsid w:val="006F4D95"/>
    <w:rsid w:val="006F66BA"/>
    <w:rsid w:val="0070102C"/>
    <w:rsid w:val="00702045"/>
    <w:rsid w:val="007042D2"/>
    <w:rsid w:val="00704C88"/>
    <w:rsid w:val="00706367"/>
    <w:rsid w:val="007120F8"/>
    <w:rsid w:val="00715628"/>
    <w:rsid w:val="0072120C"/>
    <w:rsid w:val="0072121B"/>
    <w:rsid w:val="007219F0"/>
    <w:rsid w:val="0072362C"/>
    <w:rsid w:val="0074119D"/>
    <w:rsid w:val="007418C2"/>
    <w:rsid w:val="00744190"/>
    <w:rsid w:val="00744306"/>
    <w:rsid w:val="00751257"/>
    <w:rsid w:val="00754157"/>
    <w:rsid w:val="007549ED"/>
    <w:rsid w:val="00756C3B"/>
    <w:rsid w:val="00760A95"/>
    <w:rsid w:val="0076732C"/>
    <w:rsid w:val="00772E17"/>
    <w:rsid w:val="007730B1"/>
    <w:rsid w:val="007757FD"/>
    <w:rsid w:val="00777D43"/>
    <w:rsid w:val="00782222"/>
    <w:rsid w:val="00782C7A"/>
    <w:rsid w:val="00792FE2"/>
    <w:rsid w:val="007936ED"/>
    <w:rsid w:val="007A210D"/>
    <w:rsid w:val="007A2F1A"/>
    <w:rsid w:val="007A690C"/>
    <w:rsid w:val="007A6BC1"/>
    <w:rsid w:val="007B14DC"/>
    <w:rsid w:val="007B1C1E"/>
    <w:rsid w:val="007B2B36"/>
    <w:rsid w:val="007B6388"/>
    <w:rsid w:val="007B7919"/>
    <w:rsid w:val="007C0A5F"/>
    <w:rsid w:val="007C5615"/>
    <w:rsid w:val="007D175B"/>
    <w:rsid w:val="007D21EF"/>
    <w:rsid w:val="007E0806"/>
    <w:rsid w:val="007E25D0"/>
    <w:rsid w:val="007F41BB"/>
    <w:rsid w:val="007F5CBF"/>
    <w:rsid w:val="007F6281"/>
    <w:rsid w:val="008019B6"/>
    <w:rsid w:val="008022BA"/>
    <w:rsid w:val="00802ACD"/>
    <w:rsid w:val="00803F3C"/>
    <w:rsid w:val="00804CFE"/>
    <w:rsid w:val="00807E86"/>
    <w:rsid w:val="00811C94"/>
    <w:rsid w:val="00811CF1"/>
    <w:rsid w:val="0082302E"/>
    <w:rsid w:val="00825173"/>
    <w:rsid w:val="008256E8"/>
    <w:rsid w:val="00827A16"/>
    <w:rsid w:val="00830517"/>
    <w:rsid w:val="00832DE1"/>
    <w:rsid w:val="00833BA8"/>
    <w:rsid w:val="00840666"/>
    <w:rsid w:val="008438D7"/>
    <w:rsid w:val="00844224"/>
    <w:rsid w:val="00844401"/>
    <w:rsid w:val="00850635"/>
    <w:rsid w:val="00852AE7"/>
    <w:rsid w:val="008534E9"/>
    <w:rsid w:val="00860E5A"/>
    <w:rsid w:val="00865CD7"/>
    <w:rsid w:val="0086622B"/>
    <w:rsid w:val="008664DF"/>
    <w:rsid w:val="00866E70"/>
    <w:rsid w:val="00867AB6"/>
    <w:rsid w:val="00870C3A"/>
    <w:rsid w:val="008710A7"/>
    <w:rsid w:val="0087280D"/>
    <w:rsid w:val="0088069C"/>
    <w:rsid w:val="008806FF"/>
    <w:rsid w:val="008807D7"/>
    <w:rsid w:val="008816E2"/>
    <w:rsid w:val="00891B59"/>
    <w:rsid w:val="008945F2"/>
    <w:rsid w:val="008A1D27"/>
    <w:rsid w:val="008A26EE"/>
    <w:rsid w:val="008A424A"/>
    <w:rsid w:val="008A5BF6"/>
    <w:rsid w:val="008B4EA2"/>
    <w:rsid w:val="008B6899"/>
    <w:rsid w:val="008B6AD3"/>
    <w:rsid w:val="008B6CE6"/>
    <w:rsid w:val="008C55A3"/>
    <w:rsid w:val="008C5E79"/>
    <w:rsid w:val="008D10D2"/>
    <w:rsid w:val="008E409A"/>
    <w:rsid w:val="008F78AB"/>
    <w:rsid w:val="00902FDD"/>
    <w:rsid w:val="009052DE"/>
    <w:rsid w:val="0090701F"/>
    <w:rsid w:val="00910044"/>
    <w:rsid w:val="0091204D"/>
    <w:rsid w:val="009122B1"/>
    <w:rsid w:val="00913129"/>
    <w:rsid w:val="00917C70"/>
    <w:rsid w:val="00921884"/>
    <w:rsid w:val="009228DF"/>
    <w:rsid w:val="00923844"/>
    <w:rsid w:val="00923ECB"/>
    <w:rsid w:val="009246B8"/>
    <w:rsid w:val="00924BA1"/>
    <w:rsid w:val="00924E84"/>
    <w:rsid w:val="00925FFE"/>
    <w:rsid w:val="0092675E"/>
    <w:rsid w:val="00932B8C"/>
    <w:rsid w:val="0093330A"/>
    <w:rsid w:val="00937B72"/>
    <w:rsid w:val="00945036"/>
    <w:rsid w:val="00946119"/>
    <w:rsid w:val="0094669A"/>
    <w:rsid w:val="00947394"/>
    <w:rsid w:val="00947FCC"/>
    <w:rsid w:val="00950655"/>
    <w:rsid w:val="00951404"/>
    <w:rsid w:val="009514AC"/>
    <w:rsid w:val="00953F85"/>
    <w:rsid w:val="00954F32"/>
    <w:rsid w:val="00970930"/>
    <w:rsid w:val="00972C29"/>
    <w:rsid w:val="00975B52"/>
    <w:rsid w:val="00975B6B"/>
    <w:rsid w:val="00976F2B"/>
    <w:rsid w:val="00982D2A"/>
    <w:rsid w:val="00985A10"/>
    <w:rsid w:val="009870E5"/>
    <w:rsid w:val="009910AD"/>
    <w:rsid w:val="00995F01"/>
    <w:rsid w:val="00996790"/>
    <w:rsid w:val="009A102A"/>
    <w:rsid w:val="009A14CF"/>
    <w:rsid w:val="009A22BD"/>
    <w:rsid w:val="009A7529"/>
    <w:rsid w:val="009B1D7B"/>
    <w:rsid w:val="009B6634"/>
    <w:rsid w:val="009C03E3"/>
    <w:rsid w:val="009C3044"/>
    <w:rsid w:val="009C72D4"/>
    <w:rsid w:val="009D0ADE"/>
    <w:rsid w:val="009D0CDF"/>
    <w:rsid w:val="009E07B1"/>
    <w:rsid w:val="009E12A6"/>
    <w:rsid w:val="009E2B0A"/>
    <w:rsid w:val="009E3849"/>
    <w:rsid w:val="009E3B6B"/>
    <w:rsid w:val="009E61C8"/>
    <w:rsid w:val="00A00AFA"/>
    <w:rsid w:val="00A02D45"/>
    <w:rsid w:val="00A05DF2"/>
    <w:rsid w:val="00A05EB3"/>
    <w:rsid w:val="00A061D7"/>
    <w:rsid w:val="00A06936"/>
    <w:rsid w:val="00A177B7"/>
    <w:rsid w:val="00A23021"/>
    <w:rsid w:val="00A246CA"/>
    <w:rsid w:val="00A27836"/>
    <w:rsid w:val="00A30E81"/>
    <w:rsid w:val="00A332BF"/>
    <w:rsid w:val="00A342C5"/>
    <w:rsid w:val="00A34804"/>
    <w:rsid w:val="00A3553F"/>
    <w:rsid w:val="00A37F1B"/>
    <w:rsid w:val="00A435E0"/>
    <w:rsid w:val="00A53683"/>
    <w:rsid w:val="00A5494E"/>
    <w:rsid w:val="00A57EC6"/>
    <w:rsid w:val="00A6191F"/>
    <w:rsid w:val="00A64B8F"/>
    <w:rsid w:val="00A67B50"/>
    <w:rsid w:val="00A72648"/>
    <w:rsid w:val="00A83A29"/>
    <w:rsid w:val="00A84920"/>
    <w:rsid w:val="00A920EE"/>
    <w:rsid w:val="00A92BC0"/>
    <w:rsid w:val="00A941CF"/>
    <w:rsid w:val="00A94A67"/>
    <w:rsid w:val="00A97374"/>
    <w:rsid w:val="00AA2652"/>
    <w:rsid w:val="00AA47B5"/>
    <w:rsid w:val="00AB0853"/>
    <w:rsid w:val="00AB392A"/>
    <w:rsid w:val="00AB6341"/>
    <w:rsid w:val="00AB695D"/>
    <w:rsid w:val="00AB6E89"/>
    <w:rsid w:val="00AB72D5"/>
    <w:rsid w:val="00AB74C8"/>
    <w:rsid w:val="00AC2591"/>
    <w:rsid w:val="00AC7D34"/>
    <w:rsid w:val="00AD0138"/>
    <w:rsid w:val="00AD4541"/>
    <w:rsid w:val="00AE2601"/>
    <w:rsid w:val="00AE3843"/>
    <w:rsid w:val="00AE6422"/>
    <w:rsid w:val="00AE782D"/>
    <w:rsid w:val="00AE7AF2"/>
    <w:rsid w:val="00AF2750"/>
    <w:rsid w:val="00AF30AF"/>
    <w:rsid w:val="00B04D7F"/>
    <w:rsid w:val="00B11730"/>
    <w:rsid w:val="00B14E53"/>
    <w:rsid w:val="00B20C68"/>
    <w:rsid w:val="00B22F6A"/>
    <w:rsid w:val="00B27203"/>
    <w:rsid w:val="00B30C27"/>
    <w:rsid w:val="00B31114"/>
    <w:rsid w:val="00B3287D"/>
    <w:rsid w:val="00B33E7D"/>
    <w:rsid w:val="00B35935"/>
    <w:rsid w:val="00B3664E"/>
    <w:rsid w:val="00B37E63"/>
    <w:rsid w:val="00B37F5F"/>
    <w:rsid w:val="00B432FE"/>
    <w:rsid w:val="00B444A2"/>
    <w:rsid w:val="00B45B38"/>
    <w:rsid w:val="00B460C9"/>
    <w:rsid w:val="00B523EB"/>
    <w:rsid w:val="00B572C9"/>
    <w:rsid w:val="00B6129B"/>
    <w:rsid w:val="00B62903"/>
    <w:rsid w:val="00B62CFB"/>
    <w:rsid w:val="00B65419"/>
    <w:rsid w:val="00B666C8"/>
    <w:rsid w:val="00B6674B"/>
    <w:rsid w:val="00B70455"/>
    <w:rsid w:val="00B72612"/>
    <w:rsid w:val="00B72D61"/>
    <w:rsid w:val="00B75FCE"/>
    <w:rsid w:val="00B76745"/>
    <w:rsid w:val="00B767A6"/>
    <w:rsid w:val="00B769F7"/>
    <w:rsid w:val="00B8231A"/>
    <w:rsid w:val="00B833C4"/>
    <w:rsid w:val="00B85FD0"/>
    <w:rsid w:val="00B933AA"/>
    <w:rsid w:val="00B94924"/>
    <w:rsid w:val="00B94CE7"/>
    <w:rsid w:val="00BA213B"/>
    <w:rsid w:val="00BA6EA7"/>
    <w:rsid w:val="00BB276D"/>
    <w:rsid w:val="00BB55C0"/>
    <w:rsid w:val="00BB5A8F"/>
    <w:rsid w:val="00BB5EC1"/>
    <w:rsid w:val="00BB6C1E"/>
    <w:rsid w:val="00BC04A3"/>
    <w:rsid w:val="00BC059F"/>
    <w:rsid w:val="00BC0920"/>
    <w:rsid w:val="00BC37C0"/>
    <w:rsid w:val="00BC394F"/>
    <w:rsid w:val="00BC554A"/>
    <w:rsid w:val="00BC561D"/>
    <w:rsid w:val="00BC583B"/>
    <w:rsid w:val="00BC5DEF"/>
    <w:rsid w:val="00BC7930"/>
    <w:rsid w:val="00BD63C6"/>
    <w:rsid w:val="00BD7A01"/>
    <w:rsid w:val="00BD7E56"/>
    <w:rsid w:val="00BE0C1B"/>
    <w:rsid w:val="00BF10C0"/>
    <w:rsid w:val="00BF39F0"/>
    <w:rsid w:val="00BF3B35"/>
    <w:rsid w:val="00BF4E8D"/>
    <w:rsid w:val="00BF7DE0"/>
    <w:rsid w:val="00C06FEE"/>
    <w:rsid w:val="00C117A3"/>
    <w:rsid w:val="00C11FDF"/>
    <w:rsid w:val="00C133E2"/>
    <w:rsid w:val="00C2086C"/>
    <w:rsid w:val="00C239B9"/>
    <w:rsid w:val="00C3077B"/>
    <w:rsid w:val="00C333AB"/>
    <w:rsid w:val="00C33FEA"/>
    <w:rsid w:val="00C41F4C"/>
    <w:rsid w:val="00C47891"/>
    <w:rsid w:val="00C50817"/>
    <w:rsid w:val="00C538A3"/>
    <w:rsid w:val="00C53B7E"/>
    <w:rsid w:val="00C561CD"/>
    <w:rsid w:val="00C572C4"/>
    <w:rsid w:val="00C72C76"/>
    <w:rsid w:val="00C72CF4"/>
    <w:rsid w:val="00C731BB"/>
    <w:rsid w:val="00C85C30"/>
    <w:rsid w:val="00C86C87"/>
    <w:rsid w:val="00CA151C"/>
    <w:rsid w:val="00CB1900"/>
    <w:rsid w:val="00CB43C1"/>
    <w:rsid w:val="00CB47B4"/>
    <w:rsid w:val="00CB5CAB"/>
    <w:rsid w:val="00CB5E6A"/>
    <w:rsid w:val="00CC001E"/>
    <w:rsid w:val="00CC626F"/>
    <w:rsid w:val="00CD077D"/>
    <w:rsid w:val="00CD200B"/>
    <w:rsid w:val="00CD5B52"/>
    <w:rsid w:val="00CD7699"/>
    <w:rsid w:val="00CE0367"/>
    <w:rsid w:val="00CE1795"/>
    <w:rsid w:val="00CE247D"/>
    <w:rsid w:val="00CE279B"/>
    <w:rsid w:val="00CE2A91"/>
    <w:rsid w:val="00CE3AE6"/>
    <w:rsid w:val="00CE5183"/>
    <w:rsid w:val="00CF3960"/>
    <w:rsid w:val="00CF4332"/>
    <w:rsid w:val="00CF640E"/>
    <w:rsid w:val="00CF6D56"/>
    <w:rsid w:val="00CF6E28"/>
    <w:rsid w:val="00D00358"/>
    <w:rsid w:val="00D007BC"/>
    <w:rsid w:val="00D03973"/>
    <w:rsid w:val="00D061D0"/>
    <w:rsid w:val="00D072DF"/>
    <w:rsid w:val="00D10492"/>
    <w:rsid w:val="00D10649"/>
    <w:rsid w:val="00D13E83"/>
    <w:rsid w:val="00D215FE"/>
    <w:rsid w:val="00D26559"/>
    <w:rsid w:val="00D337EB"/>
    <w:rsid w:val="00D36550"/>
    <w:rsid w:val="00D41C8D"/>
    <w:rsid w:val="00D41F2C"/>
    <w:rsid w:val="00D46ED8"/>
    <w:rsid w:val="00D47566"/>
    <w:rsid w:val="00D47EDD"/>
    <w:rsid w:val="00D50721"/>
    <w:rsid w:val="00D50FC8"/>
    <w:rsid w:val="00D6183D"/>
    <w:rsid w:val="00D629EF"/>
    <w:rsid w:val="00D64FB8"/>
    <w:rsid w:val="00D657D9"/>
    <w:rsid w:val="00D72351"/>
    <w:rsid w:val="00D73323"/>
    <w:rsid w:val="00D76584"/>
    <w:rsid w:val="00D852CA"/>
    <w:rsid w:val="00D87295"/>
    <w:rsid w:val="00D96C24"/>
    <w:rsid w:val="00D97BDC"/>
    <w:rsid w:val="00DA26F1"/>
    <w:rsid w:val="00DA2F17"/>
    <w:rsid w:val="00DA30A5"/>
    <w:rsid w:val="00DA35BA"/>
    <w:rsid w:val="00DA3F5C"/>
    <w:rsid w:val="00DA44AE"/>
    <w:rsid w:val="00DA6A86"/>
    <w:rsid w:val="00DB4D6B"/>
    <w:rsid w:val="00DC1FE2"/>
    <w:rsid w:val="00DC2302"/>
    <w:rsid w:val="00DC6C41"/>
    <w:rsid w:val="00DC6F85"/>
    <w:rsid w:val="00DD07E3"/>
    <w:rsid w:val="00DD0B37"/>
    <w:rsid w:val="00DD128B"/>
    <w:rsid w:val="00DD1D65"/>
    <w:rsid w:val="00DD37EE"/>
    <w:rsid w:val="00DD417A"/>
    <w:rsid w:val="00DD447E"/>
    <w:rsid w:val="00DD5F0B"/>
    <w:rsid w:val="00DD6B78"/>
    <w:rsid w:val="00DE1379"/>
    <w:rsid w:val="00DE1730"/>
    <w:rsid w:val="00DE4315"/>
    <w:rsid w:val="00DE50C1"/>
    <w:rsid w:val="00DE7F0F"/>
    <w:rsid w:val="00DF0AD8"/>
    <w:rsid w:val="00DF166E"/>
    <w:rsid w:val="00E04378"/>
    <w:rsid w:val="00E115B7"/>
    <w:rsid w:val="00E138E0"/>
    <w:rsid w:val="00E22EDA"/>
    <w:rsid w:val="00E24381"/>
    <w:rsid w:val="00E244A2"/>
    <w:rsid w:val="00E25415"/>
    <w:rsid w:val="00E25934"/>
    <w:rsid w:val="00E2658E"/>
    <w:rsid w:val="00E26B44"/>
    <w:rsid w:val="00E26D21"/>
    <w:rsid w:val="00E3132E"/>
    <w:rsid w:val="00E3142C"/>
    <w:rsid w:val="00E3420A"/>
    <w:rsid w:val="00E35A99"/>
    <w:rsid w:val="00E36EA0"/>
    <w:rsid w:val="00E401B8"/>
    <w:rsid w:val="00E4023C"/>
    <w:rsid w:val="00E40C84"/>
    <w:rsid w:val="00E471A1"/>
    <w:rsid w:val="00E500B4"/>
    <w:rsid w:val="00E57314"/>
    <w:rsid w:val="00E61B30"/>
    <w:rsid w:val="00E61F30"/>
    <w:rsid w:val="00E64263"/>
    <w:rsid w:val="00E64267"/>
    <w:rsid w:val="00E64C33"/>
    <w:rsid w:val="00E657E1"/>
    <w:rsid w:val="00E67DF0"/>
    <w:rsid w:val="00E7274C"/>
    <w:rsid w:val="00E73652"/>
    <w:rsid w:val="00E74E00"/>
    <w:rsid w:val="00E75C57"/>
    <w:rsid w:val="00E76A4E"/>
    <w:rsid w:val="00E8012C"/>
    <w:rsid w:val="00E83552"/>
    <w:rsid w:val="00E869A1"/>
    <w:rsid w:val="00E86F85"/>
    <w:rsid w:val="00E9626F"/>
    <w:rsid w:val="00E97867"/>
    <w:rsid w:val="00EA16D0"/>
    <w:rsid w:val="00EA481E"/>
    <w:rsid w:val="00EB1F43"/>
    <w:rsid w:val="00EC0EA0"/>
    <w:rsid w:val="00EC3270"/>
    <w:rsid w:val="00EC40AD"/>
    <w:rsid w:val="00EC6B0E"/>
    <w:rsid w:val="00EC78F8"/>
    <w:rsid w:val="00ED0749"/>
    <w:rsid w:val="00ED19B7"/>
    <w:rsid w:val="00ED419E"/>
    <w:rsid w:val="00ED498E"/>
    <w:rsid w:val="00ED72D3"/>
    <w:rsid w:val="00EE0943"/>
    <w:rsid w:val="00EE5A13"/>
    <w:rsid w:val="00EE5D0F"/>
    <w:rsid w:val="00EF127D"/>
    <w:rsid w:val="00EF29AB"/>
    <w:rsid w:val="00EF56AF"/>
    <w:rsid w:val="00F00230"/>
    <w:rsid w:val="00F02C40"/>
    <w:rsid w:val="00F02EC7"/>
    <w:rsid w:val="00F156CC"/>
    <w:rsid w:val="00F17873"/>
    <w:rsid w:val="00F21C49"/>
    <w:rsid w:val="00F23847"/>
    <w:rsid w:val="00F24917"/>
    <w:rsid w:val="00F30D40"/>
    <w:rsid w:val="00F32D5B"/>
    <w:rsid w:val="00F333EE"/>
    <w:rsid w:val="00F3537E"/>
    <w:rsid w:val="00F37337"/>
    <w:rsid w:val="00F40599"/>
    <w:rsid w:val="00F410DF"/>
    <w:rsid w:val="00F44C63"/>
    <w:rsid w:val="00F45D74"/>
    <w:rsid w:val="00F46CC8"/>
    <w:rsid w:val="00F4754B"/>
    <w:rsid w:val="00F50DC4"/>
    <w:rsid w:val="00F52648"/>
    <w:rsid w:val="00F547FF"/>
    <w:rsid w:val="00F561C7"/>
    <w:rsid w:val="00F61BF3"/>
    <w:rsid w:val="00F73843"/>
    <w:rsid w:val="00F76711"/>
    <w:rsid w:val="00F77855"/>
    <w:rsid w:val="00F8225E"/>
    <w:rsid w:val="00F86418"/>
    <w:rsid w:val="00F86791"/>
    <w:rsid w:val="00F8733F"/>
    <w:rsid w:val="00F91B2D"/>
    <w:rsid w:val="00F9297B"/>
    <w:rsid w:val="00F9391D"/>
    <w:rsid w:val="00F95590"/>
    <w:rsid w:val="00F96734"/>
    <w:rsid w:val="00FA00FA"/>
    <w:rsid w:val="00FA2D9F"/>
    <w:rsid w:val="00FA2EFC"/>
    <w:rsid w:val="00FA6611"/>
    <w:rsid w:val="00FB6E55"/>
    <w:rsid w:val="00FC00EC"/>
    <w:rsid w:val="00FC07D0"/>
    <w:rsid w:val="00FC3290"/>
    <w:rsid w:val="00FC58FB"/>
    <w:rsid w:val="00FC7A62"/>
    <w:rsid w:val="00FD350A"/>
    <w:rsid w:val="00FD46ED"/>
    <w:rsid w:val="00FD5092"/>
    <w:rsid w:val="00FD53DD"/>
    <w:rsid w:val="00FD6B20"/>
    <w:rsid w:val="00FE33FB"/>
    <w:rsid w:val="00FE3A26"/>
    <w:rsid w:val="00FE4E23"/>
    <w:rsid w:val="00FF0653"/>
    <w:rsid w:val="00FF22EB"/>
    <w:rsid w:val="00FF37CB"/>
    <w:rsid w:val="00FF43CD"/>
    <w:rsid w:val="00FF58D5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12C"/>
  </w:style>
  <w:style w:type="paragraph" w:styleId="1">
    <w:name w:val="heading 1"/>
    <w:basedOn w:val="a"/>
    <w:next w:val="a"/>
    <w:qFormat/>
    <w:rsid w:val="00E801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12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D12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D12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012C"/>
    <w:rPr>
      <w:sz w:val="28"/>
    </w:rPr>
  </w:style>
  <w:style w:type="paragraph" w:styleId="a4">
    <w:name w:val="Body Text Indent"/>
    <w:basedOn w:val="a"/>
    <w:rsid w:val="00E801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8012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8012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8012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8012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  <w:style w:type="paragraph" w:styleId="af2">
    <w:name w:val="Normal (Web)"/>
    <w:basedOn w:val="a"/>
    <w:uiPriority w:val="99"/>
    <w:unhideWhenUsed/>
    <w:rsid w:val="0034704D"/>
    <w:pPr>
      <w:spacing w:before="24" w:after="24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C6F85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C6F85"/>
    <w:rPr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C6F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C6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C6F85"/>
    <w:rPr>
      <w:i/>
      <w:iCs/>
    </w:rPr>
  </w:style>
  <w:style w:type="character" w:customStyle="1" w:styleId="70">
    <w:name w:val="Заголовок 7 Знак"/>
    <w:basedOn w:val="a0"/>
    <w:link w:val="7"/>
    <w:semiHidden/>
    <w:rsid w:val="00DD1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D128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DD12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22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660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A8BD-1F14-40C3-A792-8373E6C0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Кравченко</cp:lastModifiedBy>
  <cp:revision>2</cp:revision>
  <cp:lastPrinted>2018-09-24T11:36:00Z</cp:lastPrinted>
  <dcterms:created xsi:type="dcterms:W3CDTF">2018-09-24T11:36:00Z</dcterms:created>
  <dcterms:modified xsi:type="dcterms:W3CDTF">2018-09-24T11:36:00Z</dcterms:modified>
</cp:coreProperties>
</file>